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2" w:rsidRPr="00320028" w:rsidRDefault="00B71D28">
      <w:pPr>
        <w:rPr>
          <w:rFonts w:ascii="黑体" w:eastAsia="黑体" w:hAnsi="黑体" w:cs="Times New Roman"/>
          <w:sz w:val="32"/>
          <w:szCs w:val="32"/>
        </w:rPr>
      </w:pPr>
      <w:r w:rsidRPr="00320028">
        <w:rPr>
          <w:rFonts w:ascii="黑体" w:eastAsia="黑体" w:hAnsi="黑体" w:cs="Times New Roman"/>
          <w:sz w:val="32"/>
          <w:szCs w:val="32"/>
        </w:rPr>
        <w:t>附件1</w:t>
      </w:r>
    </w:p>
    <w:p w:rsidR="00277762" w:rsidRPr="000E4C8B" w:rsidRDefault="00277762">
      <w:pPr>
        <w:rPr>
          <w:rFonts w:ascii="Times New Roman" w:eastAsia="黑体" w:hAnsi="Times New Roman" w:cs="Times New Roman"/>
          <w:sz w:val="32"/>
          <w:szCs w:val="32"/>
        </w:rPr>
      </w:pPr>
    </w:p>
    <w:p w:rsidR="00277762" w:rsidRDefault="00B71D2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4C8B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5A2F19" w:rsidRDefault="005A2F1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A2F19" w:rsidRPr="007357D4" w:rsidRDefault="005A2F19" w:rsidP="005A2F1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7357D4">
        <w:rPr>
          <w:rFonts w:ascii="Times New Roman" w:eastAsia="黑体" w:hAnsi="Times New Roman" w:cs="Times New Roman"/>
          <w:sz w:val="32"/>
          <w:szCs w:val="32"/>
        </w:rPr>
        <w:t>、水果制品</w:t>
      </w:r>
    </w:p>
    <w:p w:rsidR="005A2F19" w:rsidRPr="007357D4" w:rsidRDefault="005A2F19" w:rsidP="005A2F19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357D4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5A2F19" w:rsidRPr="007357D4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57D4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7357D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7357D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蜜饯》（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GB 14884</w:t>
      </w:r>
      <w:r w:rsidRPr="007357D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7357D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5A2F19" w:rsidRPr="007357D4" w:rsidRDefault="005A2F19" w:rsidP="005A2F19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357D4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A2F19" w:rsidRPr="007357D4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57D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水果干制品（</w:t>
      </w:r>
      <w:proofErr w:type="gramStart"/>
      <w:r w:rsidRPr="007357D4">
        <w:rPr>
          <w:rFonts w:ascii="Times New Roman" w:eastAsia="仿宋_GB2312" w:hAnsi="Times New Roman" w:cs="Times New Roman"/>
          <w:sz w:val="32"/>
          <w:szCs w:val="32"/>
        </w:rPr>
        <w:t>含干枸杞</w:t>
      </w:r>
      <w:proofErr w:type="gramEnd"/>
      <w:r w:rsidRPr="007357D4">
        <w:rPr>
          <w:rFonts w:ascii="Times New Roman" w:eastAsia="仿宋_GB2312" w:hAnsi="Times New Roman" w:cs="Times New Roman"/>
          <w:sz w:val="32"/>
          <w:szCs w:val="32"/>
        </w:rPr>
        <w:t>）检验项目包括铅（以</w:t>
      </w:r>
      <w:proofErr w:type="spellStart"/>
      <w:r w:rsidRPr="007357D4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7357D4">
        <w:rPr>
          <w:rFonts w:ascii="Times New Roman" w:eastAsia="仿宋_GB2312" w:hAnsi="Times New Roman" w:cs="Times New Roman"/>
          <w:sz w:val="32"/>
          <w:szCs w:val="32"/>
        </w:rPr>
        <w:t>计）展青霉素、二氧化硫残留量、苯甲酸及其钠盐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Pr="007357D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7357D4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钾盐（以山梨酸计）、糖精钠（以糖精计）、沙门氏菌、金黄色葡萄球菌。</w:t>
      </w:r>
    </w:p>
    <w:p w:rsidR="005A2F19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57D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357D4">
        <w:rPr>
          <w:rFonts w:ascii="Times New Roman" w:eastAsia="仿宋_GB2312" w:hAnsi="Times New Roman" w:cs="Times New Roman"/>
          <w:sz w:val="32"/>
          <w:szCs w:val="32"/>
        </w:rPr>
        <w:t>蜜饯类、凉果类、果脯类、</w:t>
      </w:r>
      <w:proofErr w:type="gramStart"/>
      <w:r w:rsidRPr="007357D4">
        <w:rPr>
          <w:rFonts w:ascii="Times New Roman" w:eastAsia="仿宋_GB2312" w:hAnsi="Times New Roman" w:cs="Times New Roman"/>
          <w:sz w:val="32"/>
          <w:szCs w:val="32"/>
        </w:rPr>
        <w:t>话化类</w:t>
      </w:r>
      <w:proofErr w:type="gramEnd"/>
      <w:r w:rsidRPr="007357D4">
        <w:rPr>
          <w:rFonts w:ascii="Times New Roman" w:eastAsia="仿宋_GB2312" w:hAnsi="Times New Roman" w:cs="Times New Roman"/>
          <w:sz w:val="32"/>
          <w:szCs w:val="32"/>
        </w:rPr>
        <w:t>、果糕类检验项目包括铅（以</w:t>
      </w:r>
      <w:proofErr w:type="spellStart"/>
      <w:r w:rsidRPr="007357D4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7357D4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7357D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7357D4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</w:t>
      </w:r>
      <w:proofErr w:type="gramStart"/>
      <w:r w:rsidRPr="007357D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7357D4">
        <w:rPr>
          <w:rFonts w:ascii="Times New Roman" w:eastAsia="仿宋_GB2312" w:hAnsi="Times New Roman" w:cs="Times New Roman"/>
          <w:sz w:val="32"/>
          <w:szCs w:val="32"/>
        </w:rPr>
        <w:t>计）、二氧化硫残留量、合成着色剂（柠檬黄、苋菜红、胭脂红、日落黄、亮蓝、</w:t>
      </w:r>
      <w:proofErr w:type="gramStart"/>
      <w:r w:rsidRPr="007357D4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7357D4">
        <w:rPr>
          <w:rFonts w:ascii="Times New Roman" w:eastAsia="仿宋_GB2312" w:hAnsi="Times New Roman" w:cs="Times New Roman"/>
          <w:sz w:val="32"/>
          <w:szCs w:val="32"/>
        </w:rPr>
        <w:t>藓红）、防腐剂混合使用时各自用量占其最大使用量的比例之和、相同色泽着色剂混合使用时各自用量占其最大使用量的比例之和、展青霉素、菌落总数、大肠菌群、霉菌、沙门氏菌、金黄色葡萄球菌。</w:t>
      </w:r>
    </w:p>
    <w:p w:rsidR="005A2F19" w:rsidRDefault="005A2F19" w:rsidP="005A2F1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二、蜂产品</w:t>
      </w:r>
    </w:p>
    <w:p w:rsidR="005A2F19" w:rsidRDefault="005A2F19" w:rsidP="005A2F19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A2F19" w:rsidRPr="00F645A1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蜂蜜》（</w:t>
      </w:r>
      <w:r>
        <w:rPr>
          <w:rFonts w:ascii="Times New Roman" w:eastAsia="仿宋_GB2312" w:hAnsi="Times New Roman" w:cs="Times New Roman"/>
          <w:sz w:val="32"/>
          <w:szCs w:val="32"/>
        </w:rPr>
        <w:t>GB 14963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color w:val="333333"/>
          <w:sz w:val="28"/>
          <w:szCs w:val="28"/>
          <w:shd w:val="clear" w:color="auto" w:fill="FFFFFF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花粉》（</w:t>
      </w:r>
      <w:r>
        <w:rPr>
          <w:rFonts w:ascii="Times New Roman" w:eastAsia="仿宋_GB2312" w:hAnsi="Times New Roman" w:cs="Times New Roman"/>
          <w:sz w:val="32"/>
          <w:szCs w:val="32"/>
        </w:rPr>
        <w:t>GB 31636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）、《动物性食品中兽药最高残留限量》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5A2F19" w:rsidRDefault="005A2F19" w:rsidP="005A2F19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A2F19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蜂蜜检验项目包括铅（以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钠盐（以山梨酸计）、糖精钠（以糖精计）、安赛蜜、果糖和葡萄糖、蔗糖、氯霉素、双甲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氟胺氰菊酯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、菌落总数、大肠菌群、霉菌计数、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嗜渗酵母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计数。</w:t>
      </w:r>
    </w:p>
    <w:p w:rsidR="005A2F19" w:rsidRPr="005A2F19" w:rsidRDefault="005A2F19" w:rsidP="005A2F1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蜂花粉检验项目包括铅（以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计）、蛋白质、水分、菌落总数、大肠菌群、霉菌计数。</w:t>
      </w:r>
    </w:p>
    <w:p w:rsidR="00426DF5" w:rsidRDefault="005A2F19" w:rsidP="00426DF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426DF5">
        <w:rPr>
          <w:rFonts w:ascii="黑体" w:eastAsia="黑体" w:hAnsi="黑体" w:hint="eastAsia"/>
          <w:sz w:val="32"/>
          <w:szCs w:val="32"/>
        </w:rPr>
        <w:t>、豆制品</w:t>
      </w:r>
    </w:p>
    <w:p w:rsidR="00426DF5" w:rsidRDefault="00426DF5" w:rsidP="00426DF5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426DF5" w:rsidRDefault="00426DF5" w:rsidP="00426DF5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抽检依据《食品安全国家标准 食品添加剂使用标准》（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2760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食品中真菌毒素限量》（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2761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）（样品生产日期在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日之前）、《食品安全国家标准 食品中真菌毒素限量》</w:t>
      </w:r>
      <w:r w:rsidRPr="00426DF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2761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）（样品生产日期在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日（含）之后</w:t>
      </w:r>
      <w:r w:rsidRPr="00426DF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、《食品安全国家标准 食品中污染物限量》（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2762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）（样品生产日期在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日之前）、《食品安全国家标准 食品中污染物限量》（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2762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426DF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〔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样品生产日期在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日（含）之后</w:t>
      </w:r>
      <w:r w:rsidRPr="00426DF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、《食品安全国家标准 豆制品》（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2712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食品中致病菌限量》（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29921</w:t>
      </w:r>
      <w:r w:rsidRPr="00426DF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2013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）等标准及产品明示标准和指标的要求。</w:t>
      </w:r>
    </w:p>
    <w:p w:rsidR="00426DF5" w:rsidRDefault="00426DF5" w:rsidP="00426DF5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426DF5" w:rsidRDefault="00426DF5" w:rsidP="00426DF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腐乳、豆豉、纳豆等检验项目包括铅（以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计）、三氯蔗糖、铝的残留量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干样品</w:t>
      </w:r>
      <w:r w:rsidR="006065EB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26DF5" w:rsidRDefault="00426DF5" w:rsidP="00426DF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豆干、豆腐、豆皮等检验项目包括铅（以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钠盐、钙盐（以丙酸计）、糖精钠（以糖精计）、三氯蔗糖、铝的残留量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干样品</w:t>
      </w:r>
      <w:r w:rsidR="006065EB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、纳他霉素、脲酶试验、大肠菌群、沙门氏菌、金黄色葡萄球菌、防腐剂混合使用时各自用量占其最大使用量的比例之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26DF5" w:rsidRDefault="00426DF5" w:rsidP="00426DF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腐竹、油皮检验项目包括铅（以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钠盐、钙盐（以丙酸计）、糖精钠（以糖精计）、二氧化硫残留量、铝的残留量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干样品</w:t>
      </w:r>
      <w:r w:rsidR="006065EB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、大肠菌群、沙门氏菌、金黄色葡萄球菌。</w:t>
      </w:r>
    </w:p>
    <w:p w:rsidR="00426DF5" w:rsidRDefault="00426DF5" w:rsidP="00426DF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大豆蛋白类制品等检验项目包括铅（以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钠盐、钙盐（以丙酸计）、糖精钠（以糖精计）、三氯蔗糖、铝的残留量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干样品</w:t>
      </w:r>
      <w:r w:rsidR="0020098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7531A5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A2F19" w:rsidRDefault="005A2F19" w:rsidP="005A2F1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四、薯类和膨化食品</w:t>
      </w:r>
    </w:p>
    <w:p w:rsidR="005A2F19" w:rsidRDefault="005A2F19" w:rsidP="005A2F19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A2F19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</w:t>
      </w:r>
      <w:bookmarkStart w:id="0" w:name="_Hlk516228900"/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、《食品安全国家标准膨化食品》（</w:t>
      </w:r>
      <w:r>
        <w:rPr>
          <w:rFonts w:ascii="Times New Roman" w:eastAsia="仿宋_GB2312" w:hAnsi="Times New Roman" w:cs="Times New Roman"/>
          <w:sz w:val="32"/>
          <w:szCs w:val="32"/>
        </w:rPr>
        <w:t>GB 17401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5A2F19" w:rsidRDefault="005A2F19" w:rsidP="005A2F19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A2F19" w:rsidRPr="00592FBA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含油型膨化食品和非含油型膨化食品检验项目包括水分、酸价（以脂肪计）、过氧化值（以脂肪计）、糖精钠（以糖精计）、苯甲酸及其钠盐（以苯甲酸计）、山梨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钾盐（以山梨酸计）、铅</w:t>
      </w:r>
      <w:r w:rsidRPr="00592FBA">
        <w:rPr>
          <w:rFonts w:ascii="Times New Roman" w:eastAsia="仿宋_GB2312" w:hAnsi="Times New Roman" w:cs="Times New Roman"/>
          <w:sz w:val="32"/>
          <w:szCs w:val="32"/>
        </w:rPr>
        <w:t>（以</w:t>
      </w:r>
      <w:proofErr w:type="spellStart"/>
      <w:r w:rsidRPr="00592FBA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592FBA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592FBA">
        <w:rPr>
          <w:rFonts w:ascii="Times New Roman" w:eastAsia="仿宋_GB2312" w:hAnsi="Times New Roman" w:cs="Times New Roman"/>
          <w:sz w:val="32"/>
          <w:szCs w:val="32"/>
        </w:rPr>
        <w:t>B</w:t>
      </w:r>
      <w:r w:rsidRPr="00592FBA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592FBA"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、菌落总数、大肠菌群、沙门氏菌、金黄色葡萄球菌。</w:t>
      </w:r>
    </w:p>
    <w:p w:rsidR="005A2F19" w:rsidRPr="005A2F19" w:rsidRDefault="005A2F19" w:rsidP="005A2F1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2FB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92FBA">
        <w:rPr>
          <w:rFonts w:ascii="Times New Roman" w:eastAsia="仿宋_GB2312" w:hAnsi="Times New Roman" w:cs="Times New Roman"/>
          <w:sz w:val="32"/>
          <w:szCs w:val="32"/>
        </w:rPr>
        <w:t>干制薯类（马铃薯片）检验项目包括酸价（以脂肪计）、过氧化值（以脂肪计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）、糖精钠（以糖精计）、苯甲酸及其钠盐（以苯甲酸计）、山梨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计）、菌落总数、大肠菌群、沙门氏菌、金黄色葡萄球菌。</w:t>
      </w:r>
    </w:p>
    <w:p w:rsidR="00426DF5" w:rsidRPr="00426DF5" w:rsidRDefault="005A2F19" w:rsidP="00426DF5">
      <w:pPr>
        <w:ind w:firstLineChars="131" w:firstLine="41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26DF5" w:rsidRPr="00426DF5">
        <w:rPr>
          <w:rFonts w:ascii="黑体" w:eastAsia="黑体" w:hAnsi="黑体" w:hint="eastAsia"/>
          <w:sz w:val="32"/>
          <w:szCs w:val="32"/>
        </w:rPr>
        <w:t>、茶叶及相关制品</w:t>
      </w:r>
    </w:p>
    <w:p w:rsidR="00426DF5" w:rsidRPr="00426DF5" w:rsidRDefault="00426DF5" w:rsidP="00426DF5">
      <w:pPr>
        <w:ind w:firstLineChars="131" w:firstLine="419"/>
        <w:rPr>
          <w:rFonts w:ascii="楷体_GB2312" w:eastAsia="楷体_GB2312" w:hAnsi="黑体"/>
          <w:sz w:val="32"/>
          <w:szCs w:val="32"/>
        </w:rPr>
      </w:pPr>
      <w:r w:rsidRPr="00426DF5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426DF5" w:rsidRDefault="00426DF5" w:rsidP="00426DF5">
      <w:pPr>
        <w:pStyle w:val="a6"/>
        <w:ind w:firstLine="640"/>
        <w:rPr>
          <w:rFonts w:ascii="Times New Roman" w:eastAsia="仿宋_GB2312" w:hAnsi="Times New Roman" w:cs="Times New Roman"/>
          <w:color w:val="C0504D" w:themeColor="accent2"/>
          <w:sz w:val="32"/>
          <w:szCs w:val="32"/>
        </w:rPr>
      </w:pPr>
      <w:r w:rsidRPr="006065EB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6065E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9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17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日前）、《食品安全国家标准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bookmarkStart w:id="1" w:name="_Hlk516229003"/>
      <w:r w:rsidRPr="006065EB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6065EB" w:rsidRPr="006065E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9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17</w:t>
      </w:r>
      <w:r w:rsidRPr="006065EB">
        <w:rPr>
          <w:rFonts w:ascii="Times New Roman" w:eastAsia="仿宋_GB2312" w:hAnsi="Times New Roman" w:cs="Times New Roman"/>
          <w:sz w:val="32"/>
          <w:szCs w:val="32"/>
        </w:rPr>
        <w:t>日（含）之后〕</w:t>
      </w:r>
      <w:bookmarkEnd w:id="1"/>
      <w:r w:rsidRPr="006065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GB 2763</w:t>
      </w:r>
      <w:r w:rsidR="006065EB" w:rsidRPr="006065E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2017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6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月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18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食品中农药最大残留限量》〔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GB 2763</w:t>
      </w:r>
      <w:r w:rsidR="006065EB" w:rsidRPr="006065E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2016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2017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6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月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18</w:t>
      </w:r>
      <w:r w:rsidR="006065EB" w:rsidRPr="006065EB">
        <w:rPr>
          <w:rFonts w:ascii="Times New Roman" w:eastAsia="仿宋_GB2312" w:hAnsi="Times New Roman" w:cs="Times New Roman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426DF5" w:rsidRPr="005A2F19" w:rsidRDefault="00426DF5" w:rsidP="005A2F19">
      <w:pPr>
        <w:ind w:firstLineChars="131" w:firstLine="419"/>
        <w:rPr>
          <w:rFonts w:ascii="楷体_GB2312" w:eastAsia="楷体_GB2312" w:hAnsi="黑体"/>
          <w:sz w:val="32"/>
          <w:szCs w:val="32"/>
        </w:rPr>
      </w:pPr>
      <w:r w:rsidRPr="005A2F1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426DF5" w:rsidRDefault="00426DF5" w:rsidP="00426DF5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绿茶、红茶、乌龙茶、黄茶、白茶、黑茶、花茶、袋泡茶、紧压茶检验项目包括铅、苯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醚甲环唑、吡虫啉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灵、多菌灵、甲氰菊酯、联苯菊酯、硫丹、氟氯氰菊酯和高效氟氯氰菊酯、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、灭多威、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酮、杀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丹、溴氰菊酯、滴滴</w:t>
      </w:r>
      <w:r>
        <w:rPr>
          <w:rFonts w:ascii="仿宋_GB2312" w:eastAsia="仿宋_GB2312" w:hint="eastAsia"/>
          <w:kern w:val="0"/>
          <w:sz w:val="32"/>
          <w:szCs w:val="32"/>
        </w:rPr>
        <w:t>涕、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吡蚜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酮、 敌百虫、甲拌磷、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克百威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、氯唑磷、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灭线磷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、水胺硫磷、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丁硫磷、氧乐果、 氰戊菊酯和S-氰戊菊酯、三氯杀螨醇、甲胺磷、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啶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脒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7531A5" w:rsidRDefault="005A2F19" w:rsidP="007531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531A5">
        <w:rPr>
          <w:rFonts w:ascii="黑体" w:eastAsia="黑体" w:hAnsi="黑体" w:hint="eastAsia"/>
          <w:sz w:val="32"/>
          <w:szCs w:val="32"/>
        </w:rPr>
        <w:t>、食用农产品</w:t>
      </w:r>
    </w:p>
    <w:p w:rsidR="007531A5" w:rsidRDefault="007531A5" w:rsidP="007531A5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GB 2763</w:t>
      </w:r>
      <w:r w:rsidRPr="007531A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）、《动物性食品中兽药最高残留限量》（农业部公告第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号）、《兽药地方标准废止目录》（农业部公告第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号）、《发布在食品动物中停止使用洛美沙星、培氟沙星、氧氟沙星、诺氟沙星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4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号）、《食品中可能违法添加的非食用物质和易滥用的食品添加剂品种名单（第四批）》（食品整治办〔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50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鲜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冻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畜、禽产品》（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GB 2707</w:t>
      </w:r>
      <w:r w:rsidRPr="007531A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7531A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7531A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鲜、冻动物性水产品》（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GB 2733</w:t>
      </w:r>
      <w:r w:rsidRPr="007531A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7531A5" w:rsidRPr="007531A5" w:rsidRDefault="007531A5" w:rsidP="007531A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531A5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普通白菜（叶菜类蔬菜）检验项目包括毒死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、甲拌磷、阿维菌素、久效磷、敌百虫、丙溴磷、虫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螨腈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、甲氨基阿维菌素苯甲酸盐、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、甲胺磷。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鲜蛋检验项目包括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星与环丙沙星之和计）、氧氟沙星、氯霉素、氟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豇豆（豆类蔬菜）检验项目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、氧乐果、氯氰菊酯和高效氯氰菊酯、甲拌磷、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硫磷、敌百虫、氟虫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、联苯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肼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酯、灭蝇胺、水胺硫磷、甲基异柳磷、阿维菌素、甲胺磷。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柑橘检验项目包括铅、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、三唑磷、氯唑磷、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、敌敌畏、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、水胺硫磷、丙溴磷、联苯菊酯、氧乐果。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贝类检验项目包括孔雀石绿、氯霉素、呋喃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6.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猪肉检验项目包括克伦特罗、沙丁胺醇、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布他林、氯丙嗪、氯霉素、氟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、磺胺类（总量）、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星和环丙沙星之和计）、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乙醇代谢物、地塞米松。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7.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牛肉检验项目包括克伦特罗、沙丁胺醇、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布他林、氯丙嗪、氯霉素、氟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、磺胺类（总量）、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星和环丙沙星之和计）、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星、地塞米松。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8.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羊肉检验项目包括克伦特罗、沙丁胺醇、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布他林、氯丙嗪、氯霉素、氟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、磺胺类（总量）、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星和环丙沙星之和计）、诺氟沙星、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9.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鸡肉检验项目包括呋喃它酮代谢物、呋喃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酮代谢物、呋喃西林代谢物、呋喃妥因代谢物、氯霉素、氟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苯尼考、恩诺沙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星和环丙沙星之和计）、氧氟沙星、诺氟沙星、磺胺类（总量）、土霉素、强力霉素、尼卡巴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嗪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代谢物、替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米考星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、挥发盐基氮。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鸭肉检验项目包括呋喃它酮代谢物、呋喃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酮代谢物、呋喃西林代谢物、呋喃妥因代谢物、氯霉素、氟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苯尼考、恩诺沙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星和环丙沙星之和计）、氧氟沙星、诺氟沙星、磺胺类（总量）、土霉素、强力霉素。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其他禽副产品检验项目包括呋喃它酮代谢物、呋喃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酮代谢物、呋喃西林代谢物、呋喃妥因代谢物、五氯酚酸钠、氯霉素、氧氟沙星、诺氟沙星。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其他畜副产品检验项目包括砷、克伦特罗、沙丁胺醇、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布他林、呋喃它酮代谢物、呋喃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酮代谢物、呋喃西林代谢物、呋喃妥因代谢物、五氯酚酸钠、氯霉素、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星、诺氟沙星。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菜豆（豆类蔬菜）检验项目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、氧乐果、氯氰菊酯和高效氯氰菊酯、甲拌磷、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硫磷、敌百虫、氟虫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、联苯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肼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酯、灭蝇胺、水胺硫磷、阿维菌素、甲胺磷、毒死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、多菌灵。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茄子（茄果类蔬菜）检验项目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、氯氰菊酯和高效氯氰菊酯、甲拌磷、敌百虫、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噻螨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酮、三唑醇、阿维菌素、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、甲胺磷、氧乐果、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灭威。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黄瓜（瓜类蔬菜）检验项目包括毒死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、甲拌磷、阿维菌素、苯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醚甲环唑、吡虫啉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、哒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灵、氟虫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、灭多威、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乙霉威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吡脲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、多菌灵、氧乐果、甲氨基阿维菌素苯甲酸盐、异丙威、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霜霉威和霜霉威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盐酸盐、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和精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16.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番茄（茄果类蔬菜）检验项目包括</w:t>
      </w:r>
      <w:r w:rsidRPr="00860B3A">
        <w:rPr>
          <w:rFonts w:ascii="仿宋" w:eastAsia="仿宋" w:hAnsi="仿宋" w:cs="Times New Roman"/>
          <w:sz w:val="32"/>
          <w:szCs w:val="32"/>
        </w:rPr>
        <w:t>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菌酮、氯氰菊酯和高效氯氰菊酯、甲氨基阿维菌素苯甲酸盐、苯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酰菌胺、啶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氧菌酯、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嘧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菌酯、灭多威、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乙霉威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、氧乐果、多菌灵、阿维菌素、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17.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梨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检验项目包括铅、苯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、多菌灵、敌敌畏、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、氯唑磷、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、氧乐果、乙酰甲胺磷。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淡水鱼检验项目包括挥发性盐基氮、孔雀石绿、氯霉素、呋喃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星与环丙沙星之和计）、地西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泮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19.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姜（根茎类和薯芋类蔬菜）检验项目包括甲拌磷、氯唑磷、氟虫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、灭多威、水胺硫磷、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灭威、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、氧乐果、甲胺磷、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20.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草莓检验项目包括铅、戊菌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、甲胺磷、敌敌畏、灭多威、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、氯氰菊酯和高效氯氰菊酯、甲氰菊酯、联苯菊酯、烯酰吗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啶酰菌胺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、氧乐果、草甘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膦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21.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山药（根茎类和薯芋类蔬菜）检验项目包括敌百虫、氟虫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、氟氰戊菊酯、甲胺磷、甲拌磷、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、氯菊酯、灭多威、氰戊菊酯和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S-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氰戊菊酯、水胺硫磷、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灭威、氧乐果。</w:t>
      </w:r>
    </w:p>
    <w:p w:rsidR="007531A5" w:rsidRPr="007531A5" w:rsidRDefault="007531A5" w:rsidP="007531A5">
      <w:pPr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hAnsi="Times New Roman" w:cs="Times New Roman"/>
        </w:rPr>
        <w:t xml:space="preserve"> 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22.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淡水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虾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检验项目包括挥发性盐基氮、孔雀石绿、氯霉素、呋喃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7531A5" w:rsidRPr="007531A5" w:rsidRDefault="007531A5" w:rsidP="007531A5">
      <w:pPr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hAnsi="Times New Roman" w:cs="Times New Roman"/>
        </w:rPr>
        <w:t xml:space="preserve">  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23.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菠菜（叶菜类蔬菜）检验项目毒死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、甲拌磷、敌百虫产、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和精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、阿维菌素、甲胺磷。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24.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结球甘蓝（芸薹属类蔬菜）检验项目灭多威、氧乐果、氯氰菊酯和高效氯氰菊酯、甲氨基阿维菌素苯甲酸盐、氟虫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、哒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灵、敌百虫、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、甲胺磷、毒死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、甲拌磷、阿维菌素。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25.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韭菜（鳞茎类蔬菜）检验项目毒死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、多菌灵、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、甲拌磷、阿维菌素、对硫磷、辛硫磷、敌敌畏。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26.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大葱（鳞茎类蔬菜）检验项目苯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、甲胺磷、甲拌磷、甲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萘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威、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、氯菊酯、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嘧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霉胺、灭多威、内吸磷、水胺硫磷、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灭威、氧乐果、敌百虫。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27.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桃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检验项目包括铅、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、多菌灵、氯唑磷、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、甲胺磷。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28.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海水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虾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检验项目包括镉、挥发性盐基氮、孔雀石绿、氯霉素、呋喃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29.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海水鱼检验项目包括挥发性盐基氮、组胺、孔雀石绿、氯霉素、呋喃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30.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海水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蟹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检验项目包括镉、挥发性盐基氮、孔雀石绿、氯霉素、呋喃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31.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辣椒检验项目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、氯氰菊酯和高效氯氰菊酯、甲拌磷、敌百虫、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咪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鲜胺、三唑醇、吡唑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醚菌酯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、氧乐果、甲胺磷、多菌灵、丙溴磷、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32.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其他水产品检验项目孔雀石绿、氯霉素、呋喃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7531A5" w:rsidRPr="007531A5" w:rsidRDefault="007531A5" w:rsidP="007531A5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33.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苹果检验项目包括铅、苯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、多菌灵、三唑磷、氯唑磷、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、敌敌畏、毒死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、氧乐果。</w:t>
      </w:r>
    </w:p>
    <w:p w:rsidR="007531A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34.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枣（鲜）检验项目包括氯氰菊酯和高效氯氰菊酯、氧乐果、敌百虫、敌敌畏、溴氰菊酯、糖精钠（以糖精计）。</w:t>
      </w:r>
    </w:p>
    <w:p w:rsidR="00426DF5" w:rsidRPr="007531A5" w:rsidRDefault="007531A5" w:rsidP="007531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31A5">
        <w:rPr>
          <w:rFonts w:ascii="Times New Roman" w:eastAsia="仿宋_GB2312" w:hAnsi="Times New Roman" w:cs="Times New Roman"/>
          <w:sz w:val="32"/>
          <w:szCs w:val="32"/>
        </w:rPr>
        <w:t>35.</w:t>
      </w:r>
      <w:r w:rsidRPr="007531A5">
        <w:rPr>
          <w:rFonts w:ascii="Times New Roman" w:eastAsia="仿宋_GB2312" w:hAnsi="Times New Roman" w:cs="Times New Roman"/>
          <w:sz w:val="32"/>
          <w:szCs w:val="32"/>
        </w:rPr>
        <w:t>芹菜检验项目包括毒死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、氧乐果、甲拌磷、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7531A5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7531A5">
        <w:rPr>
          <w:rFonts w:ascii="Times New Roman" w:eastAsia="仿宋_GB2312" w:hAnsi="Times New Roman" w:cs="Times New Roman"/>
          <w:sz w:val="32"/>
          <w:szCs w:val="32"/>
        </w:rPr>
        <w:t>、百菌清、阿维菌素、甲胺磷、氯氰菊酯和高效氯氰菊酯。</w:t>
      </w:r>
    </w:p>
    <w:sectPr w:rsidR="00426DF5" w:rsidRPr="007531A5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47" w:rsidRDefault="005C4947">
      <w:r>
        <w:separator/>
      </w:r>
    </w:p>
  </w:endnote>
  <w:endnote w:type="continuationSeparator" w:id="0">
    <w:p w:rsidR="005C4947" w:rsidRDefault="005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277762" w:rsidRDefault="00B71D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3A" w:rsidRPr="00860B3A">
          <w:rPr>
            <w:noProof/>
            <w:lang w:val="zh-CN"/>
          </w:rPr>
          <w:t>9</w:t>
        </w:r>
        <w:r>
          <w:fldChar w:fldCharType="end"/>
        </w:r>
      </w:p>
    </w:sdtContent>
  </w:sdt>
  <w:p w:rsidR="00277762" w:rsidRDefault="002777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47" w:rsidRDefault="005C4947">
      <w:r>
        <w:separator/>
      </w:r>
    </w:p>
  </w:footnote>
  <w:footnote w:type="continuationSeparator" w:id="0">
    <w:p w:rsidR="005C4947" w:rsidRDefault="005C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42157"/>
    <w:rsid w:val="00051AE3"/>
    <w:rsid w:val="00071A2B"/>
    <w:rsid w:val="000C505D"/>
    <w:rsid w:val="000C537A"/>
    <w:rsid w:val="000D01B6"/>
    <w:rsid w:val="000D63C9"/>
    <w:rsid w:val="000E4C8B"/>
    <w:rsid w:val="000F4467"/>
    <w:rsid w:val="0015042A"/>
    <w:rsid w:val="00154FC0"/>
    <w:rsid w:val="00164232"/>
    <w:rsid w:val="00181D79"/>
    <w:rsid w:val="0020098E"/>
    <w:rsid w:val="00203620"/>
    <w:rsid w:val="0021600F"/>
    <w:rsid w:val="00277762"/>
    <w:rsid w:val="00296C97"/>
    <w:rsid w:val="00297A31"/>
    <w:rsid w:val="003037E5"/>
    <w:rsid w:val="00320028"/>
    <w:rsid w:val="0032113C"/>
    <w:rsid w:val="003D2C8F"/>
    <w:rsid w:val="00400298"/>
    <w:rsid w:val="0041345F"/>
    <w:rsid w:val="00417D5C"/>
    <w:rsid w:val="00423C96"/>
    <w:rsid w:val="00426DF5"/>
    <w:rsid w:val="00492C02"/>
    <w:rsid w:val="004D1BA5"/>
    <w:rsid w:val="004D2049"/>
    <w:rsid w:val="00531AEA"/>
    <w:rsid w:val="005714EA"/>
    <w:rsid w:val="0058082F"/>
    <w:rsid w:val="0058414A"/>
    <w:rsid w:val="00592FBA"/>
    <w:rsid w:val="005A2F19"/>
    <w:rsid w:val="005A4DDE"/>
    <w:rsid w:val="005C4947"/>
    <w:rsid w:val="005F0921"/>
    <w:rsid w:val="00602B40"/>
    <w:rsid w:val="006065EB"/>
    <w:rsid w:val="006240B4"/>
    <w:rsid w:val="0067549A"/>
    <w:rsid w:val="006F57F2"/>
    <w:rsid w:val="007154B8"/>
    <w:rsid w:val="00716608"/>
    <w:rsid w:val="00734655"/>
    <w:rsid w:val="007531A5"/>
    <w:rsid w:val="007849A1"/>
    <w:rsid w:val="007C67EE"/>
    <w:rsid w:val="007C79A7"/>
    <w:rsid w:val="007D6926"/>
    <w:rsid w:val="007E51B2"/>
    <w:rsid w:val="008066EB"/>
    <w:rsid w:val="00822864"/>
    <w:rsid w:val="00835199"/>
    <w:rsid w:val="00857A2C"/>
    <w:rsid w:val="00860B3A"/>
    <w:rsid w:val="00873B00"/>
    <w:rsid w:val="00896A6A"/>
    <w:rsid w:val="00916483"/>
    <w:rsid w:val="00920B65"/>
    <w:rsid w:val="0094476B"/>
    <w:rsid w:val="0098273A"/>
    <w:rsid w:val="00A86CA2"/>
    <w:rsid w:val="00AA2F13"/>
    <w:rsid w:val="00B03ED4"/>
    <w:rsid w:val="00B3245B"/>
    <w:rsid w:val="00B71D28"/>
    <w:rsid w:val="00BF3B99"/>
    <w:rsid w:val="00C2153B"/>
    <w:rsid w:val="00C5582E"/>
    <w:rsid w:val="00C60B3A"/>
    <w:rsid w:val="00C723B2"/>
    <w:rsid w:val="00CB745D"/>
    <w:rsid w:val="00CE59FB"/>
    <w:rsid w:val="00CF4ABA"/>
    <w:rsid w:val="00D01E40"/>
    <w:rsid w:val="00D13642"/>
    <w:rsid w:val="00D379A8"/>
    <w:rsid w:val="00DA1FC5"/>
    <w:rsid w:val="00DB01EF"/>
    <w:rsid w:val="00DE19B8"/>
    <w:rsid w:val="00E258BE"/>
    <w:rsid w:val="00E54F5C"/>
    <w:rsid w:val="00E86EB6"/>
    <w:rsid w:val="00EA4AE8"/>
    <w:rsid w:val="00EF0CEB"/>
    <w:rsid w:val="00EF37DC"/>
    <w:rsid w:val="00F27F48"/>
    <w:rsid w:val="00F303F0"/>
    <w:rsid w:val="00F3622B"/>
    <w:rsid w:val="00F3736A"/>
    <w:rsid w:val="00F557BF"/>
    <w:rsid w:val="00F5717A"/>
    <w:rsid w:val="00F95B57"/>
    <w:rsid w:val="00FB2762"/>
    <w:rsid w:val="1EB66855"/>
    <w:rsid w:val="20842792"/>
    <w:rsid w:val="2357542C"/>
    <w:rsid w:val="32ED4123"/>
    <w:rsid w:val="41B111BB"/>
    <w:rsid w:val="4820213A"/>
    <w:rsid w:val="49175E32"/>
    <w:rsid w:val="4B783512"/>
    <w:rsid w:val="4C7C5EB4"/>
    <w:rsid w:val="5EBA20C5"/>
    <w:rsid w:val="6760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rsid w:val="00426D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rsid w:val="00426D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BF91A-55B8-4607-9847-443EDF42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D0A69842.dotm</Template>
  <TotalTime>12</TotalTime>
  <Pages>1</Pages>
  <Words>927</Words>
  <Characters>5289</Characters>
  <Application>Microsoft Office Word</Application>
  <DocSecurity>0</DocSecurity>
  <Lines>44</Lines>
  <Paragraphs>12</Paragraphs>
  <ScaleCrop>false</ScaleCrop>
  <Company>http://sdwm.org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李雨虹</cp:lastModifiedBy>
  <cp:revision>5</cp:revision>
  <dcterms:created xsi:type="dcterms:W3CDTF">2018-06-13T02:24:00Z</dcterms:created>
  <dcterms:modified xsi:type="dcterms:W3CDTF">2018-06-14T09:44:00Z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