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F6" w:rsidRDefault="00234433">
      <w:pPr>
        <w:pStyle w:val="ae"/>
        <w:spacing w:before="156"/>
        <w:rPr>
          <w:rFonts w:ascii="Times New Roman" w:eastAsia="方正仿宋_GBK" w:hAnsi="Times New Roman" w:cs="Times New Roman"/>
          <w:b/>
          <w:bCs w:val="0"/>
          <w:sz w:val="30"/>
          <w:szCs w:val="30"/>
        </w:rPr>
      </w:pPr>
      <w:bookmarkStart w:id="0" w:name="_GoBack"/>
      <w:bookmarkEnd w:id="0"/>
      <w:r>
        <w:rPr>
          <w:rFonts w:ascii="Times New Roman" w:eastAsia="方正仿宋_GBK" w:hAnsi="Times New Roman" w:cs="Times New Roman"/>
          <w:bCs w:val="0"/>
          <w:sz w:val="30"/>
          <w:szCs w:val="30"/>
        </w:rPr>
        <w:t>附</w:t>
      </w:r>
      <w:r>
        <w:rPr>
          <w:rFonts w:ascii="Times New Roman" w:eastAsia="方正仿宋_GBK" w:hAnsi="Times New Roman" w:cs="Times New Roman" w:hint="eastAsia"/>
          <w:bCs w:val="0"/>
          <w:sz w:val="30"/>
          <w:szCs w:val="30"/>
        </w:rPr>
        <w:t>表</w:t>
      </w:r>
      <w:r>
        <w:rPr>
          <w:rFonts w:ascii="Times New Roman" w:eastAsia="方正仿宋_GBK" w:hAnsi="Times New Roman" w:cs="Times New Roman" w:hint="eastAsia"/>
          <w:bCs w:val="0"/>
          <w:sz w:val="30"/>
          <w:szCs w:val="30"/>
        </w:rPr>
        <w:t>4</w:t>
      </w:r>
      <w:r>
        <w:rPr>
          <w:rFonts w:ascii="Times New Roman" w:eastAsia="方正仿宋_GBK" w:hAnsi="Times New Roman" w:cs="Times New Roman" w:hint="eastAsia"/>
          <w:bCs w:val="0"/>
          <w:sz w:val="30"/>
          <w:szCs w:val="30"/>
        </w:rPr>
        <w:t>：</w:t>
      </w:r>
      <w:r>
        <w:rPr>
          <w:rFonts w:ascii="Times New Roman" w:eastAsia="方正仿宋_GBK" w:hAnsi="Times New Roman" w:cs="Times New Roman" w:hint="eastAsia"/>
          <w:b/>
          <w:bCs w:val="0"/>
          <w:sz w:val="30"/>
          <w:szCs w:val="30"/>
        </w:rPr>
        <w:t>2018</w:t>
      </w:r>
      <w:r>
        <w:rPr>
          <w:rFonts w:ascii="Times New Roman" w:eastAsia="方正仿宋_GBK" w:hAnsi="Times New Roman" w:cs="Times New Roman" w:hint="eastAsia"/>
          <w:b/>
          <w:bCs w:val="0"/>
          <w:sz w:val="30"/>
          <w:szCs w:val="30"/>
        </w:rPr>
        <w:t>年第一批拖欠农民工工资黑名单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9"/>
        <w:gridCol w:w="2522"/>
        <w:gridCol w:w="2552"/>
        <w:gridCol w:w="1417"/>
      </w:tblGrid>
      <w:tr w:rsidR="003474F6">
        <w:trPr>
          <w:trHeight w:val="959"/>
        </w:trPr>
        <w:tc>
          <w:tcPr>
            <w:tcW w:w="2029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4"/>
              </w:rPr>
              <w:t>名称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4"/>
              </w:rPr>
              <w:t>统一社会信用代码</w:t>
            </w: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4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4"/>
              </w:rPr>
              <w:t>工商注册号</w:t>
            </w: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4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4"/>
              </w:rPr>
              <w:t>自然人身份证号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4"/>
              </w:rPr>
              <w:t>列入名单事由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 w:val="24"/>
              </w:rPr>
              <w:t>涉及金额（元）</w:t>
            </w:r>
          </w:p>
        </w:tc>
      </w:tr>
      <w:tr w:rsidR="003474F6">
        <w:trPr>
          <w:trHeight w:val="283"/>
        </w:trPr>
        <w:tc>
          <w:tcPr>
            <w:tcW w:w="2029" w:type="dxa"/>
            <w:shd w:val="clear" w:color="auto" w:fill="auto"/>
            <w:vAlign w:val="center"/>
          </w:tcPr>
          <w:p w:rsidR="003474F6" w:rsidRDefault="00966DF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966DF7"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重庆市中强建筑劳务有限公司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3474F6" w:rsidRDefault="00966DF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966DF7">
              <w:rPr>
                <w:rFonts w:ascii="Times New Roman" w:eastAsia="方正仿宋_GBK" w:hAnsi="Times New Roman" w:cs="Times New Roman"/>
                <w:color w:val="000000"/>
                <w:sz w:val="24"/>
              </w:rPr>
              <w:t>915001177958723979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拖欠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113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名农民工工资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 xml:space="preserve">5,956,528.00 </w:t>
            </w:r>
          </w:p>
        </w:tc>
      </w:tr>
      <w:tr w:rsidR="003474F6">
        <w:trPr>
          <w:trHeight w:val="283"/>
        </w:trPr>
        <w:tc>
          <w:tcPr>
            <w:tcW w:w="2029" w:type="dxa"/>
            <w:shd w:val="clear" w:color="auto" w:fill="auto"/>
            <w:vAlign w:val="center"/>
          </w:tcPr>
          <w:p w:rsidR="003474F6" w:rsidRDefault="00966DF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966DF7"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重庆云皓建筑劳务有限公司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3474F6" w:rsidRDefault="00966DF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966DF7">
              <w:rPr>
                <w:rFonts w:ascii="Times New Roman" w:eastAsia="方正仿宋_GBK" w:hAnsi="Times New Roman" w:cs="Times New Roman"/>
                <w:color w:val="000000"/>
                <w:sz w:val="24"/>
              </w:rPr>
              <w:t>91500105771751769G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拖欠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80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名农民工工资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 xml:space="preserve">2,920,000.00 </w:t>
            </w:r>
          </w:p>
        </w:tc>
      </w:tr>
      <w:tr w:rsidR="003474F6">
        <w:trPr>
          <w:trHeight w:val="283"/>
        </w:trPr>
        <w:tc>
          <w:tcPr>
            <w:tcW w:w="2029" w:type="dxa"/>
            <w:shd w:val="clear" w:color="auto" w:fill="auto"/>
            <w:vAlign w:val="center"/>
          </w:tcPr>
          <w:p w:rsidR="003474F6" w:rsidRDefault="00966DF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966DF7"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来宾市万顺房地产开发有限公司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3474F6" w:rsidRDefault="00966DF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966DF7">
              <w:rPr>
                <w:rFonts w:ascii="Times New Roman" w:eastAsia="方正仿宋_GBK" w:hAnsi="Times New Roman" w:cs="Times New Roman"/>
                <w:color w:val="000000"/>
                <w:sz w:val="24"/>
              </w:rPr>
              <w:t>9145130057456864X4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拖欠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78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名农民工工资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 xml:space="preserve">2,098,157.00 </w:t>
            </w:r>
          </w:p>
        </w:tc>
      </w:tr>
      <w:tr w:rsidR="003474F6">
        <w:trPr>
          <w:trHeight w:val="283"/>
        </w:trPr>
        <w:tc>
          <w:tcPr>
            <w:tcW w:w="2029" w:type="dxa"/>
            <w:shd w:val="clear" w:color="auto" w:fill="auto"/>
            <w:vAlign w:val="center"/>
          </w:tcPr>
          <w:p w:rsidR="003474F6" w:rsidRDefault="00966DF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966DF7"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石家庄佐润建筑劳务分包有限公司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3474F6" w:rsidRDefault="00966DF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966DF7">
              <w:rPr>
                <w:rFonts w:ascii="Times New Roman" w:eastAsia="方正仿宋_GBK" w:hAnsi="Times New Roman" w:cs="Times New Roman"/>
                <w:color w:val="000000"/>
                <w:sz w:val="24"/>
              </w:rPr>
              <w:t>911301085755228705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拖欠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37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名农民工工资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 xml:space="preserve">1,370,000.00 </w:t>
            </w:r>
          </w:p>
        </w:tc>
      </w:tr>
      <w:tr w:rsidR="003474F6">
        <w:trPr>
          <w:trHeight w:val="283"/>
        </w:trPr>
        <w:tc>
          <w:tcPr>
            <w:tcW w:w="2029" w:type="dxa"/>
            <w:shd w:val="clear" w:color="auto" w:fill="auto"/>
            <w:vAlign w:val="center"/>
          </w:tcPr>
          <w:p w:rsidR="003474F6" w:rsidRDefault="00966DF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966DF7"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广州缔星建筑装饰工程有限公司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3474F6" w:rsidRDefault="00966DF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966DF7">
              <w:rPr>
                <w:rFonts w:ascii="Times New Roman" w:eastAsia="方正仿宋_GBK" w:hAnsi="Times New Roman" w:cs="Times New Roman"/>
                <w:color w:val="000000"/>
                <w:sz w:val="24"/>
              </w:rPr>
              <w:t>91440113327567009A</w:t>
            </w:r>
            <w:r w:rsidR="00234433"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拖欠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55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名农民工工资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 xml:space="preserve">1,095,728.00 </w:t>
            </w:r>
          </w:p>
        </w:tc>
      </w:tr>
      <w:tr w:rsidR="003474F6">
        <w:trPr>
          <w:trHeight w:val="283"/>
        </w:trPr>
        <w:tc>
          <w:tcPr>
            <w:tcW w:w="2029" w:type="dxa"/>
            <w:shd w:val="clear" w:color="auto" w:fill="auto"/>
            <w:vAlign w:val="center"/>
          </w:tcPr>
          <w:p w:rsidR="003474F6" w:rsidRDefault="00966DF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966DF7"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四川省合江县三江建筑工程公司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3474F6" w:rsidRDefault="00966DF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966DF7">
              <w:rPr>
                <w:rFonts w:ascii="Times New Roman" w:eastAsia="方正仿宋_GBK" w:hAnsi="Times New Roman" w:cs="Times New Roman"/>
                <w:color w:val="000000"/>
                <w:sz w:val="24"/>
              </w:rPr>
              <w:t>91510522204916571F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拖欠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31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名农民工工资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 xml:space="preserve">1,061,700.00 </w:t>
            </w:r>
          </w:p>
        </w:tc>
      </w:tr>
      <w:tr w:rsidR="003474F6">
        <w:trPr>
          <w:trHeight w:val="283"/>
        </w:trPr>
        <w:tc>
          <w:tcPr>
            <w:tcW w:w="2029" w:type="dxa"/>
            <w:shd w:val="clear" w:color="auto" w:fill="auto"/>
            <w:vAlign w:val="center"/>
          </w:tcPr>
          <w:p w:rsidR="003474F6" w:rsidRDefault="00966DF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966DF7"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福建省龙涛劳务工程有限公司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3474F6" w:rsidRDefault="00966DF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966DF7">
              <w:rPr>
                <w:rFonts w:ascii="Times New Roman" w:eastAsia="方正仿宋_GBK" w:hAnsi="Times New Roman" w:cs="Times New Roman"/>
                <w:color w:val="000000"/>
                <w:sz w:val="24"/>
              </w:rPr>
              <w:t>91350100MA347AEY9A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拖欠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13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名农民工工资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 xml:space="preserve">715,650.00 </w:t>
            </w:r>
          </w:p>
        </w:tc>
      </w:tr>
      <w:tr w:rsidR="003474F6">
        <w:trPr>
          <w:trHeight w:val="283"/>
        </w:trPr>
        <w:tc>
          <w:tcPr>
            <w:tcW w:w="2029" w:type="dxa"/>
            <w:shd w:val="clear" w:color="auto" w:fill="auto"/>
            <w:vAlign w:val="center"/>
          </w:tcPr>
          <w:p w:rsidR="003474F6" w:rsidRDefault="00966DF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966DF7"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刘玉海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230802********013X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拖欠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136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名农民工工资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 xml:space="preserve">610,000.00 </w:t>
            </w:r>
          </w:p>
        </w:tc>
      </w:tr>
      <w:tr w:rsidR="003474F6">
        <w:trPr>
          <w:trHeight w:val="283"/>
        </w:trPr>
        <w:tc>
          <w:tcPr>
            <w:tcW w:w="2029" w:type="dxa"/>
            <w:shd w:val="clear" w:color="auto" w:fill="auto"/>
            <w:vAlign w:val="center"/>
          </w:tcPr>
          <w:p w:rsidR="003474F6" w:rsidRDefault="00966DF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966DF7"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佳木斯华中彩钢板有限公司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3474F6" w:rsidRDefault="00966DF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966DF7">
              <w:rPr>
                <w:rFonts w:ascii="Times New Roman" w:eastAsia="方正仿宋_GBK" w:hAnsi="Times New Roman" w:cs="Times New Roman"/>
                <w:color w:val="000000"/>
                <w:sz w:val="24"/>
              </w:rPr>
              <w:t>230800100057242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拖欠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57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名农民工工资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 xml:space="preserve">566,425.00 </w:t>
            </w:r>
          </w:p>
        </w:tc>
      </w:tr>
      <w:tr w:rsidR="003474F6">
        <w:trPr>
          <w:trHeight w:val="283"/>
        </w:trPr>
        <w:tc>
          <w:tcPr>
            <w:tcW w:w="2029" w:type="dxa"/>
            <w:shd w:val="clear" w:color="auto" w:fill="auto"/>
            <w:vAlign w:val="center"/>
          </w:tcPr>
          <w:p w:rsidR="003474F6" w:rsidRDefault="00966DF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966DF7"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大石桥市第二建筑工程公司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3474F6" w:rsidRDefault="00966DF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966DF7">
              <w:rPr>
                <w:rFonts w:ascii="Times New Roman" w:eastAsia="方正仿宋_GBK" w:hAnsi="Times New Roman" w:cs="Times New Roman"/>
                <w:color w:val="000000"/>
                <w:sz w:val="24"/>
              </w:rPr>
              <w:t>912108821211271471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拖欠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42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名农民工工资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 xml:space="preserve">506,000.00 </w:t>
            </w:r>
          </w:p>
        </w:tc>
      </w:tr>
      <w:tr w:rsidR="003474F6">
        <w:trPr>
          <w:trHeight w:val="283"/>
        </w:trPr>
        <w:tc>
          <w:tcPr>
            <w:tcW w:w="2029" w:type="dxa"/>
            <w:shd w:val="clear" w:color="auto" w:fill="auto"/>
            <w:vAlign w:val="center"/>
          </w:tcPr>
          <w:p w:rsidR="003474F6" w:rsidRDefault="00966DF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966DF7"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佛山市南海区啟达鞋厂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3474F6" w:rsidRDefault="00966DF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966DF7">
              <w:rPr>
                <w:rFonts w:ascii="Times New Roman" w:eastAsia="方正仿宋_GBK" w:hAnsi="Times New Roman" w:cs="Times New Roman"/>
                <w:color w:val="000000"/>
                <w:sz w:val="24"/>
              </w:rPr>
              <w:t>440682601075399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拖欠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43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名农民工工资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 xml:space="preserve">482,223.60 </w:t>
            </w:r>
          </w:p>
        </w:tc>
      </w:tr>
      <w:tr w:rsidR="003474F6">
        <w:trPr>
          <w:trHeight w:val="283"/>
        </w:trPr>
        <w:tc>
          <w:tcPr>
            <w:tcW w:w="2029" w:type="dxa"/>
            <w:shd w:val="clear" w:color="auto" w:fill="auto"/>
            <w:vAlign w:val="center"/>
          </w:tcPr>
          <w:p w:rsidR="003474F6" w:rsidRDefault="00966DF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966DF7"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天长市华富仪表有限公司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3474F6" w:rsidRDefault="00966DF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966DF7">
              <w:rPr>
                <w:rFonts w:ascii="Times New Roman" w:eastAsia="方正仿宋_GBK" w:hAnsi="Times New Roman" w:cs="Times New Roman"/>
                <w:color w:val="000000"/>
                <w:sz w:val="24"/>
              </w:rPr>
              <w:t>91341181070944066E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拖欠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22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名农民工工资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 xml:space="preserve">345,764.00 </w:t>
            </w:r>
          </w:p>
        </w:tc>
      </w:tr>
      <w:tr w:rsidR="003474F6">
        <w:trPr>
          <w:trHeight w:val="283"/>
        </w:trPr>
        <w:tc>
          <w:tcPr>
            <w:tcW w:w="2029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王镇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342201********5613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拖欠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60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名农民工工资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 xml:space="preserve">329,110.00 </w:t>
            </w:r>
          </w:p>
        </w:tc>
      </w:tr>
      <w:tr w:rsidR="003474F6">
        <w:trPr>
          <w:trHeight w:val="283"/>
        </w:trPr>
        <w:tc>
          <w:tcPr>
            <w:tcW w:w="2029" w:type="dxa"/>
            <w:shd w:val="clear" w:color="auto" w:fill="auto"/>
            <w:vAlign w:val="center"/>
          </w:tcPr>
          <w:p w:rsidR="003474F6" w:rsidRDefault="00966DF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966DF7"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新乡市金唐置业有限公司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3474F6" w:rsidRDefault="00966DF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966DF7">
              <w:rPr>
                <w:rFonts w:ascii="Times New Roman" w:eastAsia="方正仿宋_GBK" w:hAnsi="Times New Roman" w:cs="Times New Roman"/>
                <w:color w:val="000000"/>
                <w:sz w:val="24"/>
              </w:rPr>
              <w:t>410791000015621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拖欠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16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名农民工工资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 xml:space="preserve">328,554.00 </w:t>
            </w:r>
          </w:p>
        </w:tc>
      </w:tr>
      <w:tr w:rsidR="003474F6">
        <w:trPr>
          <w:trHeight w:val="283"/>
        </w:trPr>
        <w:tc>
          <w:tcPr>
            <w:tcW w:w="2029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王文洪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230828********0014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拖欠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15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名农民工工资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 xml:space="preserve">322,160.00 </w:t>
            </w:r>
          </w:p>
        </w:tc>
      </w:tr>
      <w:tr w:rsidR="003474F6">
        <w:trPr>
          <w:trHeight w:val="283"/>
        </w:trPr>
        <w:tc>
          <w:tcPr>
            <w:tcW w:w="2029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lastRenderedPageBreak/>
              <w:t>张晓明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230811********0030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拖欠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11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名农民工工资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 xml:space="preserve">201,840.00 </w:t>
            </w:r>
          </w:p>
        </w:tc>
      </w:tr>
      <w:tr w:rsidR="003474F6">
        <w:trPr>
          <w:trHeight w:val="283"/>
        </w:trPr>
        <w:tc>
          <w:tcPr>
            <w:tcW w:w="2029" w:type="dxa"/>
            <w:shd w:val="clear" w:color="auto" w:fill="auto"/>
            <w:vAlign w:val="center"/>
          </w:tcPr>
          <w:p w:rsidR="003474F6" w:rsidRDefault="00966DF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966DF7"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河南建总国际工程有限公司豫北分公司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3474F6" w:rsidRDefault="00966DF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966DF7">
              <w:rPr>
                <w:rFonts w:ascii="Times New Roman" w:eastAsia="方正仿宋_GBK" w:hAnsi="Times New Roman" w:cs="Times New Roman"/>
                <w:color w:val="000000"/>
                <w:sz w:val="24"/>
              </w:rPr>
              <w:t>914107006999592730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拖欠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14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名农民工工资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 xml:space="preserve">195,840.00 </w:t>
            </w:r>
          </w:p>
        </w:tc>
      </w:tr>
      <w:tr w:rsidR="003474F6">
        <w:trPr>
          <w:trHeight w:val="283"/>
        </w:trPr>
        <w:tc>
          <w:tcPr>
            <w:tcW w:w="2029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蔡保前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342201********5115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拖欠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30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名农民工工资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 xml:space="preserve">149,269.00 </w:t>
            </w:r>
          </w:p>
        </w:tc>
      </w:tr>
      <w:tr w:rsidR="003474F6">
        <w:trPr>
          <w:trHeight w:val="283"/>
        </w:trPr>
        <w:tc>
          <w:tcPr>
            <w:tcW w:w="2029" w:type="dxa"/>
            <w:shd w:val="clear" w:color="auto" w:fill="auto"/>
            <w:vAlign w:val="center"/>
          </w:tcPr>
          <w:p w:rsidR="003474F6" w:rsidRDefault="00966DF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966DF7"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重庆鹏万钢结构有限公司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3474F6" w:rsidRDefault="00966DF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966DF7">
              <w:rPr>
                <w:rFonts w:ascii="Times New Roman" w:eastAsia="方正仿宋_GBK" w:hAnsi="Times New Roman" w:cs="Times New Roman"/>
                <w:color w:val="000000"/>
                <w:sz w:val="24"/>
              </w:rPr>
              <w:t>91500107552042970N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拖欠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11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名农民工工资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 xml:space="preserve">105,000.00 </w:t>
            </w:r>
          </w:p>
        </w:tc>
      </w:tr>
      <w:tr w:rsidR="003474F6">
        <w:trPr>
          <w:trHeight w:val="283"/>
        </w:trPr>
        <w:tc>
          <w:tcPr>
            <w:tcW w:w="2029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谭仁江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512324********027X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拖欠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11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名农民工工资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4F6" w:rsidRDefault="002344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 xml:space="preserve">105,000.00 </w:t>
            </w:r>
          </w:p>
        </w:tc>
      </w:tr>
    </w:tbl>
    <w:p w:rsidR="003474F6" w:rsidRDefault="003474F6">
      <w:pPr>
        <w:adjustRightInd w:val="0"/>
        <w:snapToGrid w:val="0"/>
        <w:rPr>
          <w:rFonts w:ascii="Times New Roman" w:eastAsia="方正仿宋_GBK" w:hAnsi="Times New Roman" w:cs="Times New Roman"/>
          <w:color w:val="000000"/>
          <w:sz w:val="24"/>
        </w:rPr>
      </w:pPr>
    </w:p>
    <w:sectPr w:rsidR="003474F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615" w:rsidRDefault="00A00615">
      <w:r>
        <w:separator/>
      </w:r>
    </w:p>
  </w:endnote>
  <w:endnote w:type="continuationSeparator" w:id="0">
    <w:p w:rsidR="00A00615" w:rsidRDefault="00A0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4F6" w:rsidRDefault="0023443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474F6" w:rsidRDefault="00234433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60AD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3474F6" w:rsidRDefault="00234433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60AD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615" w:rsidRDefault="00A00615">
      <w:r>
        <w:separator/>
      </w:r>
    </w:p>
  </w:footnote>
  <w:footnote w:type="continuationSeparator" w:id="0">
    <w:p w:rsidR="00A00615" w:rsidRDefault="00A00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196E406"/>
    <w:multiLevelType w:val="singleLevel"/>
    <w:tmpl w:val="A196E40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486BD4"/>
    <w:rsid w:val="00063956"/>
    <w:rsid w:val="000657CF"/>
    <w:rsid w:val="00232046"/>
    <w:rsid w:val="00234433"/>
    <w:rsid w:val="00266278"/>
    <w:rsid w:val="002E14EE"/>
    <w:rsid w:val="00313225"/>
    <w:rsid w:val="003474F6"/>
    <w:rsid w:val="00353CA0"/>
    <w:rsid w:val="003B30B9"/>
    <w:rsid w:val="00513E08"/>
    <w:rsid w:val="00560AD9"/>
    <w:rsid w:val="0056363C"/>
    <w:rsid w:val="00620192"/>
    <w:rsid w:val="006E25F9"/>
    <w:rsid w:val="006E656E"/>
    <w:rsid w:val="00701CD0"/>
    <w:rsid w:val="00966DF7"/>
    <w:rsid w:val="009723C4"/>
    <w:rsid w:val="00A00615"/>
    <w:rsid w:val="00A1649B"/>
    <w:rsid w:val="00AC64A3"/>
    <w:rsid w:val="00DD4946"/>
    <w:rsid w:val="00E12BEE"/>
    <w:rsid w:val="00E54BC8"/>
    <w:rsid w:val="00E55411"/>
    <w:rsid w:val="00EA116F"/>
    <w:rsid w:val="00EB0EE9"/>
    <w:rsid w:val="00F34E48"/>
    <w:rsid w:val="03376D74"/>
    <w:rsid w:val="03EC12F8"/>
    <w:rsid w:val="066F18B0"/>
    <w:rsid w:val="07771277"/>
    <w:rsid w:val="085B402C"/>
    <w:rsid w:val="09746495"/>
    <w:rsid w:val="0C857AF2"/>
    <w:rsid w:val="0D883811"/>
    <w:rsid w:val="0FFE232E"/>
    <w:rsid w:val="10975627"/>
    <w:rsid w:val="111529C0"/>
    <w:rsid w:val="115A416E"/>
    <w:rsid w:val="170F3A4D"/>
    <w:rsid w:val="174134F7"/>
    <w:rsid w:val="19453F6E"/>
    <w:rsid w:val="1B9F1D79"/>
    <w:rsid w:val="1C0D420F"/>
    <w:rsid w:val="1CF641BD"/>
    <w:rsid w:val="233155D9"/>
    <w:rsid w:val="28296C9A"/>
    <w:rsid w:val="28550252"/>
    <w:rsid w:val="286A4FE0"/>
    <w:rsid w:val="28EC2250"/>
    <w:rsid w:val="2E2607AC"/>
    <w:rsid w:val="2EBA3BCB"/>
    <w:rsid w:val="2FBF0E29"/>
    <w:rsid w:val="303136F4"/>
    <w:rsid w:val="32701653"/>
    <w:rsid w:val="32AA75C0"/>
    <w:rsid w:val="34ED1156"/>
    <w:rsid w:val="34EF6B21"/>
    <w:rsid w:val="356F30DF"/>
    <w:rsid w:val="35B00272"/>
    <w:rsid w:val="361A4B08"/>
    <w:rsid w:val="364D074A"/>
    <w:rsid w:val="36885508"/>
    <w:rsid w:val="36AA0D28"/>
    <w:rsid w:val="376C25F4"/>
    <w:rsid w:val="3796617E"/>
    <w:rsid w:val="38E4659B"/>
    <w:rsid w:val="38FF4A2F"/>
    <w:rsid w:val="3E465EB9"/>
    <w:rsid w:val="40A53095"/>
    <w:rsid w:val="41704A68"/>
    <w:rsid w:val="42245AB4"/>
    <w:rsid w:val="43CE58AC"/>
    <w:rsid w:val="447F6FC8"/>
    <w:rsid w:val="479A2EB8"/>
    <w:rsid w:val="48A77F64"/>
    <w:rsid w:val="49E02B91"/>
    <w:rsid w:val="4A582AB6"/>
    <w:rsid w:val="4CDE2D5B"/>
    <w:rsid w:val="4EE45378"/>
    <w:rsid w:val="4EE85804"/>
    <w:rsid w:val="4F3214F7"/>
    <w:rsid w:val="552F4E04"/>
    <w:rsid w:val="564B6D61"/>
    <w:rsid w:val="567D707C"/>
    <w:rsid w:val="56C763D9"/>
    <w:rsid w:val="57025F73"/>
    <w:rsid w:val="5834523D"/>
    <w:rsid w:val="5B76159B"/>
    <w:rsid w:val="5BCB201A"/>
    <w:rsid w:val="5BFE52A1"/>
    <w:rsid w:val="5CCE4A29"/>
    <w:rsid w:val="5FBA5EF1"/>
    <w:rsid w:val="626F6727"/>
    <w:rsid w:val="633A1C3C"/>
    <w:rsid w:val="63714B5B"/>
    <w:rsid w:val="68056BCB"/>
    <w:rsid w:val="68486BD4"/>
    <w:rsid w:val="6A8A4271"/>
    <w:rsid w:val="6CA30989"/>
    <w:rsid w:val="6D535020"/>
    <w:rsid w:val="6EC21AC6"/>
    <w:rsid w:val="6F3B435E"/>
    <w:rsid w:val="742C31BC"/>
    <w:rsid w:val="7A0E6D8C"/>
    <w:rsid w:val="7A890009"/>
    <w:rsid w:val="7B7D5BE7"/>
    <w:rsid w:val="7BB7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C0E6CF-0D31-4A37-8F91-0037A141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3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9">
    <w:name w:val="Normal (Web)"/>
    <w:basedOn w:val="a"/>
    <w:qFormat/>
    <w:rPr>
      <w:sz w:val="24"/>
    </w:rPr>
  </w:style>
  <w:style w:type="character" w:styleId="aa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styleId="ac">
    <w:name w:val="annotation reference"/>
    <w:basedOn w:val="a0"/>
    <w:rPr>
      <w:sz w:val="21"/>
      <w:szCs w:val="21"/>
    </w:rPr>
  </w:style>
  <w:style w:type="table" w:styleId="ad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qFormat/>
    <w:pPr>
      <w:ind w:firstLineChars="200" w:firstLine="200"/>
    </w:pPr>
  </w:style>
  <w:style w:type="paragraph" w:customStyle="1" w:styleId="ae">
    <w:name w:val="表标题"/>
    <w:basedOn w:val="a"/>
    <w:qFormat/>
    <w:pPr>
      <w:widowControl/>
      <w:spacing w:beforeLines="50"/>
      <w:jc w:val="center"/>
      <w:outlineLvl w:val="3"/>
    </w:pPr>
    <w:rPr>
      <w:rFonts w:ascii="黑体" w:eastAsia="黑体"/>
      <w:bCs/>
      <w:kern w:val="0"/>
      <w:sz w:val="28"/>
      <w:szCs w:val="28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方正仿宋_GBK" w:eastAsia="方正仿宋_GBK" w:hAnsi="方正仿宋_GBK" w:cs="方正仿宋_GBK" w:hint="default"/>
      <w:b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方正仿宋_GBK" w:eastAsia="方正仿宋_GBK" w:hAnsi="方正仿宋_GBK" w:cs="方正仿宋_GBK" w:hint="default"/>
      <w:color w:val="000000"/>
      <w:sz w:val="24"/>
      <w:szCs w:val="24"/>
      <w:u w:val="none"/>
    </w:rPr>
  </w:style>
  <w:style w:type="character" w:customStyle="1" w:styleId="Char2">
    <w:name w:val="页眉 Char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3">
    <w:name w:val="副标题 Char"/>
    <w:basedOn w:val="a0"/>
    <w:link w:val="a8"/>
    <w:qFormat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批注框文本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文字 Char"/>
    <w:basedOn w:val="a0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2Char">
    <w:name w:val="2.段首句强调 Char"/>
    <w:basedOn w:val="a0"/>
    <w:link w:val="20"/>
    <w:qFormat/>
    <w:rPr>
      <w:rFonts w:ascii="楷体" w:eastAsia="楷体" w:hAnsi="楷体" w:cs="仿宋_GB2312"/>
      <w:b/>
      <w:szCs w:val="30"/>
    </w:rPr>
  </w:style>
  <w:style w:type="paragraph" w:customStyle="1" w:styleId="20">
    <w:name w:val="2.段首句强调"/>
    <w:basedOn w:val="a"/>
    <w:link w:val="2Char"/>
    <w:qFormat/>
    <w:pPr>
      <w:ind w:firstLine="602"/>
    </w:pPr>
    <w:rPr>
      <w:rFonts w:ascii="楷体" w:eastAsia="楷体" w:hAnsi="楷体" w:cs="仿宋_GB2312"/>
      <w:b/>
      <w:kern w:val="0"/>
      <w:sz w:val="20"/>
      <w:szCs w:val="30"/>
    </w:r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20"/>
      <w:szCs w:val="20"/>
      <w:u w:val="none"/>
    </w:rPr>
  </w:style>
  <w:style w:type="paragraph" w:customStyle="1" w:styleId="font0">
    <w:name w:val="font0"/>
    <w:basedOn w:val="a"/>
    <w:qFormat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10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2</Pages>
  <Words>171</Words>
  <Characters>977</Characters>
  <Application>Microsoft Office Word</Application>
  <DocSecurity>0</DocSecurity>
  <Lines>8</Lines>
  <Paragraphs>2</Paragraphs>
  <ScaleCrop>false</ScaleCrop>
  <Company>Sky123.Org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2018-07-31T09:37:00Z</cp:lastPrinted>
  <dcterms:created xsi:type="dcterms:W3CDTF">2018-08-03T09:30:00Z</dcterms:created>
  <dcterms:modified xsi:type="dcterms:W3CDTF">2018-08-03T09:30:00Z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