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FF" w:rsidRDefault="00D22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22EFF" w:rsidRPr="00EC397C" w:rsidRDefault="00D22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仿宋_GB2312" w:eastAsia="仿宋_GB2312"/>
          <w:sz w:val="30"/>
          <w:szCs w:val="30"/>
        </w:rPr>
      </w:pPr>
      <w:r w:rsidRPr="00EC397C">
        <w:rPr>
          <w:rFonts w:ascii="仿宋_GB2312" w:eastAsia="仿宋_GB2312" w:cs="仿宋_GB2312" w:hint="eastAsia"/>
          <w:sz w:val="30"/>
          <w:szCs w:val="30"/>
        </w:rPr>
        <w:t>附件</w:t>
      </w:r>
      <w:r w:rsidRPr="00EC397C">
        <w:rPr>
          <w:rFonts w:ascii="仿宋_GB2312" w:eastAsia="仿宋_GB2312" w:cs="仿宋_GB2312"/>
          <w:sz w:val="30"/>
          <w:szCs w:val="30"/>
        </w:rPr>
        <w:t>1</w:t>
      </w:r>
    </w:p>
    <w:p w:rsidR="00D22EFF" w:rsidRPr="00AA1C0E" w:rsidRDefault="00D22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22EFF" w:rsidRPr="003A61A8" w:rsidRDefault="00D22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76"/>
          <w:tab w:val="center" w:pos="7512"/>
        </w:tabs>
        <w:jc w:val="center"/>
        <w:rPr>
          <w:rFonts w:ascii="方正小标宋简体" w:eastAsia="方正小标宋简体" w:hAnsi="华文楷体"/>
          <w:color w:val="auto"/>
          <w:spacing w:val="20"/>
          <w:sz w:val="36"/>
          <w:szCs w:val="36"/>
        </w:rPr>
      </w:pPr>
      <w:r w:rsidRPr="003A61A8">
        <w:rPr>
          <w:rFonts w:ascii="方正小标宋简体" w:eastAsia="方正小标宋简体" w:hAnsi="华文楷体" w:cs="方正小标宋简体"/>
          <w:color w:val="auto"/>
          <w:spacing w:val="20"/>
          <w:sz w:val="36"/>
          <w:szCs w:val="36"/>
        </w:rPr>
        <w:t>2016</w:t>
      </w:r>
      <w:r w:rsidRPr="003A61A8">
        <w:rPr>
          <w:rFonts w:ascii="方正小标宋简体" w:eastAsia="方正小标宋简体" w:hAnsi="华文楷体" w:cs="方正小标宋简体" w:hint="eastAsia"/>
          <w:color w:val="auto"/>
          <w:spacing w:val="20"/>
          <w:sz w:val="36"/>
          <w:szCs w:val="36"/>
        </w:rPr>
        <w:t>年东部城市支持西部地区人才培训计划</w:t>
      </w:r>
    </w:p>
    <w:tbl>
      <w:tblPr>
        <w:tblpPr w:leftFromText="180" w:rightFromText="180" w:vertAnchor="text" w:horzAnchor="margin" w:tblpXSpec="center" w:tblpY="369"/>
        <w:tblW w:w="159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240"/>
        <w:gridCol w:w="1695"/>
        <w:gridCol w:w="708"/>
        <w:gridCol w:w="3279"/>
        <w:gridCol w:w="2160"/>
        <w:gridCol w:w="2440"/>
        <w:gridCol w:w="2880"/>
      </w:tblGrid>
      <w:tr w:rsidR="00D22EFF" w:rsidRPr="00887C62">
        <w:trPr>
          <w:cantSplit/>
          <w:trHeight w:val="608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编号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培训内容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hAnsi="Times New Roman" w:cs="Times New Roman"/>
                <w:kern w:val="2"/>
                <w:sz w:val="24"/>
                <w:szCs w:val="24"/>
                <w:u w:color="000000"/>
              </w:rPr>
            </w:pPr>
            <w:r w:rsidRPr="00D4077E">
              <w:rPr>
                <w:rFonts w:ascii="方正小标宋简体" w:eastAsia="方正小标宋简体" w:hAnsi="Times New Roman" w:cs="方正小标宋简体" w:hint="eastAsia"/>
                <w:kern w:val="2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人数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名额分配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承办机构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Pr="00D4077E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培训对象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Pr="00D4077E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东西部地区联系人</w:t>
            </w:r>
          </w:p>
          <w:p w:rsidR="00D22EFF" w:rsidRPr="00D4077E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及联系方式</w:t>
            </w:r>
          </w:p>
        </w:tc>
      </w:tr>
      <w:tr w:rsidR="00D22EFF">
        <w:trPr>
          <w:cantSplit/>
          <w:trHeight w:val="7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EC397C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cs="Times New Roman"/>
                <w:b/>
                <w:bCs/>
              </w:rPr>
            </w:pPr>
            <w:r w:rsidRPr="00EC397C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697C4B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创业经济与创新驱动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3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8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3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EF47BC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cs="Times New Roman"/>
                <w:b/>
                <w:bCs/>
              </w:rPr>
            </w:pPr>
            <w:r w:rsidRPr="00EF47BC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  <w:spacing w:val="-8"/>
                <w:kern w:val="2"/>
                <w:sz w:val="21"/>
                <w:szCs w:val="21"/>
                <w:u w:color="000000"/>
                <w:lang w:val="zh-TW"/>
              </w:rPr>
              <w:t>重庆</w:t>
            </w:r>
            <w:r>
              <w:rPr>
                <w:rFonts w:ascii="宋体" w:eastAsia="宋体" w:hAnsi="宋体" w:cs="宋体"/>
                <w:spacing w:val="-8"/>
                <w:kern w:val="2"/>
                <w:sz w:val="21"/>
                <w:szCs w:val="21"/>
                <w:u w:color="000000"/>
                <w:lang w:val="zh-TW"/>
              </w:rPr>
              <w:t>10</w:t>
            </w:r>
            <w:r>
              <w:rPr>
                <w:rFonts w:ascii="宋体" w:eastAsia="宋体" w:hAnsi="宋体" w:cs="宋体" w:hint="eastAsia"/>
                <w:spacing w:val="-8"/>
                <w:kern w:val="2"/>
                <w:sz w:val="21"/>
                <w:szCs w:val="21"/>
                <w:u w:color="000000"/>
                <w:lang w:val="zh-TW"/>
              </w:rPr>
              <w:t>人，</w:t>
            </w:r>
            <w:r w:rsidRPr="00300E6D">
              <w:rPr>
                <w:rFonts w:ascii="宋体" w:eastAsia="宋体" w:hAnsi="宋体" w:cs="宋体" w:hint="eastAsia"/>
                <w:spacing w:val="-8"/>
                <w:kern w:val="2"/>
                <w:sz w:val="21"/>
                <w:szCs w:val="21"/>
                <w:u w:color="000000"/>
                <w:lang w:val="zh-TW" w:eastAsia="zh-TW"/>
              </w:rPr>
              <w:t>四川</w:t>
            </w:r>
            <w:r>
              <w:rPr>
                <w:rFonts w:ascii="宋体" w:eastAsia="宋体" w:hAnsi="宋体" w:cs="宋体"/>
                <w:spacing w:val="-8"/>
                <w:kern w:val="2"/>
                <w:sz w:val="21"/>
                <w:szCs w:val="21"/>
                <w:u w:color="000000"/>
                <w:lang w:val="zh-TW"/>
              </w:rPr>
              <w:t>5</w:t>
            </w:r>
            <w:r w:rsidRPr="00300E6D">
              <w:rPr>
                <w:rFonts w:ascii="宋体" w:eastAsia="宋体" w:hAnsi="宋体" w:cs="宋体" w:hint="eastAsia"/>
                <w:spacing w:val="-8"/>
                <w:kern w:val="2"/>
                <w:sz w:val="21"/>
                <w:szCs w:val="21"/>
                <w:u w:color="000000"/>
                <w:lang w:val="zh-TW" w:eastAsia="zh-TW"/>
              </w:rPr>
              <w:t>人</w:t>
            </w:r>
            <w:r>
              <w:rPr>
                <w:rFonts w:ascii="宋体" w:eastAsia="宋体" w:hAnsi="宋体" w:cs="宋体" w:hint="eastAsia"/>
                <w:spacing w:val="-8"/>
                <w:kern w:val="2"/>
                <w:sz w:val="21"/>
                <w:szCs w:val="21"/>
                <w:u w:color="000000"/>
                <w:lang w:val="zh-TW"/>
              </w:rPr>
              <w:t>，</w:t>
            </w:r>
            <w:r w:rsidRPr="00300E6D">
              <w:rPr>
                <w:rFonts w:ascii="宋体" w:eastAsia="宋体" w:hAnsi="宋体" w:cs="宋体" w:hint="eastAsia"/>
                <w:spacing w:val="-8"/>
                <w:kern w:val="2"/>
                <w:sz w:val="21"/>
                <w:szCs w:val="21"/>
                <w:u w:color="000000"/>
                <w:lang w:val="zh-TW" w:eastAsia="zh-TW"/>
              </w:rPr>
              <w:t>陕西</w:t>
            </w:r>
            <w:r w:rsidRPr="00300E6D">
              <w:rPr>
                <w:rFonts w:ascii="宋体" w:eastAsia="宋体" w:hAnsi="宋体" w:cs="宋体"/>
                <w:spacing w:val="-8"/>
                <w:kern w:val="2"/>
                <w:sz w:val="21"/>
                <w:szCs w:val="21"/>
                <w:u w:color="000000"/>
                <w:lang w:val="zh-TW" w:eastAsia="zh-TW"/>
              </w:rPr>
              <w:t>1</w:t>
            </w:r>
            <w:r>
              <w:rPr>
                <w:rFonts w:ascii="宋体" w:eastAsia="宋体" w:hAnsi="宋体" w:cs="宋体"/>
                <w:spacing w:val="-8"/>
                <w:kern w:val="2"/>
                <w:sz w:val="21"/>
                <w:szCs w:val="21"/>
                <w:u w:color="000000"/>
                <w:lang w:val="zh-TW"/>
              </w:rPr>
              <w:t>0</w:t>
            </w:r>
            <w:r w:rsidRPr="00300E6D">
              <w:rPr>
                <w:rFonts w:ascii="宋体" w:eastAsia="宋体" w:hAnsi="宋体" w:cs="宋体" w:hint="eastAsia"/>
                <w:spacing w:val="-8"/>
                <w:kern w:val="2"/>
                <w:sz w:val="21"/>
                <w:szCs w:val="21"/>
                <w:u w:color="000000"/>
                <w:lang w:val="zh-TW" w:eastAsia="zh-TW"/>
              </w:rPr>
              <w:t>人，青海</w:t>
            </w:r>
            <w:r>
              <w:rPr>
                <w:rFonts w:ascii="宋体" w:eastAsia="宋体" w:hAnsi="宋体" w:cs="宋体"/>
                <w:spacing w:val="-8"/>
                <w:kern w:val="2"/>
                <w:sz w:val="21"/>
                <w:szCs w:val="21"/>
                <w:u w:color="000000"/>
                <w:lang w:val="zh-TW"/>
              </w:rPr>
              <w:t>5</w:t>
            </w:r>
            <w:r w:rsidRPr="00300E6D">
              <w:rPr>
                <w:rFonts w:ascii="宋体" w:eastAsia="宋体" w:hAnsi="宋体" w:cs="宋体" w:hint="eastAsia"/>
                <w:spacing w:val="-8"/>
                <w:kern w:val="2"/>
                <w:sz w:val="21"/>
                <w:szCs w:val="21"/>
                <w:u w:color="000000"/>
                <w:lang w:val="zh-TW" w:eastAsia="zh-TW"/>
              </w:rPr>
              <w:t>人</w:t>
            </w:r>
            <w:r>
              <w:rPr>
                <w:rFonts w:ascii="宋体" w:eastAsia="宋体" w:hAnsi="宋体" w:cs="宋体" w:hint="eastAsia"/>
                <w:spacing w:val="-8"/>
                <w:kern w:val="2"/>
                <w:sz w:val="21"/>
                <w:szCs w:val="21"/>
                <w:u w:color="000000"/>
                <w:lang w:val="zh-TW"/>
              </w:rPr>
              <w:t>，</w:t>
            </w:r>
            <w:r w:rsidRPr="00300E6D">
              <w:rPr>
                <w:rFonts w:ascii="宋体" w:eastAsia="宋体" w:hAnsi="宋体" w:cs="宋体" w:hint="eastAsia"/>
                <w:spacing w:val="-8"/>
                <w:kern w:val="2"/>
                <w:sz w:val="21"/>
                <w:szCs w:val="21"/>
                <w:u w:color="000000"/>
                <w:lang w:val="zh-TW" w:eastAsia="zh-TW"/>
              </w:rPr>
              <w:t>内蒙</w:t>
            </w:r>
            <w:r w:rsidRPr="00300E6D">
              <w:rPr>
                <w:rFonts w:ascii="宋体" w:eastAsia="宋体" w:hAnsi="宋体" w:cs="宋体"/>
                <w:spacing w:val="-8"/>
                <w:kern w:val="2"/>
                <w:sz w:val="21"/>
                <w:szCs w:val="21"/>
                <w:u w:color="000000"/>
                <w:lang w:val="zh-TW" w:eastAsia="zh-TW"/>
              </w:rPr>
              <w:t>10</w:t>
            </w:r>
            <w:r w:rsidRPr="00300E6D">
              <w:rPr>
                <w:rFonts w:ascii="宋体" w:eastAsia="宋体" w:hAnsi="宋体" w:cs="宋体" w:hint="eastAsia"/>
                <w:spacing w:val="-8"/>
                <w:kern w:val="2"/>
                <w:sz w:val="21"/>
                <w:szCs w:val="21"/>
                <w:u w:color="000000"/>
                <w:lang w:val="zh-TW" w:eastAsia="zh-TW"/>
              </w:rPr>
              <w:t>人</w:t>
            </w:r>
            <w:r>
              <w:rPr>
                <w:rFonts w:ascii="宋体" w:eastAsia="宋体" w:hAnsi="宋体" w:cs="宋体" w:hint="eastAsia"/>
                <w:spacing w:val="-8"/>
                <w:kern w:val="2"/>
                <w:sz w:val="21"/>
                <w:szCs w:val="21"/>
                <w:u w:color="000000"/>
                <w:lang w:val="zh-TW"/>
              </w:rPr>
              <w:t>，广西</w:t>
            </w:r>
            <w:r>
              <w:rPr>
                <w:rFonts w:ascii="宋体" w:eastAsia="宋体" w:hAnsi="宋体" w:cs="宋体"/>
                <w:spacing w:val="-8"/>
                <w:kern w:val="2"/>
                <w:sz w:val="21"/>
                <w:szCs w:val="21"/>
                <w:u w:color="000000"/>
                <w:lang w:val="zh-TW"/>
              </w:rPr>
              <w:t>10</w:t>
            </w:r>
            <w:r>
              <w:rPr>
                <w:rFonts w:ascii="宋体" w:eastAsia="宋体" w:hAnsi="宋体" w:cs="宋体" w:hint="eastAsia"/>
                <w:spacing w:val="-8"/>
                <w:kern w:val="2"/>
                <w:sz w:val="21"/>
                <w:szCs w:val="21"/>
                <w:u w:color="000000"/>
                <w:lang w:val="zh-TW"/>
              </w:rPr>
              <w:t>人，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97C4B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深圳市经理进修学院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697C4B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政府经济管理干部和企业领导人员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EFF" w:rsidRPr="00B059E9" w:rsidRDefault="00D22EFF" w:rsidP="00D22EF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49" w:firstLine="31680"/>
              <w:rPr>
                <w:rFonts w:ascii="宋体" w:eastAsia="宋体" w:hAnsi="宋体" w:cs="Times New Roman"/>
                <w:b/>
                <w:bCs/>
                <w:kern w:val="2"/>
                <w:sz w:val="21"/>
                <w:szCs w:val="21"/>
                <w:u w:color="000000"/>
                <w:lang w:val="zh-TW" w:eastAsia="zh-TW"/>
              </w:rPr>
            </w:pPr>
            <w:r w:rsidRPr="00B059E9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  <w:u w:color="000000"/>
                <w:lang w:val="zh-TW" w:eastAsia="zh-TW"/>
              </w:rPr>
              <w:t>东部地区联系方式：</w:t>
            </w:r>
          </w:p>
          <w:p w:rsidR="00D22EFF" w:rsidRPr="00B059E9" w:rsidRDefault="00D22EFF" w:rsidP="00B059E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Times New Roman"/>
                <w:kern w:val="2"/>
                <w:sz w:val="21"/>
                <w:szCs w:val="21"/>
                <w:u w:color="000000"/>
                <w:lang w:val="zh-TW" w:eastAsia="zh-TW"/>
              </w:rPr>
            </w:pPr>
          </w:p>
          <w:p w:rsidR="00D22EFF" w:rsidRPr="00B059E9" w:rsidRDefault="00D22EFF" w:rsidP="00D22EF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eastAsia="宋体" w:hAnsi="宋体" w:cs="Times New Roman"/>
                <w:kern w:val="2"/>
                <w:sz w:val="21"/>
                <w:szCs w:val="21"/>
                <w:u w:color="000000"/>
                <w:lang w:val="zh-TW" w:eastAsia="zh-TW"/>
              </w:rPr>
            </w:pPr>
            <w:r w:rsidRPr="00B059E9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 w:eastAsia="zh-TW"/>
              </w:rPr>
              <w:t>1.</w:t>
            </w:r>
            <w:r w:rsidRPr="00B059E9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北京市人才服务中心：</w:t>
            </w:r>
          </w:p>
          <w:p w:rsidR="00D22EFF" w:rsidRPr="00B059E9" w:rsidRDefault="00D22EFF" w:rsidP="00D22EF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 w:eastAsia="zh-TW"/>
              </w:rPr>
            </w:pPr>
            <w:r w:rsidRPr="00B059E9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冯宝成</w:t>
            </w:r>
            <w:r w:rsidRPr="00B059E9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 w:eastAsia="zh-TW"/>
              </w:rPr>
              <w:t xml:space="preserve"> 010-64401181 </w:t>
            </w:r>
          </w:p>
          <w:p w:rsidR="00D22EFF" w:rsidRPr="00B059E9" w:rsidRDefault="00D22EFF" w:rsidP="00B059E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Times New Roman"/>
                <w:kern w:val="2"/>
                <w:sz w:val="21"/>
                <w:szCs w:val="21"/>
                <w:u w:color="000000"/>
                <w:lang w:val="zh-TW" w:eastAsia="zh-TW"/>
              </w:rPr>
            </w:pPr>
            <w:r w:rsidRPr="00B059E9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 w:eastAsia="zh-TW"/>
              </w:rPr>
              <w:t xml:space="preserve">     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/>
              </w:rPr>
              <w:t xml:space="preserve"> </w:t>
            </w:r>
            <w:r w:rsidRPr="00B059E9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 w:eastAsia="zh-TW"/>
              </w:rPr>
              <w:t xml:space="preserve"> 64401182</w:t>
            </w:r>
            <w:r w:rsidRPr="00B059E9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（传）</w:t>
            </w:r>
          </w:p>
          <w:p w:rsidR="00D22EFF" w:rsidRPr="00B059E9" w:rsidRDefault="00D22EFF" w:rsidP="00D22EF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350" w:firstLine="31680"/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 w:eastAsia="zh-TW"/>
              </w:rPr>
            </w:pPr>
            <w:r w:rsidRPr="00B059E9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 w:eastAsia="zh-TW"/>
              </w:rPr>
              <w:t>13910814250</w:t>
            </w:r>
          </w:p>
          <w:p w:rsidR="00D22EFF" w:rsidRPr="00B059E9" w:rsidRDefault="00D22EFF" w:rsidP="00D22EF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eastAsia="宋体" w:hAnsi="宋体" w:cs="Times New Roman"/>
                <w:kern w:val="2"/>
                <w:sz w:val="21"/>
                <w:szCs w:val="21"/>
                <w:u w:color="000000"/>
                <w:lang w:val="zh-TW" w:eastAsia="zh-TW"/>
              </w:rPr>
            </w:pPr>
            <w:r w:rsidRPr="00B059E9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北京市合作支援办：</w:t>
            </w:r>
          </w:p>
          <w:p w:rsidR="00D22EFF" w:rsidRPr="00B059E9" w:rsidRDefault="00D22EFF" w:rsidP="00D22EF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 w:eastAsia="zh-TW"/>
              </w:rPr>
            </w:pPr>
            <w:r w:rsidRPr="00B059E9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张</w:t>
            </w:r>
            <w:r w:rsidRPr="00B059E9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 w:eastAsia="zh-TW"/>
              </w:rPr>
              <w:t xml:space="preserve">  </w:t>
            </w:r>
            <w:r w:rsidRPr="00B059E9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杨</w:t>
            </w:r>
            <w:r w:rsidRPr="00B059E9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 w:eastAsia="zh-TW"/>
              </w:rPr>
              <w:t xml:space="preserve"> 010-63089523</w:t>
            </w:r>
          </w:p>
          <w:p w:rsidR="00D22EFF" w:rsidRPr="00B059E9" w:rsidRDefault="00D22EFF" w:rsidP="00B059E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Times New Roman"/>
                <w:kern w:val="2"/>
                <w:sz w:val="21"/>
                <w:szCs w:val="21"/>
                <w:u w:color="000000"/>
                <w:lang w:val="zh-TW" w:eastAsia="zh-TW"/>
              </w:rPr>
            </w:pPr>
            <w:r w:rsidRPr="00B059E9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 w:eastAsia="zh-TW"/>
              </w:rPr>
              <w:t xml:space="preserve">    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/>
              </w:rPr>
              <w:t xml:space="preserve"> </w:t>
            </w:r>
            <w:r w:rsidRPr="00B059E9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 w:eastAsia="zh-TW"/>
              </w:rPr>
              <w:t xml:space="preserve">   63089419</w:t>
            </w:r>
            <w:r w:rsidRPr="00B059E9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（传）</w:t>
            </w:r>
          </w:p>
          <w:p w:rsidR="00D22EFF" w:rsidRPr="00B059E9" w:rsidRDefault="00D22EFF" w:rsidP="00B059E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 w:eastAsia="zh-TW"/>
              </w:rPr>
            </w:pPr>
            <w:r w:rsidRPr="00B059E9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 w:eastAsia="zh-TW"/>
              </w:rPr>
              <w:t xml:space="preserve">   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/>
              </w:rPr>
              <w:t xml:space="preserve"> </w:t>
            </w:r>
            <w:r w:rsidRPr="00B059E9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 w:eastAsia="zh-TW"/>
              </w:rPr>
              <w:t xml:space="preserve">    13910901811</w:t>
            </w:r>
          </w:p>
          <w:p w:rsidR="00D22EFF" w:rsidRPr="00B059E9" w:rsidRDefault="00D22EFF" w:rsidP="00B059E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 w:eastAsia="zh-TW"/>
              </w:rPr>
            </w:pPr>
          </w:p>
          <w:p w:rsidR="00D22EFF" w:rsidRPr="00B059E9" w:rsidRDefault="00D22EFF" w:rsidP="00D22EF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eastAsia="宋体" w:hAnsi="宋体" w:cs="Times New Roman"/>
                <w:kern w:val="2"/>
                <w:sz w:val="21"/>
                <w:szCs w:val="21"/>
                <w:u w:color="000000"/>
                <w:lang w:val="zh-TW" w:eastAsia="zh-TW"/>
              </w:rPr>
            </w:pPr>
            <w:r w:rsidRPr="00B059E9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 w:eastAsia="zh-TW"/>
              </w:rPr>
              <w:t>2.</w:t>
            </w:r>
            <w:r w:rsidRPr="00B059E9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天津市合作交流办：</w:t>
            </w:r>
          </w:p>
          <w:p w:rsidR="00D22EFF" w:rsidRDefault="00D22EFF" w:rsidP="00D22EF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eastAsia="宋体" w:hAnsi="宋体" w:cs="Times New Roman"/>
                <w:kern w:val="2"/>
                <w:sz w:val="21"/>
                <w:szCs w:val="21"/>
                <w:u w:color="000000"/>
                <w:lang w:val="zh-TW"/>
              </w:rPr>
            </w:pPr>
            <w:r w:rsidRPr="00B059E9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王</w:t>
            </w:r>
            <w:r w:rsidRPr="00B059E9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 w:eastAsia="zh-TW"/>
              </w:rPr>
              <w:t xml:space="preserve">  </w:t>
            </w:r>
            <w:r w:rsidRPr="00B059E9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震</w:t>
            </w:r>
            <w:r w:rsidRPr="00B059E9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 w:eastAsia="zh-TW"/>
              </w:rPr>
              <w:t xml:space="preserve"> 022-27311452</w:t>
            </w:r>
          </w:p>
          <w:p w:rsidR="00D22EFF" w:rsidRDefault="00D22EFF" w:rsidP="00B059E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Times New Roman"/>
                <w:kern w:val="2"/>
                <w:sz w:val="21"/>
                <w:szCs w:val="21"/>
                <w:u w:color="000000"/>
                <w:lang w:val="zh-TW"/>
              </w:rPr>
            </w:pPr>
          </w:p>
          <w:p w:rsidR="00D22EFF" w:rsidRPr="00B059E9" w:rsidRDefault="00D22EFF" w:rsidP="00D22EF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eastAsia="宋体" w:hAnsi="宋体" w:cs="Times New Roman"/>
                <w:kern w:val="2"/>
                <w:sz w:val="21"/>
                <w:szCs w:val="21"/>
                <w:u w:color="000000"/>
                <w:lang w:val="zh-TW"/>
              </w:rPr>
            </w:pPr>
            <w:r w:rsidRPr="00B059E9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/>
              </w:rPr>
              <w:t>3.</w:t>
            </w:r>
            <w:r w:rsidRPr="00B059E9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/>
              </w:rPr>
              <w:t>上海市合作交流办：</w:t>
            </w:r>
          </w:p>
          <w:p w:rsidR="00D22EFF" w:rsidRPr="00B059E9" w:rsidRDefault="00D22EFF" w:rsidP="00D22EF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/>
              </w:rPr>
            </w:pPr>
            <w:r w:rsidRPr="00B059E9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/>
              </w:rPr>
              <w:t>童</w:t>
            </w:r>
            <w:r w:rsidRPr="00B059E9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/>
              </w:rPr>
              <w:t xml:space="preserve">  </w:t>
            </w:r>
            <w:r w:rsidRPr="00B059E9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/>
              </w:rPr>
              <w:t>钢</w:t>
            </w:r>
            <w:r w:rsidRPr="00B059E9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/>
              </w:rPr>
              <w:t xml:space="preserve"> 021-23115477</w:t>
            </w:r>
          </w:p>
          <w:p w:rsidR="00D22EFF" w:rsidRPr="00B059E9" w:rsidRDefault="00D22EFF" w:rsidP="00D22EF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400" w:firstLine="31680"/>
              <w:rPr>
                <w:rFonts w:ascii="宋体" w:eastAsia="宋体" w:hAnsi="宋体" w:cs="Times New Roman"/>
                <w:kern w:val="2"/>
                <w:sz w:val="21"/>
                <w:szCs w:val="21"/>
                <w:u w:color="000000"/>
                <w:lang w:val="zh-TW"/>
              </w:rPr>
            </w:pPr>
            <w:r w:rsidRPr="00B059E9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/>
              </w:rPr>
              <w:t>18018886890</w:t>
            </w: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cs="Times New Roman"/>
              </w:rPr>
            </w:pPr>
            <w:r w:rsidRPr="00697C4B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697C4B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全面深化改革，积极布局</w:t>
            </w:r>
            <w:r w:rsidRPr="00697C4B">
              <w:rPr>
                <w:rFonts w:ascii="Times New Roman" w:hAnsi="Times New Roman" w:cs="Times New Roman"/>
                <w:kern w:val="2"/>
                <w:sz w:val="21"/>
                <w:szCs w:val="21"/>
                <w:u w:color="000000"/>
              </w:rPr>
              <w:t>“</w:t>
            </w:r>
            <w:r w:rsidRPr="00697C4B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十三五</w:t>
            </w:r>
            <w:r w:rsidRPr="00697C4B">
              <w:rPr>
                <w:rFonts w:ascii="Times New Roman" w:hAnsi="Times New Roman" w:cs="Times New Roman"/>
                <w:kern w:val="2"/>
                <w:sz w:val="21"/>
                <w:szCs w:val="21"/>
                <w:u w:color="000000"/>
              </w:rPr>
              <w:t>”</w:t>
            </w:r>
            <w:r w:rsidRPr="00697C4B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发展专题研修班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3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15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3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21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7E4776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cs="Times New Roman"/>
                <w:b/>
                <w:bCs/>
              </w:rPr>
            </w:pPr>
            <w:r w:rsidRPr="007E4776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cs="Times New Roman"/>
              </w:rPr>
            </w:pPr>
            <w:r w:rsidRPr="00697C4B">
              <w:rPr>
                <w:rFonts w:ascii="宋体" w:eastAsia="宋体" w:hAnsi="宋体" w:cs="宋体" w:hint="eastAsia"/>
                <w:spacing w:val="-8"/>
                <w:kern w:val="2"/>
                <w:sz w:val="21"/>
                <w:szCs w:val="21"/>
                <w:u w:color="000000"/>
                <w:lang w:val="zh-TW" w:eastAsia="zh-TW"/>
              </w:rPr>
              <w:t>四川</w:t>
            </w:r>
            <w:r>
              <w:rPr>
                <w:rFonts w:ascii="宋体" w:eastAsia="宋体" w:hAnsi="宋体" w:cs="宋体"/>
                <w:spacing w:val="-8"/>
                <w:kern w:val="2"/>
                <w:sz w:val="21"/>
                <w:szCs w:val="21"/>
                <w:u w:color="000000"/>
                <w:lang w:val="zh-TW"/>
              </w:rPr>
              <w:t>10</w:t>
            </w:r>
            <w:r>
              <w:rPr>
                <w:rFonts w:ascii="宋体" w:eastAsia="宋体" w:hAnsi="宋体" w:cs="宋体" w:hint="eastAsia"/>
                <w:spacing w:val="-8"/>
                <w:kern w:val="2"/>
                <w:sz w:val="21"/>
                <w:szCs w:val="21"/>
                <w:u w:color="000000"/>
                <w:lang w:val="zh-TW" w:eastAsia="zh-TW"/>
              </w:rPr>
              <w:t>人</w:t>
            </w:r>
            <w:r>
              <w:rPr>
                <w:rFonts w:ascii="宋体" w:eastAsia="宋体" w:hAnsi="宋体" w:cs="宋体" w:hint="eastAsia"/>
                <w:spacing w:val="-8"/>
                <w:kern w:val="2"/>
                <w:sz w:val="21"/>
                <w:szCs w:val="21"/>
                <w:u w:color="000000"/>
                <w:lang w:val="zh-TW"/>
              </w:rPr>
              <w:t>，甘肃</w:t>
            </w:r>
            <w:r w:rsidRPr="00697C4B">
              <w:rPr>
                <w:rFonts w:ascii="宋体" w:eastAsia="宋体" w:hAnsi="宋体" w:cs="宋体"/>
                <w:spacing w:val="-8"/>
                <w:kern w:val="2"/>
                <w:sz w:val="21"/>
                <w:szCs w:val="21"/>
                <w:u w:color="000000"/>
                <w:lang w:val="zh-TW" w:eastAsia="zh-TW"/>
              </w:rPr>
              <w:t>5</w:t>
            </w:r>
            <w:r>
              <w:rPr>
                <w:rFonts w:ascii="宋体" w:eastAsia="宋体" w:hAnsi="宋体" w:cs="宋体" w:hint="eastAsia"/>
                <w:spacing w:val="-8"/>
                <w:kern w:val="2"/>
                <w:sz w:val="21"/>
                <w:szCs w:val="21"/>
                <w:u w:color="000000"/>
                <w:lang w:val="zh-TW" w:eastAsia="zh-TW"/>
              </w:rPr>
              <w:t>人</w:t>
            </w:r>
            <w:r>
              <w:rPr>
                <w:rFonts w:ascii="宋体" w:eastAsia="宋体" w:hAnsi="宋体" w:cs="宋体" w:hint="eastAsia"/>
                <w:spacing w:val="-8"/>
                <w:kern w:val="2"/>
                <w:sz w:val="21"/>
                <w:szCs w:val="21"/>
                <w:u w:color="000000"/>
                <w:lang w:val="zh-TW"/>
              </w:rPr>
              <w:t>，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/>
              </w:rPr>
              <w:t>内蒙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/>
              </w:rPr>
              <w:t>10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人</w:t>
            </w:r>
            <w:r>
              <w:rPr>
                <w:rFonts w:ascii="宋体" w:eastAsia="宋体" w:hAnsi="宋体" w:cs="宋体" w:hint="eastAsia"/>
                <w:spacing w:val="-8"/>
                <w:kern w:val="2"/>
                <w:sz w:val="21"/>
                <w:szCs w:val="21"/>
                <w:u w:color="000000"/>
                <w:lang w:val="zh-TW"/>
              </w:rPr>
              <w:t>；</w:t>
            </w:r>
            <w:r w:rsidRPr="00697C4B">
              <w:rPr>
                <w:rFonts w:ascii="宋体" w:eastAsia="宋体" w:hAnsi="宋体" w:cs="宋体" w:hint="eastAsia"/>
                <w:spacing w:val="-8"/>
                <w:kern w:val="2"/>
                <w:sz w:val="21"/>
                <w:szCs w:val="21"/>
                <w:u w:color="000000"/>
                <w:lang w:val="zh-TW" w:eastAsia="zh-TW"/>
              </w:rPr>
              <w:t>苏州对口地区（陕西榆林）</w:t>
            </w:r>
            <w:r w:rsidRPr="00697C4B">
              <w:rPr>
                <w:rFonts w:ascii="Times New Roman" w:hAnsi="Times New Roman" w:cs="Times New Roman"/>
                <w:spacing w:val="-8"/>
                <w:kern w:val="2"/>
                <w:sz w:val="21"/>
                <w:szCs w:val="21"/>
                <w:u w:color="000000"/>
              </w:rPr>
              <w:t>25</w:t>
            </w:r>
            <w:r w:rsidRPr="00697C4B">
              <w:rPr>
                <w:rFonts w:ascii="宋体" w:eastAsia="宋体" w:hAnsi="宋体" w:cs="宋体" w:hint="eastAsia"/>
                <w:spacing w:val="-8"/>
                <w:kern w:val="2"/>
                <w:sz w:val="21"/>
                <w:szCs w:val="21"/>
                <w:u w:color="000000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97C4B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苏州市农村干部学院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697C4B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西部地区处级以下，分管经济发展、产业规划等工作的领导干部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  <w:u w:color="000000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cs="Times New Roman"/>
              </w:rPr>
            </w:pPr>
            <w:r w:rsidRPr="00697C4B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697C4B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新型工业化与城镇化建设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3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22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3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28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EF47BC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cs="Times New Roman"/>
                <w:b/>
                <w:bCs/>
              </w:rPr>
            </w:pPr>
            <w:r w:rsidRPr="00EF47BC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/>
              </w:rPr>
              <w:t>重庆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/>
              </w:rPr>
              <w:t>10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/>
              </w:rPr>
              <w:t>人，四川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/>
              </w:rPr>
              <w:t>10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/>
              </w:rPr>
              <w:t>人，贵州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/>
              </w:rPr>
              <w:t>10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/>
              </w:rPr>
              <w:t>人，陕西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/>
              </w:rPr>
              <w:t>10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/>
              </w:rPr>
              <w:t>人，宁夏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/>
              </w:rPr>
              <w:t>10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人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97C4B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深圳市经理进修学院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697C4B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政府经济管理干部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  <w:u w:color="000000"/>
                <w:lang w:val="zh-TW" w:eastAsia="zh-TW"/>
              </w:rPr>
            </w:pPr>
          </w:p>
        </w:tc>
      </w:tr>
      <w:tr w:rsidR="00D22EFF">
        <w:trPr>
          <w:cantSplit/>
          <w:trHeight w:val="24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cs="Times New Roman"/>
              </w:rPr>
            </w:pPr>
            <w:r w:rsidRPr="00697C4B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EC397C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  <w:u w:color="000000"/>
                <w:lang w:val="zh-TW" w:eastAsia="zh-TW"/>
              </w:rPr>
              <w:t>《</w:t>
            </w:r>
            <w:r w:rsidRPr="00EC397C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“</w:t>
            </w:r>
            <w:r w:rsidRPr="00EC397C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  <w:u w:color="000000"/>
                <w:lang w:val="zh-TW" w:eastAsia="zh-TW"/>
              </w:rPr>
              <w:t>互联网</w:t>
            </w:r>
            <w:r w:rsidRPr="00EC397C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+”</w:t>
            </w:r>
            <w:r w:rsidRPr="00EC397C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  <w:u w:color="000000"/>
                <w:lang w:val="zh-TW" w:eastAsia="zh-TW"/>
              </w:rPr>
              <w:t>背景下的农村电商》</w:t>
            </w:r>
            <w:r w:rsidRPr="00697C4B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（结合当地资源，利用互联网手段，发展现代农产品电商、建设美丽家园等）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3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22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3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29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017F9E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cs="Times New Roman"/>
                <w:b/>
                <w:bCs/>
              </w:rPr>
            </w:pPr>
            <w:r w:rsidRPr="00017F9E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/>
              </w:rPr>
              <w:t>新疆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/>
              </w:rPr>
              <w:t>5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/>
              </w:rPr>
              <w:t>人，内蒙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/>
              </w:rPr>
              <w:t>5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/>
              </w:rPr>
              <w:t>人，</w:t>
            </w:r>
            <w:r w:rsidRPr="00697C4B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新疆兵团</w:t>
            </w:r>
            <w:r w:rsidRPr="00697C4B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 w:eastAsia="zh-TW"/>
              </w:rPr>
              <w:t>5</w:t>
            </w:r>
            <w:r w:rsidRPr="00697C4B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人，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/>
              </w:rPr>
              <w:t>湖南</w:t>
            </w:r>
            <w:r w:rsidRPr="00697C4B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湘西</w:t>
            </w:r>
            <w:r w:rsidRPr="00697C4B"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 w:eastAsia="zh-TW"/>
              </w:rPr>
              <w:t>5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人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/>
              </w:rPr>
              <w:t>，吉林延边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  <w:lang w:val="zh-TW"/>
              </w:rPr>
              <w:t>5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/>
              </w:rPr>
              <w:t>人；</w:t>
            </w:r>
            <w:r w:rsidRPr="00697C4B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杭州对口地区</w:t>
            </w:r>
            <w:r w:rsidRPr="00697C4B">
              <w:rPr>
                <w:rFonts w:ascii="Times New Roman" w:hAnsi="Times New Roman" w:cs="Times New Roman"/>
                <w:kern w:val="2"/>
                <w:sz w:val="21"/>
                <w:szCs w:val="21"/>
                <w:u w:color="000000"/>
              </w:rPr>
              <w:t>25</w:t>
            </w:r>
            <w:r w:rsidRPr="00697C4B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697C4B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2"/>
                <w:sz w:val="21"/>
                <w:szCs w:val="21"/>
                <w:u w:color="000000"/>
              </w:rPr>
            </w:pPr>
            <w:r w:rsidRPr="00697C4B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杭州市经合办、</w:t>
            </w:r>
          </w:p>
          <w:p w:rsidR="00D22EFF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97C4B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杭州市干部培训中心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Pr="00697C4B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u w:color="000000"/>
              </w:rPr>
            </w:pPr>
            <w:r w:rsidRPr="00697C4B">
              <w:rPr>
                <w:rFonts w:ascii="Times New Roman" w:hAnsi="Times New Roman" w:cs="Times New Roman"/>
                <w:kern w:val="2"/>
                <w:sz w:val="21"/>
                <w:szCs w:val="21"/>
                <w:u w:color="000000"/>
              </w:rPr>
              <w:t>1.</w:t>
            </w:r>
            <w:r w:rsidRPr="00697C4B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政府分管新农村建设、农村电商、文化等工作的有关人员</w:t>
            </w:r>
          </w:p>
          <w:p w:rsidR="00D22EFF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697C4B">
              <w:rPr>
                <w:rFonts w:ascii="Times New Roman" w:hAnsi="Times New Roman" w:cs="Times New Roman"/>
                <w:kern w:val="2"/>
                <w:sz w:val="21"/>
                <w:szCs w:val="21"/>
                <w:u w:color="000000"/>
              </w:rPr>
              <w:t>2.</w:t>
            </w:r>
            <w:r w:rsidRPr="00697C4B">
              <w:rPr>
                <w:rFonts w:ascii="宋体" w:eastAsia="宋体" w:hAnsi="宋体" w:cs="宋体" w:hint="eastAsia"/>
                <w:kern w:val="2"/>
                <w:sz w:val="21"/>
                <w:szCs w:val="21"/>
                <w:u w:color="000000"/>
                <w:lang w:val="zh-TW" w:eastAsia="zh-TW"/>
              </w:rPr>
              <w:t>具有一定规模的农产品加工企业负责人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u w:color="000000"/>
              </w:rPr>
            </w:pPr>
          </w:p>
        </w:tc>
      </w:tr>
      <w:tr w:rsidR="00D22EFF">
        <w:trPr>
          <w:cantSplit/>
          <w:trHeight w:val="6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编号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培训内容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4F04A7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时间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人数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名额分配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承办机构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培训对象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东西部地区联系人</w:t>
            </w:r>
          </w:p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及联系方式</w:t>
            </w: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社会治理创新专题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3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15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3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22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534811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jc w:val="center"/>
              <w:rPr>
                <w:b/>
                <w:bCs/>
              </w:rPr>
            </w:pPr>
            <w:r w:rsidRPr="00534811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四川</w:t>
            </w:r>
            <w:r w:rsidRPr="00697C4B">
              <w:rPr>
                <w:rFonts w:ascii="宋体" w:hAnsi="宋体" w:cs="宋体"/>
                <w:lang w:val="zh-TW" w:eastAsia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人，陕西</w:t>
            </w:r>
            <w:r w:rsidRPr="00697C4B">
              <w:rPr>
                <w:rFonts w:ascii="宋体" w:hAnsi="宋体" w:cs="宋体"/>
                <w:lang w:val="zh-TW" w:eastAsia="zh-TW"/>
              </w:rPr>
              <w:t>5</w:t>
            </w:r>
            <w:r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内蒙</w:t>
            </w:r>
            <w:r>
              <w:rPr>
                <w:rFonts w:ascii="宋体" w:hAnsi="宋体" w:cs="宋体"/>
                <w:lang w:val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人，新疆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；广州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对口地区</w:t>
            </w:r>
            <w:r>
              <w:t>20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中山大学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西部地区从事社会治理相关工作的党政干部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EFF" w:rsidRDefault="00D22EFF" w:rsidP="00B05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rPr>
                <w:rFonts w:ascii="宋体"/>
                <w:lang w:val="zh-TW"/>
              </w:rPr>
            </w:pP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ind w:firstLineChars="50" w:firstLine="31680"/>
              <w:rPr>
                <w:rFonts w:ascii="宋体"/>
                <w:lang w:val="zh-TW" w:eastAsia="zh-TW"/>
              </w:rPr>
            </w:pPr>
            <w:r w:rsidRPr="00B059E9">
              <w:rPr>
                <w:rFonts w:ascii="宋体" w:cs="宋体"/>
                <w:lang w:val="zh-TW" w:eastAsia="zh-TW"/>
              </w:rPr>
              <w:t>4.</w:t>
            </w:r>
            <w:r w:rsidRPr="00B059E9">
              <w:rPr>
                <w:rFonts w:ascii="宋体" w:cs="宋体" w:hint="eastAsia"/>
                <w:lang w:val="zh-TW" w:eastAsia="zh-TW"/>
              </w:rPr>
              <w:t>南京市发改委：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ind w:firstLineChars="50" w:firstLine="31680"/>
              <w:rPr>
                <w:rFonts w:ascii="宋体" w:cs="宋体"/>
                <w:lang w:val="zh-TW" w:eastAsia="zh-TW"/>
              </w:rPr>
            </w:pPr>
            <w:r w:rsidRPr="00B059E9">
              <w:rPr>
                <w:rFonts w:ascii="宋体" w:cs="宋体" w:hint="eastAsia"/>
                <w:lang w:val="zh-TW" w:eastAsia="zh-TW"/>
              </w:rPr>
              <w:t>张解民</w:t>
            </w:r>
            <w:r w:rsidRPr="00B059E9">
              <w:rPr>
                <w:rFonts w:ascii="宋体" w:cs="宋体"/>
                <w:lang w:val="zh-TW" w:eastAsia="zh-TW"/>
              </w:rPr>
              <w:t xml:space="preserve"> 025-68789719</w:t>
            </w:r>
          </w:p>
          <w:p w:rsidR="00D22EFF" w:rsidRPr="00B059E9" w:rsidRDefault="00D22EFF" w:rsidP="00B05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rPr>
                <w:rFonts w:ascii="宋体"/>
                <w:lang w:val="zh-TW" w:eastAsia="zh-TW"/>
              </w:rPr>
            </w:pP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ind w:firstLineChars="50" w:firstLine="31680"/>
              <w:rPr>
                <w:rFonts w:ascii="宋体"/>
                <w:lang w:val="zh-TW" w:eastAsia="zh-TW"/>
              </w:rPr>
            </w:pPr>
            <w:r w:rsidRPr="00B059E9">
              <w:rPr>
                <w:rFonts w:ascii="宋体" w:cs="宋体"/>
                <w:lang w:val="zh-TW" w:eastAsia="zh-TW"/>
              </w:rPr>
              <w:t>5.</w:t>
            </w:r>
            <w:r w:rsidRPr="00B059E9">
              <w:rPr>
                <w:rFonts w:ascii="宋体" w:cs="宋体" w:hint="eastAsia"/>
                <w:lang w:val="zh-TW" w:eastAsia="zh-TW"/>
              </w:rPr>
              <w:t>青岛经济合作办：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ind w:firstLineChars="50" w:firstLine="31680"/>
              <w:rPr>
                <w:rFonts w:ascii="宋体" w:cs="宋体"/>
                <w:lang w:val="zh-TW" w:eastAsia="zh-TW"/>
              </w:rPr>
            </w:pPr>
            <w:r w:rsidRPr="00B059E9">
              <w:rPr>
                <w:rFonts w:ascii="宋体" w:cs="宋体" w:hint="eastAsia"/>
                <w:lang w:val="zh-TW" w:eastAsia="zh-TW"/>
              </w:rPr>
              <w:t>谷秀明</w:t>
            </w:r>
            <w:r w:rsidRPr="00B059E9">
              <w:rPr>
                <w:rFonts w:ascii="宋体" w:cs="宋体"/>
                <w:lang w:val="zh-TW" w:eastAsia="zh-TW"/>
              </w:rPr>
              <w:t xml:space="preserve"> 0532-85912809</w:t>
            </w:r>
          </w:p>
          <w:p w:rsidR="00D22EFF" w:rsidRPr="00B059E9" w:rsidRDefault="00D22EFF" w:rsidP="00B05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rPr>
                <w:rFonts w:ascii="宋体"/>
                <w:lang w:val="zh-TW" w:eastAsia="zh-TW"/>
              </w:rPr>
            </w:pP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ind w:firstLineChars="50" w:firstLine="31680"/>
              <w:rPr>
                <w:rFonts w:ascii="宋体"/>
                <w:lang w:val="zh-TW" w:eastAsia="zh-TW"/>
              </w:rPr>
            </w:pPr>
            <w:r w:rsidRPr="00B059E9">
              <w:rPr>
                <w:rFonts w:ascii="宋体" w:cs="宋体"/>
                <w:lang w:val="zh-TW" w:eastAsia="zh-TW"/>
              </w:rPr>
              <w:t>6.</w:t>
            </w:r>
            <w:r w:rsidRPr="00B059E9">
              <w:rPr>
                <w:rFonts w:ascii="宋体" w:cs="宋体" w:hint="eastAsia"/>
                <w:lang w:val="zh-TW" w:eastAsia="zh-TW"/>
              </w:rPr>
              <w:t>深圳市对口办：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ind w:firstLineChars="50" w:firstLine="31680"/>
              <w:rPr>
                <w:rFonts w:ascii="宋体" w:cs="宋体"/>
                <w:lang w:val="zh-TW" w:eastAsia="zh-TW"/>
              </w:rPr>
            </w:pPr>
            <w:r w:rsidRPr="00B059E9">
              <w:rPr>
                <w:rFonts w:ascii="宋体" w:cs="宋体" w:hint="eastAsia"/>
                <w:lang w:val="zh-TW" w:eastAsia="zh-TW"/>
              </w:rPr>
              <w:t>陆</w:t>
            </w:r>
            <w:r w:rsidRPr="00B059E9">
              <w:rPr>
                <w:rFonts w:ascii="宋体" w:cs="宋体"/>
                <w:lang w:val="zh-TW" w:eastAsia="zh-TW"/>
              </w:rPr>
              <w:t xml:space="preserve">  </w:t>
            </w:r>
            <w:r w:rsidRPr="00B059E9">
              <w:rPr>
                <w:rFonts w:ascii="宋体" w:cs="宋体" w:hint="eastAsia"/>
                <w:lang w:val="zh-TW" w:eastAsia="zh-TW"/>
              </w:rPr>
              <w:t>东</w:t>
            </w:r>
            <w:r w:rsidRPr="00B059E9">
              <w:rPr>
                <w:rFonts w:ascii="宋体" w:cs="宋体"/>
                <w:lang w:val="zh-TW" w:eastAsia="zh-TW"/>
              </w:rPr>
              <w:t xml:space="preserve"> 0755-88120301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ind w:firstLineChars="50" w:firstLine="31680"/>
              <w:rPr>
                <w:rFonts w:ascii="宋体"/>
                <w:lang w:val="zh-TW"/>
              </w:rPr>
            </w:pP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ind w:firstLineChars="50" w:firstLine="31680"/>
              <w:rPr>
                <w:rFonts w:ascii="宋体"/>
                <w:lang w:val="zh-TW" w:eastAsia="zh-TW"/>
              </w:rPr>
            </w:pPr>
            <w:r w:rsidRPr="00B059E9">
              <w:rPr>
                <w:rFonts w:ascii="宋体" w:cs="宋体" w:hint="eastAsia"/>
                <w:lang w:val="zh-TW" w:eastAsia="zh-TW"/>
              </w:rPr>
              <w:t>深圳市经理进修学院：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ind w:firstLineChars="50" w:firstLine="31680"/>
              <w:rPr>
                <w:rFonts w:ascii="宋体" w:cs="宋体"/>
                <w:lang w:val="zh-TW" w:eastAsia="zh-TW"/>
              </w:rPr>
            </w:pPr>
            <w:r w:rsidRPr="00B059E9">
              <w:rPr>
                <w:rFonts w:ascii="宋体" w:cs="宋体" w:hint="eastAsia"/>
                <w:lang w:val="zh-TW" w:eastAsia="zh-TW"/>
              </w:rPr>
              <w:t>徐华平</w:t>
            </w:r>
            <w:r w:rsidRPr="00B059E9">
              <w:rPr>
                <w:rFonts w:ascii="宋体" w:cs="宋体"/>
                <w:lang w:val="zh-TW" w:eastAsia="zh-TW"/>
              </w:rPr>
              <w:t xml:space="preserve"> 0755-82471781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ind w:firstLineChars="400" w:firstLine="31680"/>
              <w:rPr>
                <w:rFonts w:ascii="宋体" w:cs="宋体"/>
                <w:lang w:val="zh-TW" w:eastAsia="zh-TW"/>
              </w:rPr>
            </w:pPr>
            <w:r w:rsidRPr="00B059E9">
              <w:rPr>
                <w:rFonts w:ascii="宋体" w:cs="宋体"/>
                <w:lang w:val="zh-TW" w:eastAsia="zh-TW"/>
              </w:rPr>
              <w:t>13688805529</w:t>
            </w:r>
          </w:p>
          <w:p w:rsidR="00D22EFF" w:rsidRPr="00B059E9" w:rsidRDefault="00D22EFF" w:rsidP="00B05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rPr>
                <w:rFonts w:ascii="宋体"/>
                <w:lang w:val="zh-TW" w:eastAsia="zh-TW"/>
              </w:rPr>
            </w:pP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ind w:firstLineChars="50" w:firstLine="31680"/>
              <w:rPr>
                <w:rFonts w:ascii="宋体"/>
                <w:lang w:val="zh-TW"/>
              </w:rPr>
            </w:pPr>
            <w:r w:rsidRPr="00B059E9">
              <w:rPr>
                <w:rFonts w:ascii="宋体" w:cs="宋体"/>
                <w:lang w:val="zh-TW" w:eastAsia="zh-TW"/>
              </w:rPr>
              <w:t>7.</w:t>
            </w:r>
            <w:r w:rsidRPr="00B059E9">
              <w:rPr>
                <w:rFonts w:ascii="宋体" w:cs="宋体" w:hint="eastAsia"/>
                <w:lang w:val="zh-TW" w:eastAsia="zh-TW"/>
              </w:rPr>
              <w:t>杭州市经合办：</w:t>
            </w:r>
            <w:r>
              <w:rPr>
                <w:rFonts w:ascii="宋体" w:cs="宋体"/>
                <w:lang w:val="zh-TW"/>
              </w:rPr>
              <w:t xml:space="preserve"> 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ind w:firstLineChars="50" w:firstLine="31680"/>
              <w:rPr>
                <w:rFonts w:ascii="宋体" w:cs="宋体"/>
                <w:lang w:val="zh-TW" w:eastAsia="zh-TW"/>
              </w:rPr>
            </w:pPr>
            <w:r w:rsidRPr="00B059E9">
              <w:rPr>
                <w:rFonts w:ascii="宋体" w:cs="宋体" w:hint="eastAsia"/>
                <w:lang w:val="zh-TW" w:eastAsia="zh-TW"/>
              </w:rPr>
              <w:t>张建荣</w:t>
            </w:r>
            <w:r w:rsidRPr="00B059E9">
              <w:rPr>
                <w:rFonts w:ascii="宋体" w:cs="宋体"/>
                <w:lang w:val="zh-TW" w:eastAsia="zh-TW"/>
              </w:rPr>
              <w:t xml:space="preserve"> 13989818097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ind w:firstLineChars="50" w:firstLine="31680"/>
              <w:rPr>
                <w:rFonts w:ascii="宋体"/>
                <w:lang w:val="zh-TW"/>
              </w:rPr>
            </w:pP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ind w:firstLineChars="50" w:firstLine="31680"/>
              <w:rPr>
                <w:rFonts w:ascii="宋体"/>
                <w:lang w:val="zh-TW" w:eastAsia="zh-TW"/>
              </w:rPr>
            </w:pPr>
            <w:r w:rsidRPr="00B059E9">
              <w:rPr>
                <w:rFonts w:ascii="宋体" w:cs="宋体" w:hint="eastAsia"/>
                <w:lang w:val="zh-TW" w:eastAsia="zh-TW"/>
              </w:rPr>
              <w:t>杭州市干部培训中心：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ind w:firstLineChars="50" w:firstLine="31680"/>
              <w:rPr>
                <w:rFonts w:ascii="宋体" w:cs="宋体"/>
                <w:lang w:val="zh-TW" w:eastAsia="zh-TW"/>
              </w:rPr>
            </w:pPr>
            <w:r w:rsidRPr="00B059E9">
              <w:rPr>
                <w:rFonts w:ascii="宋体" w:cs="宋体" w:hint="eastAsia"/>
                <w:lang w:val="zh-TW" w:eastAsia="zh-TW"/>
              </w:rPr>
              <w:t>龚建平</w:t>
            </w:r>
            <w:r w:rsidRPr="00B059E9">
              <w:rPr>
                <w:rFonts w:ascii="宋体" w:cs="宋体"/>
                <w:lang w:val="zh-TW" w:eastAsia="zh-TW"/>
              </w:rPr>
              <w:t xml:space="preserve"> 0571-85464637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ind w:firstLineChars="400" w:firstLine="31680"/>
              <w:rPr>
                <w:rFonts w:ascii="宋体"/>
                <w:lang w:val="zh-TW"/>
              </w:rPr>
            </w:pPr>
            <w:r w:rsidRPr="00B059E9">
              <w:rPr>
                <w:rFonts w:ascii="宋体" w:cs="宋体"/>
                <w:lang w:val="zh-TW" w:eastAsia="zh-TW"/>
              </w:rPr>
              <w:t>13858010731</w:t>
            </w:r>
          </w:p>
          <w:p w:rsidR="00D22EFF" w:rsidRDefault="00D22EFF" w:rsidP="00B05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rPr>
                <w:rFonts w:ascii="宋体"/>
                <w:lang w:val="zh-TW"/>
              </w:rPr>
            </w:pP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ind w:firstLineChars="50" w:firstLine="31680"/>
              <w:rPr>
                <w:rFonts w:ascii="宋体"/>
                <w:lang w:val="zh-TW"/>
              </w:rPr>
            </w:pPr>
            <w:r w:rsidRPr="00B059E9">
              <w:rPr>
                <w:rFonts w:ascii="宋体" w:cs="宋体"/>
                <w:lang w:val="zh-TW"/>
              </w:rPr>
              <w:t>8.</w:t>
            </w:r>
            <w:r w:rsidRPr="00B059E9">
              <w:rPr>
                <w:rFonts w:ascii="宋体" w:cs="宋体" w:hint="eastAsia"/>
                <w:lang w:val="zh-TW"/>
              </w:rPr>
              <w:t>宁波市对口办：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ind w:firstLineChars="50" w:firstLine="31680"/>
              <w:rPr>
                <w:rFonts w:ascii="宋体" w:cs="宋体"/>
                <w:lang w:val="zh-TW"/>
              </w:rPr>
            </w:pPr>
            <w:r w:rsidRPr="00B059E9">
              <w:rPr>
                <w:rFonts w:ascii="宋体" w:cs="宋体" w:hint="eastAsia"/>
                <w:lang w:val="zh-TW"/>
              </w:rPr>
              <w:t>王长根</w:t>
            </w:r>
            <w:r w:rsidRPr="00B059E9">
              <w:rPr>
                <w:rFonts w:ascii="宋体" w:cs="宋体"/>
                <w:lang w:val="zh-TW"/>
              </w:rPr>
              <w:t xml:space="preserve"> 0574-89183360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ind w:firstLineChars="400" w:firstLine="31680"/>
              <w:rPr>
                <w:rFonts w:ascii="宋体" w:cs="宋体"/>
                <w:lang w:val="zh-TW"/>
              </w:rPr>
            </w:pPr>
            <w:r w:rsidRPr="00B059E9">
              <w:rPr>
                <w:rFonts w:ascii="宋体" w:cs="宋体"/>
                <w:lang w:val="zh-TW"/>
              </w:rPr>
              <w:t>13957879137</w:t>
            </w:r>
          </w:p>
          <w:p w:rsidR="00D22EFF" w:rsidRPr="00B059E9" w:rsidRDefault="00D22EFF" w:rsidP="00B05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rPr>
                <w:rFonts w:ascii="宋体"/>
                <w:lang w:val="zh-TW"/>
              </w:rPr>
            </w:pP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ind w:firstLineChars="50" w:firstLine="31680"/>
              <w:rPr>
                <w:rFonts w:ascii="宋体"/>
                <w:lang w:val="zh-TW"/>
              </w:rPr>
            </w:pPr>
            <w:r w:rsidRPr="00B059E9">
              <w:rPr>
                <w:rFonts w:ascii="宋体" w:cs="宋体"/>
                <w:lang w:val="zh-TW"/>
              </w:rPr>
              <w:t>9.</w:t>
            </w:r>
            <w:r w:rsidRPr="00B059E9">
              <w:rPr>
                <w:rFonts w:ascii="宋体" w:cs="宋体" w:hint="eastAsia"/>
                <w:lang w:val="zh-TW"/>
              </w:rPr>
              <w:t>宁波市委党校：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ind w:firstLineChars="50" w:firstLine="31680"/>
              <w:rPr>
                <w:rFonts w:ascii="宋体" w:cs="宋体"/>
                <w:lang w:val="zh-TW"/>
              </w:rPr>
            </w:pPr>
            <w:r w:rsidRPr="00B059E9">
              <w:rPr>
                <w:rFonts w:ascii="宋体" w:cs="宋体" w:hint="eastAsia"/>
                <w:lang w:val="zh-TW"/>
              </w:rPr>
              <w:t>顾甬晶</w:t>
            </w:r>
            <w:r w:rsidRPr="00B059E9">
              <w:rPr>
                <w:rFonts w:ascii="宋体" w:cs="宋体"/>
                <w:lang w:val="zh-TW"/>
              </w:rPr>
              <w:t xml:space="preserve"> 18957872087</w:t>
            </w:r>
          </w:p>
          <w:p w:rsidR="00D22EFF" w:rsidRPr="00B059E9" w:rsidRDefault="00D22EFF" w:rsidP="00B05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rPr>
                <w:rFonts w:ascii="宋体"/>
                <w:lang w:val="zh-TW"/>
              </w:rPr>
            </w:pPr>
          </w:p>
        </w:tc>
      </w:tr>
      <w:tr w:rsidR="00D22EFF">
        <w:trPr>
          <w:cantSplit/>
          <w:trHeight w:val="7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城乡发展一体化专题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3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3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31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EF200A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jc w:val="center"/>
              <w:rPr>
                <w:b/>
                <w:bCs/>
              </w:rPr>
            </w:pPr>
            <w:r w:rsidRPr="00EF200A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四川</w:t>
            </w:r>
            <w:r>
              <w:rPr>
                <w:rFonts w:ascii="宋体" w:hAnsi="宋体" w:cs="宋体"/>
                <w:lang w:val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</w:t>
            </w:r>
            <w:r w:rsidRPr="00976D3C">
              <w:rPr>
                <w:rFonts w:ascii="宋体" w:hAnsi="宋体" w:cs="宋体" w:hint="eastAsia"/>
                <w:lang w:val="zh-TW"/>
              </w:rPr>
              <w:t>陕西</w:t>
            </w:r>
            <w:r w:rsidRPr="00976D3C">
              <w:rPr>
                <w:rFonts w:ascii="宋体" w:hAnsi="宋体" w:cs="宋体"/>
                <w:lang w:val="zh-TW"/>
              </w:rPr>
              <w:t>10</w:t>
            </w:r>
            <w:r w:rsidRPr="00976D3C">
              <w:rPr>
                <w:rFonts w:ascii="宋体" w:hAnsi="宋体" w:cs="宋体" w:hint="eastAsia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广西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；广州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对口地区</w:t>
            </w:r>
            <w:r>
              <w:t>20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中山大学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西部地区从事城乡统筹相关工作的党政干部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全面深化改革，积极布局</w:t>
            </w:r>
            <w:r>
              <w:t>“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十三五</w:t>
            </w:r>
            <w:r>
              <w:t>”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发展专题研修班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3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29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017F9E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jc w:val="center"/>
              <w:rPr>
                <w:b/>
                <w:bCs/>
              </w:rPr>
            </w:pPr>
            <w:r w:rsidRPr="00017F9E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>
              <w:rPr>
                <w:rFonts w:ascii="宋体" w:hAnsi="宋体" w:cs="宋体" w:hint="eastAsia"/>
                <w:spacing w:val="-8"/>
                <w:lang w:val="zh-TW"/>
              </w:rPr>
              <w:t>四川</w:t>
            </w:r>
            <w:r>
              <w:rPr>
                <w:rFonts w:ascii="宋体" w:hAnsi="宋体" w:cs="宋体"/>
                <w:spacing w:val="-8"/>
                <w:lang w:val="zh-TW"/>
              </w:rPr>
              <w:t>5</w:t>
            </w:r>
            <w:r>
              <w:rPr>
                <w:rFonts w:ascii="宋体" w:hAnsi="宋体" w:cs="宋体" w:hint="eastAsia"/>
                <w:spacing w:val="-8"/>
                <w:lang w:val="zh-TW"/>
              </w:rPr>
              <w:t>人，贵州</w:t>
            </w:r>
            <w:r>
              <w:rPr>
                <w:rFonts w:ascii="宋体" w:hAnsi="宋体" w:cs="宋体"/>
                <w:spacing w:val="-8"/>
                <w:lang w:val="zh-TW"/>
              </w:rPr>
              <w:t>10</w:t>
            </w:r>
            <w:r>
              <w:rPr>
                <w:rFonts w:ascii="宋体" w:hAnsi="宋体" w:cs="宋体" w:hint="eastAsia"/>
                <w:spacing w:val="-8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陕西</w:t>
            </w:r>
            <w:r>
              <w:rPr>
                <w:rFonts w:ascii="宋体" w:hAnsi="宋体" w:cs="宋体"/>
                <w:spacing w:val="-8"/>
                <w:lang w:val="zh-TW"/>
              </w:rPr>
              <w:t>5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spacing w:val="-8"/>
                <w:lang w:val="zh-TW"/>
              </w:rPr>
              <w:t>甘肃</w:t>
            </w:r>
            <w:r>
              <w:rPr>
                <w:rFonts w:ascii="宋体" w:hAnsi="宋体" w:cs="宋体"/>
                <w:spacing w:val="-8"/>
                <w:lang w:val="zh-TW"/>
              </w:rPr>
              <w:t>5</w:t>
            </w:r>
            <w:r>
              <w:rPr>
                <w:rFonts w:ascii="宋体" w:hAnsi="宋体" w:cs="宋体" w:hint="eastAsia"/>
                <w:spacing w:val="-8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青海</w:t>
            </w:r>
            <w:r>
              <w:rPr>
                <w:rFonts w:ascii="宋体" w:hAnsi="宋体" w:cs="宋体"/>
                <w:spacing w:val="-8"/>
                <w:lang w:val="zh-TW"/>
              </w:rPr>
              <w:t>5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spacing w:val="-8"/>
                <w:lang w:val="zh-TW"/>
              </w:rPr>
              <w:t>宁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夏</w:t>
            </w:r>
            <w:r w:rsidRPr="00697C4B">
              <w:rPr>
                <w:rFonts w:ascii="宋体" w:hAnsi="宋体" w:cs="宋体"/>
                <w:spacing w:val="-8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人，新疆</w:t>
            </w:r>
            <w:r w:rsidRPr="00697C4B">
              <w:rPr>
                <w:rFonts w:ascii="宋体" w:hAnsi="宋体" w:cs="宋体"/>
                <w:spacing w:val="-8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人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苏州市农村干部学院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西部地区处级以下，分管经济发展、产业规划等工作的领导干部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区域经济发展专题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6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13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EF200A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jc w:val="center"/>
              <w:rPr>
                <w:b/>
                <w:bCs/>
              </w:rPr>
            </w:pPr>
            <w:r w:rsidRPr="00EF200A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>
              <w:rPr>
                <w:rFonts w:ascii="宋体" w:hAnsi="宋体" w:cs="宋体" w:hint="eastAsia"/>
                <w:lang w:val="zh-TW"/>
              </w:rPr>
              <w:t>重庆</w:t>
            </w:r>
            <w:r>
              <w:rPr>
                <w:rFonts w:ascii="宋体" w:hAnsi="宋体" w:cs="宋体"/>
                <w:lang w:val="zh-TW"/>
              </w:rPr>
              <w:t>5</w:t>
            </w:r>
            <w:r>
              <w:rPr>
                <w:rFonts w:ascii="宋体" w:hAnsi="宋体" w:cs="宋体" w:hint="eastAsia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四川</w:t>
            </w:r>
            <w:r>
              <w:rPr>
                <w:rFonts w:ascii="宋体" w:hAnsi="宋体" w:cs="宋体"/>
                <w:lang w:val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，甘肃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内蒙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；广州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对口地区</w:t>
            </w:r>
            <w:r>
              <w:t>20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中山大学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西部地区从事区域经济相关工作的党政干部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开放型经济发展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7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13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EF47BC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jc w:val="center"/>
              <w:rPr>
                <w:b/>
                <w:bCs/>
              </w:rPr>
            </w:pPr>
            <w:r w:rsidRPr="00EF47BC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>
              <w:rPr>
                <w:rFonts w:ascii="宋体" w:hAnsi="宋体" w:cs="宋体" w:hint="eastAsia"/>
                <w:lang w:val="zh-TW"/>
              </w:rPr>
              <w:t>四川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人，贵州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，陕西</w:t>
            </w:r>
            <w:r>
              <w:rPr>
                <w:rFonts w:ascii="宋体" w:hAnsi="宋体" w:cs="宋体"/>
                <w:lang w:val="zh-TW"/>
              </w:rPr>
              <w:t>5</w:t>
            </w:r>
            <w:r>
              <w:rPr>
                <w:rFonts w:ascii="宋体" w:hAnsi="宋体" w:cs="宋体" w:hint="eastAsia"/>
                <w:lang w:val="zh-TW"/>
              </w:rPr>
              <w:t>人，甘肃</w:t>
            </w:r>
            <w:r>
              <w:rPr>
                <w:rFonts w:ascii="宋体" w:hAnsi="宋体" w:cs="宋体"/>
                <w:lang w:val="zh-TW"/>
              </w:rPr>
              <w:t>5</w:t>
            </w:r>
            <w:r>
              <w:rPr>
                <w:rFonts w:ascii="宋体" w:hAnsi="宋体" w:cs="宋体" w:hint="eastAsia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广西</w:t>
            </w:r>
            <w:r>
              <w:rPr>
                <w:rFonts w:ascii="宋体" w:hAnsi="宋体" w:cs="宋体"/>
                <w:lang w:val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人，新疆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深圳市经理进修学院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政府经济管理干部和相关管理人员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8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新能源、新技术利用与可持续发展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10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17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C82E1A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jc w:val="center"/>
              <w:rPr>
                <w:b/>
                <w:bCs/>
              </w:rPr>
            </w:pPr>
            <w:r w:rsidRPr="00C82E1A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rPr>
                <w:lang w:eastAsia="zh-TW"/>
              </w:rP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重庆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人，四川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人，贵州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人，陕西</w:t>
            </w:r>
            <w:r>
              <w:rPr>
                <w:rFonts w:ascii="宋体" w:hAnsi="宋体" w:cs="宋体"/>
                <w:lang w:val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广西</w:t>
            </w:r>
            <w:r>
              <w:rPr>
                <w:rFonts w:ascii="宋体" w:hAnsi="宋体" w:cs="宋体"/>
                <w:lang w:val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北京市人才服务中心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spacing w:val="-6"/>
                <w:lang w:val="zh-TW" w:eastAsia="zh-TW"/>
              </w:rPr>
              <w:t>西部地区发改部门、能源管理部门及相关龙头企业负责人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rPr>
                <w:rFonts w:ascii="宋体"/>
                <w:spacing w:val="-6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全面深化改革，积极布局</w:t>
            </w:r>
            <w:r>
              <w:t>“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十三五</w:t>
            </w:r>
            <w:r>
              <w:t>”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发展专题研修班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12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18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017F9E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jc w:val="center"/>
              <w:rPr>
                <w:b/>
                <w:bCs/>
              </w:rPr>
            </w:pPr>
            <w:r w:rsidRPr="00017F9E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>
              <w:rPr>
                <w:rFonts w:ascii="宋体" w:hAnsi="宋体" w:cs="宋体" w:hint="eastAsia"/>
                <w:spacing w:val="-8"/>
                <w:lang w:val="zh-TW"/>
              </w:rPr>
              <w:t>四川</w:t>
            </w:r>
            <w:r w:rsidRPr="00697C4B">
              <w:rPr>
                <w:rFonts w:ascii="宋体" w:hAnsi="宋体" w:cs="宋体"/>
                <w:spacing w:val="-8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人，广西</w:t>
            </w:r>
            <w:r w:rsidRPr="00697C4B">
              <w:rPr>
                <w:rFonts w:ascii="宋体" w:hAnsi="宋体" w:cs="宋体"/>
                <w:spacing w:val="-8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人，新疆兵团</w:t>
            </w:r>
            <w:r w:rsidRPr="00697C4B">
              <w:rPr>
                <w:rFonts w:ascii="宋体" w:hAnsi="宋体" w:cs="宋体"/>
                <w:spacing w:val="-8"/>
                <w:lang w:val="zh-TW" w:eastAsia="zh-TW"/>
              </w:rPr>
              <w:t>5</w:t>
            </w:r>
            <w:r>
              <w:rPr>
                <w:rFonts w:ascii="宋体" w:hAnsi="宋体" w:cs="宋体" w:hint="eastAsia"/>
                <w:spacing w:val="-8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spacing w:val="-8"/>
                <w:lang w:val="zh-TW"/>
              </w:rPr>
              <w:t>；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苏州对口地区（贵州铜仁）</w:t>
            </w:r>
            <w:r w:rsidRPr="00697C4B">
              <w:rPr>
                <w:spacing w:val="-8"/>
              </w:rPr>
              <w:t>25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苏州市农村干部学院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西部地区处级以下，分管经济发展、产业规划等工作的领导干部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12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农村电子商务发展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17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23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B343E6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jc w:val="center"/>
              <w:rPr>
                <w:b/>
                <w:bCs/>
              </w:rPr>
            </w:pPr>
            <w:r w:rsidRPr="00B343E6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97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jc w:val="center"/>
              <w:rPr>
                <w:rFonts w:ascii="宋体"/>
                <w:spacing w:val="-8"/>
                <w:lang w:val="zh-TW"/>
              </w:rPr>
            </w:pPr>
          </w:p>
          <w:p w:rsidR="00D22EFF" w:rsidRDefault="00D22EFF" w:rsidP="0097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rPr>
                <w:rFonts w:ascii="宋体"/>
                <w:spacing w:val="-8"/>
                <w:lang w:val="zh-TW"/>
              </w:rPr>
            </w:pP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宁波对口地区</w:t>
            </w:r>
            <w:r w:rsidRPr="00697C4B">
              <w:rPr>
                <w:spacing w:val="-8"/>
              </w:rPr>
              <w:t>50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人</w:t>
            </w:r>
          </w:p>
          <w:p w:rsidR="00D22EFF" w:rsidRDefault="00D22EFF" w:rsidP="0097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宁波市委党校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电子商务主管部门及部分电子商务重点企业人员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exact"/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编号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培训内容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时间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人数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名额分配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承办机构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培训对象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东西部地区联系人</w:t>
            </w:r>
          </w:p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及联系方式</w:t>
            </w: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13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宏观经济形势与农业现代化发展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17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534811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534811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/>
              </w:rPr>
              <w:t>重庆</w:t>
            </w:r>
            <w:r>
              <w:rPr>
                <w:rFonts w:ascii="宋体" w:hAnsi="宋体" w:cs="宋体"/>
                <w:lang w:val="zh-TW"/>
              </w:rPr>
              <w:t>5</w:t>
            </w:r>
            <w:r>
              <w:rPr>
                <w:rFonts w:ascii="宋体" w:hAnsi="宋体" w:cs="宋体" w:hint="eastAsia"/>
                <w:lang w:val="zh-TW"/>
              </w:rPr>
              <w:t>人，四川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宁夏</w:t>
            </w:r>
            <w:r>
              <w:rPr>
                <w:rFonts w:ascii="宋体" w:hAnsi="宋体" w:cs="宋体"/>
                <w:lang w:val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内蒙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人，新疆兵团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人，黑龙江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青岛经济合作办公室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农业管理人员、农产品龙头企业负责人、农民合作社负责人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EFF" w:rsidRDefault="00D22EFF" w:rsidP="00B05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/>
                <w:lang w:val="zh-TW" w:eastAsia="zh-TW"/>
              </w:rPr>
            </w:pPr>
            <w:r w:rsidRPr="00B059E9">
              <w:rPr>
                <w:rFonts w:ascii="宋体" w:cs="宋体"/>
                <w:lang w:val="zh-TW" w:eastAsia="zh-TW"/>
              </w:rPr>
              <w:t>10.</w:t>
            </w:r>
            <w:r w:rsidRPr="00B059E9">
              <w:rPr>
                <w:rFonts w:ascii="宋体" w:cs="宋体" w:hint="eastAsia"/>
                <w:lang w:val="zh-TW" w:eastAsia="zh-TW"/>
              </w:rPr>
              <w:t>广州市协作办：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cs="宋体"/>
                <w:lang w:val="zh-TW" w:eastAsia="zh-TW"/>
              </w:rPr>
            </w:pPr>
            <w:r w:rsidRPr="00B059E9">
              <w:rPr>
                <w:rFonts w:ascii="宋体" w:cs="宋体" w:hint="eastAsia"/>
                <w:lang w:val="zh-TW" w:eastAsia="zh-TW"/>
              </w:rPr>
              <w:t>陈俊容</w:t>
            </w:r>
            <w:r w:rsidRPr="00B059E9">
              <w:rPr>
                <w:rFonts w:ascii="宋体" w:cs="宋体"/>
                <w:lang w:val="zh-TW" w:eastAsia="zh-TW"/>
              </w:rPr>
              <w:t xml:space="preserve"> 020-81269873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cs="宋体"/>
                <w:lang w:val="zh-TW" w:eastAsia="zh-TW"/>
              </w:rPr>
            </w:pPr>
            <w:r w:rsidRPr="00B059E9">
              <w:rPr>
                <w:rFonts w:ascii="宋体" w:cs="宋体" w:hint="eastAsia"/>
                <w:lang w:val="zh-TW" w:eastAsia="zh-TW"/>
              </w:rPr>
              <w:t>古剑飞</w:t>
            </w:r>
            <w:r w:rsidRPr="00B059E9">
              <w:rPr>
                <w:rFonts w:ascii="宋体" w:cs="宋体"/>
                <w:lang w:val="zh-TW" w:eastAsia="zh-TW"/>
              </w:rPr>
              <w:t xml:space="preserve"> 020-81269839</w:t>
            </w:r>
          </w:p>
          <w:p w:rsidR="00D22EFF" w:rsidRPr="00B059E9" w:rsidRDefault="00D22EFF" w:rsidP="00B05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cs="宋体"/>
                <w:lang w:val="zh-TW" w:eastAsia="zh-TW"/>
              </w:rPr>
            </w:pPr>
            <w:r w:rsidRPr="00B059E9">
              <w:rPr>
                <w:rFonts w:ascii="宋体" w:cs="宋体"/>
                <w:lang w:val="zh-TW" w:eastAsia="zh-TW"/>
              </w:rPr>
              <w:t xml:space="preserve"> </w:t>
            </w:r>
            <w:r>
              <w:rPr>
                <w:rFonts w:ascii="宋体" w:cs="宋体"/>
                <w:lang w:val="zh-TW"/>
              </w:rPr>
              <w:t xml:space="preserve"> </w:t>
            </w:r>
            <w:r w:rsidRPr="00B059E9">
              <w:rPr>
                <w:rFonts w:ascii="宋体" w:cs="宋体"/>
                <w:lang w:val="zh-TW" w:eastAsia="zh-TW"/>
              </w:rPr>
              <w:t xml:space="preserve">      15817193201</w:t>
            </w:r>
          </w:p>
          <w:p w:rsidR="00D22EFF" w:rsidRPr="00B059E9" w:rsidRDefault="00D22EFF" w:rsidP="00B05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cs="宋体"/>
                <w:lang w:val="zh-TW" w:eastAsia="zh-TW"/>
              </w:rPr>
            </w:pP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/>
                <w:lang w:val="zh-TW" w:eastAsia="zh-TW"/>
              </w:rPr>
            </w:pPr>
            <w:r w:rsidRPr="00B059E9">
              <w:rPr>
                <w:rFonts w:ascii="宋体" w:cs="宋体"/>
                <w:lang w:val="zh-TW" w:eastAsia="zh-TW"/>
              </w:rPr>
              <w:t>11.</w:t>
            </w:r>
            <w:r w:rsidRPr="00B059E9">
              <w:rPr>
                <w:rFonts w:ascii="宋体" w:cs="宋体" w:hint="eastAsia"/>
                <w:lang w:val="zh-TW" w:eastAsia="zh-TW"/>
              </w:rPr>
              <w:t>烟台市发改委：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cs="宋体"/>
                <w:lang w:val="zh-TW" w:eastAsia="zh-TW"/>
              </w:rPr>
            </w:pPr>
            <w:r w:rsidRPr="00B059E9">
              <w:rPr>
                <w:rFonts w:ascii="宋体" w:cs="宋体" w:hint="eastAsia"/>
                <w:lang w:val="zh-TW" w:eastAsia="zh-TW"/>
              </w:rPr>
              <w:t>王伯松</w:t>
            </w:r>
            <w:r w:rsidRPr="00B059E9">
              <w:rPr>
                <w:rFonts w:ascii="宋体" w:cs="宋体"/>
                <w:lang w:val="zh-TW" w:eastAsia="zh-TW"/>
              </w:rPr>
              <w:t xml:space="preserve">  0535-6665751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450" w:firstLine="31680"/>
              <w:rPr>
                <w:rFonts w:ascii="宋体" w:cs="宋体"/>
                <w:lang w:val="zh-TW" w:eastAsia="zh-TW"/>
              </w:rPr>
            </w:pPr>
            <w:r w:rsidRPr="00B059E9">
              <w:rPr>
                <w:rFonts w:ascii="宋体" w:cs="宋体"/>
                <w:lang w:val="zh-TW" w:eastAsia="zh-TW"/>
              </w:rPr>
              <w:t>13953560833</w:t>
            </w:r>
          </w:p>
          <w:p w:rsidR="00D22EFF" w:rsidRPr="00B059E9" w:rsidRDefault="00D22EFF" w:rsidP="00B05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/>
                <w:lang w:val="zh-TW" w:eastAsia="zh-TW"/>
              </w:rPr>
            </w:pPr>
            <w:r w:rsidRPr="00B059E9">
              <w:rPr>
                <w:rFonts w:ascii="宋体" w:cs="宋体"/>
                <w:lang w:val="zh-TW" w:eastAsia="zh-TW"/>
              </w:rPr>
              <w:t>12.</w:t>
            </w:r>
            <w:r w:rsidRPr="00B059E9">
              <w:rPr>
                <w:rFonts w:ascii="宋体" w:cs="宋体" w:hint="eastAsia"/>
                <w:lang w:val="zh-TW" w:eastAsia="zh-TW"/>
              </w:rPr>
              <w:t>福州市对口办：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cs="宋体"/>
                <w:lang w:val="zh-TW" w:eastAsia="zh-TW"/>
              </w:rPr>
            </w:pPr>
            <w:r w:rsidRPr="00B059E9">
              <w:rPr>
                <w:rFonts w:ascii="宋体" w:cs="宋体" w:hint="eastAsia"/>
                <w:lang w:val="zh-TW" w:eastAsia="zh-TW"/>
              </w:rPr>
              <w:t>林忠强</w:t>
            </w:r>
            <w:r w:rsidRPr="00B059E9">
              <w:rPr>
                <w:rFonts w:ascii="宋体" w:cs="宋体"/>
                <w:lang w:val="zh-TW" w:eastAsia="zh-TW"/>
              </w:rPr>
              <w:t xml:space="preserve">  13328662058</w:t>
            </w:r>
          </w:p>
          <w:p w:rsidR="00D22EFF" w:rsidRPr="00B059E9" w:rsidRDefault="00D22EFF" w:rsidP="00B05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/>
                <w:lang w:val="zh-TW" w:eastAsia="zh-TW"/>
              </w:rPr>
            </w:pPr>
            <w:r w:rsidRPr="00B059E9">
              <w:rPr>
                <w:rFonts w:ascii="宋体" w:cs="宋体"/>
                <w:lang w:val="zh-TW" w:eastAsia="zh-TW"/>
              </w:rPr>
              <w:t>13.</w:t>
            </w:r>
            <w:r w:rsidRPr="00B059E9">
              <w:rPr>
                <w:rFonts w:ascii="宋体" w:cs="宋体" w:hint="eastAsia"/>
                <w:lang w:val="zh-TW" w:eastAsia="zh-TW"/>
              </w:rPr>
              <w:t>苏州市发改委经协处：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cs="宋体"/>
                <w:lang w:val="zh-TW" w:eastAsia="zh-TW"/>
              </w:rPr>
            </w:pPr>
            <w:r w:rsidRPr="00B059E9">
              <w:rPr>
                <w:rFonts w:ascii="宋体" w:cs="宋体" w:hint="eastAsia"/>
                <w:lang w:val="zh-TW" w:eastAsia="zh-TW"/>
              </w:rPr>
              <w:t>邵</w:t>
            </w:r>
            <w:r w:rsidRPr="00B059E9">
              <w:rPr>
                <w:rFonts w:ascii="宋体" w:cs="宋体"/>
                <w:lang w:val="zh-TW" w:eastAsia="zh-TW"/>
              </w:rPr>
              <w:t xml:space="preserve">  </w:t>
            </w:r>
            <w:r w:rsidRPr="00B059E9">
              <w:rPr>
                <w:rFonts w:ascii="宋体" w:cs="宋体" w:hint="eastAsia"/>
                <w:lang w:val="zh-TW" w:eastAsia="zh-TW"/>
              </w:rPr>
              <w:t>军</w:t>
            </w:r>
            <w:r w:rsidRPr="00B059E9">
              <w:rPr>
                <w:rFonts w:ascii="宋体" w:cs="宋体"/>
                <w:lang w:val="zh-TW" w:eastAsia="zh-TW"/>
              </w:rPr>
              <w:t xml:space="preserve">  13912644536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Lines="50"/>
              <w:ind w:firstLineChars="50" w:firstLine="31680"/>
              <w:rPr>
                <w:rFonts w:ascii="宋体"/>
                <w:lang w:val="zh-TW"/>
              </w:rPr>
            </w:pPr>
            <w:r w:rsidRPr="00B059E9">
              <w:rPr>
                <w:rFonts w:ascii="宋体" w:cs="宋体" w:hint="eastAsia"/>
                <w:lang w:val="zh-TW" w:eastAsia="zh-TW"/>
              </w:rPr>
              <w:t>苏州市农村干部学院</w:t>
            </w:r>
            <w:r>
              <w:rPr>
                <w:rFonts w:ascii="宋体" w:cs="宋体"/>
                <w:lang w:val="zh-TW"/>
              </w:rPr>
              <w:t>: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/>
                <w:lang w:val="zh-TW"/>
              </w:rPr>
            </w:pPr>
            <w:r w:rsidRPr="00B059E9">
              <w:rPr>
                <w:rFonts w:ascii="宋体" w:cs="宋体" w:hint="eastAsia"/>
                <w:lang w:val="zh-TW" w:eastAsia="zh-TW"/>
              </w:rPr>
              <w:t>何</w:t>
            </w:r>
            <w:r w:rsidRPr="00B059E9">
              <w:rPr>
                <w:rFonts w:ascii="宋体" w:cs="宋体"/>
                <w:lang w:val="zh-TW" w:eastAsia="zh-TW"/>
              </w:rPr>
              <w:t xml:space="preserve">  </w:t>
            </w:r>
            <w:r w:rsidRPr="00B059E9">
              <w:rPr>
                <w:rFonts w:ascii="宋体" w:cs="宋体" w:hint="eastAsia"/>
                <w:lang w:val="zh-TW" w:eastAsia="zh-TW"/>
              </w:rPr>
              <w:t>兵</w:t>
            </w:r>
            <w:r w:rsidRPr="00B059E9">
              <w:rPr>
                <w:rFonts w:ascii="宋体" w:cs="宋体"/>
                <w:lang w:val="zh-TW" w:eastAsia="zh-TW"/>
              </w:rPr>
              <w:t xml:space="preserve">  18962128261</w:t>
            </w:r>
          </w:p>
          <w:p w:rsidR="00D22EFF" w:rsidRDefault="00D22EFF" w:rsidP="00B05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/>
                <w:lang w:val="zh-TW"/>
              </w:rPr>
            </w:pPr>
            <w:r w:rsidRPr="00B059E9">
              <w:rPr>
                <w:rFonts w:ascii="宋体" w:cs="宋体"/>
                <w:lang w:val="zh-TW"/>
              </w:rPr>
              <w:t>14.</w:t>
            </w:r>
            <w:r w:rsidRPr="00B059E9">
              <w:rPr>
                <w:rFonts w:ascii="宋体" w:cs="宋体" w:hint="eastAsia"/>
                <w:lang w:val="zh-TW"/>
              </w:rPr>
              <w:t>厦门市：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cs="宋体"/>
                <w:lang w:val="zh-TW"/>
              </w:rPr>
            </w:pPr>
            <w:r w:rsidRPr="00B059E9">
              <w:rPr>
                <w:rFonts w:ascii="宋体" w:cs="宋体" w:hint="eastAsia"/>
                <w:lang w:val="zh-TW"/>
              </w:rPr>
              <w:t>刘章有</w:t>
            </w:r>
            <w:r w:rsidRPr="00B059E9">
              <w:rPr>
                <w:rFonts w:ascii="宋体" w:cs="宋体"/>
                <w:lang w:val="zh-TW"/>
              </w:rPr>
              <w:t xml:space="preserve"> 0592-2896768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400" w:firstLine="31680"/>
              <w:rPr>
                <w:rFonts w:ascii="宋体" w:cs="宋体"/>
                <w:lang w:val="zh-TW"/>
              </w:rPr>
            </w:pPr>
            <w:r w:rsidRPr="00B059E9">
              <w:rPr>
                <w:rFonts w:ascii="宋体" w:cs="宋体"/>
                <w:lang w:val="zh-TW"/>
              </w:rPr>
              <w:t>15980993022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cs="宋体"/>
                <w:lang w:val="zh-TW"/>
              </w:rPr>
            </w:pPr>
            <w:r>
              <w:rPr>
                <w:rFonts w:ascii="宋体" w:cs="宋体" w:hint="eastAsia"/>
                <w:lang w:val="zh-TW"/>
              </w:rPr>
              <w:t>郑金英</w:t>
            </w:r>
            <w:r w:rsidRPr="00B059E9">
              <w:rPr>
                <w:rFonts w:ascii="宋体" w:cs="宋体"/>
                <w:lang w:val="zh-TW"/>
              </w:rPr>
              <w:t xml:space="preserve"> 0592-5302030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400" w:firstLine="31680"/>
              <w:rPr>
                <w:rFonts w:ascii="宋体"/>
                <w:lang w:val="zh-TW"/>
              </w:rPr>
            </w:pPr>
            <w:r w:rsidRPr="00B059E9">
              <w:rPr>
                <w:rFonts w:ascii="宋体" w:cs="宋体"/>
                <w:lang w:val="zh-TW"/>
              </w:rPr>
              <w:t>15959221213</w:t>
            </w: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新能源、新技术利用与可持续发展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17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60BB7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60BB7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/>
              </w:rPr>
              <w:t>四川</w:t>
            </w:r>
            <w:r>
              <w:rPr>
                <w:rFonts w:ascii="宋体" w:hAnsi="宋体" w:cs="宋体"/>
                <w:lang w:val="zh-TW"/>
              </w:rPr>
              <w:t>5</w:t>
            </w:r>
            <w:r>
              <w:rPr>
                <w:rFonts w:ascii="宋体" w:hAnsi="宋体" w:cs="宋体" w:hint="eastAsia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宁夏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人，青海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人，新疆</w:t>
            </w:r>
            <w:r w:rsidRPr="00697C4B">
              <w:rPr>
                <w:rFonts w:ascii="宋体" w:hAnsi="宋体" w:cs="宋体"/>
                <w:lang w:val="zh-TW" w:eastAsia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lang w:val="zh-TW"/>
              </w:rPr>
              <w:t>内蒙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新疆兵团</w:t>
            </w:r>
            <w:r w:rsidRPr="00697C4B">
              <w:rPr>
                <w:rFonts w:ascii="宋体" w:hAnsi="宋体" w:cs="宋体"/>
                <w:lang w:val="zh-TW" w:eastAsia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，吉林延边</w:t>
            </w:r>
            <w:r>
              <w:rPr>
                <w:rFonts w:ascii="宋体" w:hAnsi="宋体" w:cs="宋体"/>
                <w:lang w:val="zh-TW"/>
              </w:rPr>
              <w:t>5</w:t>
            </w:r>
            <w:r>
              <w:rPr>
                <w:rFonts w:ascii="宋体" w:hAnsi="宋体" w:cs="宋体" w:hint="eastAsia"/>
                <w:lang w:val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北京市人才服务中心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spacing w:val="-6"/>
                <w:lang w:val="zh-TW" w:eastAsia="zh-TW"/>
              </w:rPr>
              <w:t>西部地区发改部门、能源管理部门及相关龙头企业负责人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spacing w:val="-6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15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区域经济与生态的协同发展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19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25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EF47BC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EF47BC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/>
              </w:rPr>
              <w:t>四川</w:t>
            </w:r>
            <w:r>
              <w:rPr>
                <w:rFonts w:ascii="宋体" w:hAnsi="宋体" w:cs="宋体"/>
                <w:lang w:val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lang w:val="zh-TW"/>
              </w:rPr>
              <w:t>甘肃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青海</w:t>
            </w:r>
            <w:r w:rsidRPr="00697C4B">
              <w:rPr>
                <w:rFonts w:ascii="宋体" w:hAnsi="宋体" w:cs="宋体"/>
                <w:lang w:val="zh-TW" w:eastAsia="zh-TW"/>
              </w:rPr>
              <w:t>1</w:t>
            </w:r>
            <w:r>
              <w:rPr>
                <w:rFonts w:ascii="宋体" w:cs="宋体"/>
                <w:lang w:val="zh-TW"/>
              </w:rPr>
              <w:t>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人，新疆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，内蒙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新疆兵团</w:t>
            </w:r>
            <w:r w:rsidRPr="00697C4B">
              <w:rPr>
                <w:rFonts w:ascii="宋体" w:hAnsi="宋体" w:cs="宋体"/>
                <w:lang w:val="zh-TW" w:eastAsia="zh-TW"/>
              </w:rPr>
              <w:t>5</w:t>
            </w:r>
            <w:r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深圳市经理进修学院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政府经济管理干部和相关人员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16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57431">
              <w:rPr>
                <w:rFonts w:ascii="宋体" w:hAnsi="宋体" w:cs="宋体" w:hint="eastAsia"/>
                <w:lang w:val="zh-TW" w:eastAsia="zh-TW"/>
              </w:rPr>
              <w:t>社区管理工作实务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B343E6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B343E6">
              <w:rPr>
                <w:b/>
                <w:bCs/>
              </w:rPr>
              <w:t>30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/>
              </w:rPr>
              <w:t>南京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对口地区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/>
              </w:rPr>
              <w:t>中标单位（未定）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社区干部、移民局相关人员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11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17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农业现代化与全面建成小康社会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5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8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5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15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60BB7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60BB7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宋体" w:hint="eastAsia"/>
              </w:rPr>
              <w:t>四川</w:t>
            </w:r>
            <w:r>
              <w:t>10</w:t>
            </w:r>
            <w:r>
              <w:rPr>
                <w:rFonts w:cs="宋体" w:hint="eastAsia"/>
              </w:rPr>
              <w:t>人，云南</w:t>
            </w:r>
            <w:r>
              <w:t>10</w:t>
            </w:r>
            <w:r>
              <w:rPr>
                <w:rFonts w:cs="宋体" w:hint="eastAsia"/>
              </w:rPr>
              <w:t>人，恩施</w:t>
            </w:r>
            <w:r>
              <w:t>10</w:t>
            </w:r>
            <w:r>
              <w:rPr>
                <w:rFonts w:cs="宋体" w:hint="eastAsia"/>
              </w:rPr>
              <w:t>人，吉林延边</w:t>
            </w:r>
            <w:r>
              <w:t>10</w:t>
            </w:r>
            <w:r>
              <w:rPr>
                <w:rFonts w:cs="宋体" w:hint="eastAsia"/>
              </w:rPr>
              <w:t>人，湖南湘西</w:t>
            </w:r>
            <w:r>
              <w:t>10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北京市人才服务中心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农业相关部门、农业龙头企业负责人、农民致富带头人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18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农民合作社发展与生态高效农业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5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15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5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22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534811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534811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/>
              </w:rPr>
              <w:t>青岛对口支援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地区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青岛经济合作办公室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农业管理人员、农产品龙头企业负责人、农民合作社负责人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19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农村电子商务发展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5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22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5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28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B343E6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B343E6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spacing w:val="-8"/>
                <w:lang w:val="zh-TW"/>
              </w:rPr>
              <w:t>四川</w:t>
            </w:r>
            <w:r>
              <w:rPr>
                <w:rFonts w:ascii="宋体" w:hAnsi="宋体" w:cs="宋体"/>
                <w:spacing w:val="-8"/>
                <w:lang w:val="zh-TW"/>
              </w:rPr>
              <w:t>5</w:t>
            </w:r>
            <w:r>
              <w:rPr>
                <w:rFonts w:ascii="宋体" w:hAnsi="宋体" w:cs="宋体" w:hint="eastAsia"/>
                <w:spacing w:val="-8"/>
                <w:lang w:val="zh-TW"/>
              </w:rPr>
              <w:t>人，甘肃</w:t>
            </w:r>
            <w:r>
              <w:rPr>
                <w:rFonts w:ascii="宋体" w:hAnsi="宋体" w:cs="宋体"/>
                <w:spacing w:val="-8"/>
                <w:lang w:val="zh-TW"/>
              </w:rPr>
              <w:t>10</w:t>
            </w:r>
            <w:r>
              <w:rPr>
                <w:rFonts w:ascii="宋体" w:hAnsi="宋体" w:cs="宋体" w:hint="eastAsia"/>
                <w:spacing w:val="-8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新疆</w:t>
            </w:r>
            <w:r>
              <w:rPr>
                <w:rFonts w:ascii="宋体" w:hAnsi="宋体" w:cs="宋体"/>
                <w:spacing w:val="-8"/>
                <w:lang w:val="zh-TW"/>
              </w:rPr>
              <w:t>10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spacing w:val="-8"/>
                <w:lang w:val="zh-TW"/>
              </w:rPr>
              <w:t>内蒙</w:t>
            </w:r>
            <w:r>
              <w:rPr>
                <w:rFonts w:ascii="宋体" w:hAnsi="宋体" w:cs="宋体"/>
                <w:spacing w:val="-8"/>
                <w:lang w:val="zh-TW"/>
              </w:rPr>
              <w:t>10</w:t>
            </w:r>
            <w:r>
              <w:rPr>
                <w:rFonts w:ascii="宋体" w:hAnsi="宋体" w:cs="宋体" w:hint="eastAsia"/>
                <w:spacing w:val="-8"/>
                <w:lang w:val="zh-TW"/>
              </w:rPr>
              <w:t>人，湖南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湘西</w:t>
            </w:r>
            <w:r w:rsidRPr="00697C4B">
              <w:rPr>
                <w:rFonts w:ascii="宋体" w:hAnsi="宋体" w:cs="宋体"/>
                <w:spacing w:val="-8"/>
                <w:lang w:val="zh-TW" w:eastAsia="zh-TW"/>
              </w:rPr>
              <w:t>5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spacing w:val="-8"/>
                <w:lang w:val="zh-TW"/>
              </w:rPr>
              <w:t>，湖北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恩施</w:t>
            </w:r>
            <w:r w:rsidRPr="00697C4B">
              <w:rPr>
                <w:rFonts w:ascii="宋体" w:hAnsi="宋体" w:cs="宋体"/>
                <w:spacing w:val="-8"/>
                <w:lang w:val="zh-TW" w:eastAsia="zh-TW"/>
              </w:rPr>
              <w:t>5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spacing w:val="-8"/>
                <w:lang w:val="zh-TW"/>
              </w:rPr>
              <w:t>吉林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延边</w:t>
            </w:r>
            <w:r w:rsidRPr="00697C4B">
              <w:rPr>
                <w:rFonts w:ascii="宋体" w:hAnsi="宋体" w:cs="宋体"/>
                <w:spacing w:val="-8"/>
                <w:lang w:val="zh-TW" w:eastAsia="zh-TW"/>
              </w:rPr>
              <w:t>5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宁波市委党校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电子商务主管部门及部分电子商务重点企业人员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编号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培训内容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时间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人数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名额分配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承办机构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培训对象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东西部地区联系人</w:t>
            </w:r>
          </w:p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及联系方式</w:t>
            </w: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农业现代化与全面建成小康社会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5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22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5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29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C31C13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C31C13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/>
              </w:rPr>
              <w:t>重庆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</w:t>
            </w:r>
            <w:r>
              <w:rPr>
                <w:rFonts w:ascii="宋体" w:hAnsi="宋体" w:cs="宋体" w:hint="eastAsia"/>
                <w:lang w:val="zh-TW" w:eastAsia="zh-TW"/>
              </w:rPr>
              <w:t>，</w:t>
            </w:r>
            <w:r w:rsidRPr="00CE3246">
              <w:rPr>
                <w:rFonts w:ascii="宋体" w:hAnsi="宋体" w:cs="宋体" w:hint="eastAsia"/>
                <w:lang w:val="zh-TW" w:eastAsia="zh-TW"/>
              </w:rPr>
              <w:t>四川</w:t>
            </w:r>
            <w:r w:rsidRPr="00CE3246">
              <w:rPr>
                <w:rFonts w:ascii="宋体" w:hAnsi="宋体" w:cs="宋体"/>
                <w:lang w:val="zh-TW" w:eastAsia="zh-TW"/>
              </w:rPr>
              <w:t>10</w:t>
            </w:r>
            <w:r w:rsidRPr="00CE3246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 w:eastAsia="zh-TW"/>
              </w:rPr>
              <w:t>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贵州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人，广西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人，黑龙江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北京市人才服务中心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农业相关部门、农业龙头企业负责人、农民致富带头人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/>
                <w:lang w:val="zh-TW"/>
              </w:rPr>
            </w:pPr>
            <w:r w:rsidRPr="00B059E9">
              <w:rPr>
                <w:rFonts w:ascii="宋体" w:cs="宋体"/>
                <w:lang w:val="zh-TW" w:eastAsia="zh-TW"/>
              </w:rPr>
              <w:t>15.</w:t>
            </w:r>
            <w:r w:rsidRPr="00B059E9">
              <w:rPr>
                <w:rFonts w:ascii="宋体" w:cs="宋体" w:hint="eastAsia"/>
                <w:lang w:val="zh-TW" w:eastAsia="zh-TW"/>
              </w:rPr>
              <w:t>上海国家会计学院</w:t>
            </w:r>
            <w:r>
              <w:rPr>
                <w:rFonts w:ascii="宋体" w:cs="宋体"/>
                <w:lang w:val="zh-TW"/>
              </w:rPr>
              <w:t>: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cs="宋体"/>
                <w:lang w:val="zh-TW" w:eastAsia="zh-TW"/>
              </w:rPr>
            </w:pPr>
            <w:r w:rsidRPr="00B059E9">
              <w:rPr>
                <w:rFonts w:ascii="宋体" w:cs="宋体" w:hint="eastAsia"/>
                <w:lang w:val="zh-TW" w:eastAsia="zh-TW"/>
              </w:rPr>
              <w:t>陈宝莲</w:t>
            </w:r>
            <w:r w:rsidRPr="00B059E9">
              <w:rPr>
                <w:rFonts w:ascii="宋体" w:cs="宋体"/>
                <w:lang w:val="zh-TW" w:eastAsia="zh-TW"/>
              </w:rPr>
              <w:t xml:space="preserve"> 021-69768060 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450" w:firstLine="31680"/>
              <w:rPr>
                <w:rFonts w:ascii="宋体" w:cs="宋体"/>
                <w:lang w:val="zh-TW" w:eastAsia="zh-TW"/>
              </w:rPr>
            </w:pPr>
            <w:r w:rsidRPr="00B059E9">
              <w:rPr>
                <w:rFonts w:ascii="宋体" w:cs="宋体"/>
                <w:lang w:val="zh-TW" w:eastAsia="zh-TW"/>
              </w:rPr>
              <w:t>18121168220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cs="宋体"/>
                <w:lang w:val="zh-TW" w:eastAsia="zh-TW"/>
              </w:rPr>
            </w:pPr>
            <w:r w:rsidRPr="00B059E9">
              <w:rPr>
                <w:rFonts w:ascii="宋体" w:cs="宋体" w:hint="eastAsia"/>
                <w:lang w:val="zh-TW" w:eastAsia="zh-TW"/>
              </w:rPr>
              <w:t>赵敏</w:t>
            </w:r>
            <w:r w:rsidRPr="00B059E9">
              <w:rPr>
                <w:rFonts w:ascii="宋体" w:cs="宋体"/>
                <w:lang w:val="zh-TW" w:eastAsia="zh-TW"/>
              </w:rPr>
              <w:t>021-69768000-68200</w:t>
            </w:r>
          </w:p>
          <w:p w:rsidR="00D22EFF" w:rsidRPr="00B059E9" w:rsidRDefault="00D22EFF" w:rsidP="00B05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  <w:p w:rsidR="00D22EFF" w:rsidRPr="00B059E9" w:rsidRDefault="00D22EFF" w:rsidP="00B05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49" w:firstLine="31680"/>
              <w:rPr>
                <w:rFonts w:ascii="宋体"/>
                <w:b/>
                <w:bCs/>
                <w:lang w:val="zh-TW" w:eastAsia="zh-TW"/>
              </w:rPr>
            </w:pPr>
            <w:r w:rsidRPr="00B059E9">
              <w:rPr>
                <w:rFonts w:ascii="宋体" w:cs="宋体" w:hint="eastAsia"/>
                <w:b/>
                <w:bCs/>
                <w:lang w:val="zh-TW" w:eastAsia="zh-TW"/>
              </w:rPr>
              <w:t>西部地区方式：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/>
                <w:lang w:val="zh-TW"/>
              </w:rPr>
            </w:pPr>
            <w:r w:rsidRPr="00B059E9">
              <w:rPr>
                <w:rFonts w:ascii="宋体" w:cs="宋体"/>
                <w:lang w:val="zh-TW" w:eastAsia="zh-TW"/>
              </w:rPr>
              <w:t>1.</w:t>
            </w:r>
            <w:r w:rsidRPr="00B059E9">
              <w:rPr>
                <w:rFonts w:ascii="宋体" w:cs="宋体" w:hint="eastAsia"/>
                <w:lang w:val="zh-TW" w:eastAsia="zh-TW"/>
              </w:rPr>
              <w:t>重庆市发改委</w:t>
            </w:r>
            <w:r>
              <w:rPr>
                <w:rFonts w:ascii="宋体" w:cs="宋体"/>
                <w:lang w:val="zh-TW"/>
              </w:rPr>
              <w:t>: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cs="宋体"/>
                <w:lang w:val="zh-TW" w:eastAsia="zh-TW"/>
              </w:rPr>
            </w:pPr>
            <w:r w:rsidRPr="00B059E9">
              <w:rPr>
                <w:rFonts w:ascii="宋体" w:cs="宋体" w:hint="eastAsia"/>
                <w:lang w:val="zh-TW" w:eastAsia="zh-TW"/>
              </w:rPr>
              <w:t>李小霞</w:t>
            </w:r>
            <w:r w:rsidRPr="00B059E9">
              <w:rPr>
                <w:rFonts w:ascii="宋体" w:cs="宋体"/>
                <w:lang w:val="zh-TW" w:eastAsia="zh-TW"/>
              </w:rPr>
              <w:t xml:space="preserve"> 023-67575965</w:t>
            </w:r>
          </w:p>
          <w:p w:rsidR="00D22EFF" w:rsidRDefault="00D22EFF" w:rsidP="00B05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  <w:r w:rsidRPr="00B059E9">
              <w:rPr>
                <w:rFonts w:ascii="宋体" w:cs="宋体"/>
                <w:lang w:val="zh-TW" w:eastAsia="zh-TW"/>
              </w:rPr>
              <w:t xml:space="preserve"> </w:t>
            </w:r>
            <w:r>
              <w:rPr>
                <w:rFonts w:ascii="宋体" w:cs="宋体"/>
                <w:lang w:val="zh-TW"/>
              </w:rPr>
              <w:t xml:space="preserve"> </w:t>
            </w:r>
            <w:r w:rsidRPr="00B059E9">
              <w:rPr>
                <w:rFonts w:ascii="宋体" w:cs="宋体"/>
                <w:lang w:val="zh-TW" w:eastAsia="zh-TW"/>
              </w:rPr>
              <w:t xml:space="preserve">      023-67575748</w:t>
            </w:r>
            <w:r w:rsidRPr="00B059E9">
              <w:rPr>
                <w:rFonts w:ascii="宋体" w:cs="宋体" w:hint="eastAsia"/>
                <w:lang w:val="zh-TW" w:eastAsia="zh-TW"/>
              </w:rPr>
              <w:t>（传）</w:t>
            </w:r>
          </w:p>
          <w:p w:rsidR="00D22EFF" w:rsidRPr="00B059E9" w:rsidRDefault="00D22EFF" w:rsidP="00B05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  <w:r>
              <w:rPr>
                <w:rFonts w:ascii="宋体" w:cs="宋体"/>
                <w:lang w:val="zh-TW"/>
              </w:rPr>
              <w:t xml:space="preserve">        15023231007</w:t>
            </w:r>
          </w:p>
          <w:p w:rsidR="00D22EFF" w:rsidRPr="00B059E9" w:rsidRDefault="00D22EFF" w:rsidP="00B05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/>
                <w:lang w:val="zh-TW" w:eastAsia="zh-TW"/>
              </w:rPr>
            </w:pPr>
            <w:r w:rsidRPr="00B059E9">
              <w:rPr>
                <w:rFonts w:ascii="宋体" w:cs="宋体"/>
                <w:lang w:val="zh-TW" w:eastAsia="zh-TW"/>
              </w:rPr>
              <w:t>2.</w:t>
            </w:r>
            <w:r w:rsidRPr="00B059E9">
              <w:rPr>
                <w:rFonts w:ascii="宋体" w:cs="宋体" w:hint="eastAsia"/>
                <w:lang w:val="zh-TW" w:eastAsia="zh-TW"/>
              </w:rPr>
              <w:t>四川省发改委：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cs="宋体"/>
                <w:lang w:val="zh-TW" w:eastAsia="zh-TW"/>
              </w:rPr>
            </w:pPr>
            <w:r w:rsidRPr="00B059E9">
              <w:rPr>
                <w:rFonts w:ascii="宋体" w:cs="宋体" w:hint="eastAsia"/>
                <w:lang w:val="zh-TW" w:eastAsia="zh-TW"/>
              </w:rPr>
              <w:t>史欣雨</w:t>
            </w:r>
            <w:r w:rsidRPr="00B059E9">
              <w:rPr>
                <w:rFonts w:ascii="宋体" w:cs="宋体"/>
                <w:lang w:val="zh-TW" w:eastAsia="zh-TW"/>
              </w:rPr>
              <w:t xml:space="preserve"> 028-86705764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400" w:firstLine="31680"/>
              <w:rPr>
                <w:rFonts w:ascii="宋体"/>
                <w:lang w:val="zh-TW" w:eastAsia="zh-TW"/>
              </w:rPr>
            </w:pPr>
            <w:r w:rsidRPr="00B059E9">
              <w:rPr>
                <w:rFonts w:ascii="宋体" w:cs="宋体"/>
                <w:lang w:val="zh-TW" w:eastAsia="zh-TW"/>
              </w:rPr>
              <w:t>028-86705814</w:t>
            </w:r>
            <w:r>
              <w:rPr>
                <w:rFonts w:ascii="宋体" w:cs="宋体" w:hint="eastAsia"/>
                <w:lang w:val="zh-TW" w:eastAsia="zh-TW"/>
              </w:rPr>
              <w:t>（传</w:t>
            </w:r>
            <w:r w:rsidRPr="00B059E9">
              <w:rPr>
                <w:rFonts w:ascii="宋体" w:cs="宋体" w:hint="eastAsia"/>
                <w:lang w:val="zh-TW" w:eastAsia="zh-TW"/>
              </w:rPr>
              <w:t>）</w:t>
            </w:r>
          </w:p>
          <w:p w:rsidR="00D22EFF" w:rsidRPr="00B059E9" w:rsidRDefault="00D22EFF" w:rsidP="00B05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cs="宋体"/>
                <w:lang w:val="zh-TW" w:eastAsia="zh-TW"/>
              </w:rPr>
            </w:pPr>
            <w:r w:rsidRPr="00B059E9">
              <w:rPr>
                <w:rFonts w:ascii="宋体" w:cs="宋体"/>
                <w:lang w:val="zh-TW" w:eastAsia="zh-TW"/>
              </w:rPr>
              <w:t xml:space="preserve">       </w:t>
            </w:r>
            <w:r>
              <w:rPr>
                <w:rFonts w:ascii="宋体" w:cs="宋体"/>
                <w:lang w:val="zh-TW"/>
              </w:rPr>
              <w:t xml:space="preserve"> </w:t>
            </w:r>
            <w:r w:rsidRPr="00B059E9">
              <w:rPr>
                <w:rFonts w:ascii="宋体" w:cs="宋体"/>
                <w:lang w:val="zh-TW" w:eastAsia="zh-TW"/>
              </w:rPr>
              <w:t>13881987667</w:t>
            </w:r>
          </w:p>
          <w:p w:rsidR="00D22EFF" w:rsidRPr="00B059E9" w:rsidRDefault="00D22EFF" w:rsidP="00B05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cs="宋体"/>
                <w:lang w:val="zh-TW" w:eastAsia="zh-TW"/>
              </w:rPr>
            </w:pP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/>
                <w:lang w:val="zh-TW" w:eastAsia="zh-TW"/>
              </w:rPr>
            </w:pPr>
            <w:r w:rsidRPr="00B059E9">
              <w:rPr>
                <w:rFonts w:ascii="宋体" w:cs="宋体"/>
                <w:lang w:val="zh-TW" w:eastAsia="zh-TW"/>
              </w:rPr>
              <w:t>3.</w:t>
            </w:r>
            <w:r w:rsidRPr="00B059E9">
              <w:rPr>
                <w:rFonts w:ascii="宋体" w:cs="宋体" w:hint="eastAsia"/>
                <w:lang w:val="zh-TW" w:eastAsia="zh-TW"/>
              </w:rPr>
              <w:t>贵州省发改委：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cs="宋体"/>
                <w:lang w:val="zh-TW" w:eastAsia="zh-TW"/>
              </w:rPr>
            </w:pPr>
            <w:r w:rsidRPr="00B059E9">
              <w:rPr>
                <w:rFonts w:ascii="宋体" w:cs="宋体" w:hint="eastAsia"/>
                <w:lang w:val="zh-TW" w:eastAsia="zh-TW"/>
              </w:rPr>
              <w:t>李</w:t>
            </w:r>
            <w:r w:rsidRPr="00B059E9">
              <w:rPr>
                <w:rFonts w:ascii="宋体" w:cs="宋体"/>
                <w:lang w:val="zh-TW" w:eastAsia="zh-TW"/>
              </w:rPr>
              <w:t xml:space="preserve">  </w:t>
            </w:r>
            <w:r w:rsidRPr="00B059E9">
              <w:rPr>
                <w:rFonts w:ascii="宋体" w:cs="宋体" w:hint="eastAsia"/>
                <w:lang w:val="zh-TW" w:eastAsia="zh-TW"/>
              </w:rPr>
              <w:t>静</w:t>
            </w:r>
            <w:r w:rsidRPr="00B059E9">
              <w:rPr>
                <w:rFonts w:ascii="宋体" w:cs="宋体"/>
                <w:lang w:val="zh-TW" w:eastAsia="zh-TW"/>
              </w:rPr>
              <w:t xml:space="preserve"> 0851-6892734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400" w:firstLine="31680"/>
              <w:rPr>
                <w:rFonts w:ascii="宋体"/>
                <w:lang w:val="zh-TW"/>
              </w:rPr>
            </w:pPr>
            <w:r w:rsidRPr="00B059E9">
              <w:rPr>
                <w:rFonts w:ascii="宋体" w:cs="宋体"/>
                <w:lang w:val="zh-TW" w:eastAsia="zh-TW"/>
              </w:rPr>
              <w:t>13985167688</w:t>
            </w:r>
          </w:p>
          <w:p w:rsidR="00D22EFF" w:rsidRDefault="00D22EFF" w:rsidP="00B05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/>
                <w:lang w:val="zh-TW"/>
              </w:rPr>
            </w:pPr>
            <w:r w:rsidRPr="00B059E9">
              <w:rPr>
                <w:rFonts w:ascii="宋体" w:cs="宋体"/>
                <w:lang w:val="zh-TW"/>
              </w:rPr>
              <w:t>4.</w:t>
            </w:r>
            <w:r w:rsidRPr="00B059E9">
              <w:rPr>
                <w:rFonts w:ascii="宋体" w:cs="宋体" w:hint="eastAsia"/>
                <w:lang w:val="zh-TW"/>
              </w:rPr>
              <w:t>云南省发改委：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cs="宋体"/>
                <w:lang w:val="zh-TW"/>
              </w:rPr>
            </w:pPr>
            <w:r w:rsidRPr="00B059E9">
              <w:rPr>
                <w:rFonts w:ascii="宋体" w:cs="宋体" w:hint="eastAsia"/>
                <w:lang w:val="zh-TW"/>
              </w:rPr>
              <w:t>龚小江</w:t>
            </w:r>
            <w:r w:rsidRPr="00B059E9">
              <w:rPr>
                <w:rFonts w:ascii="宋体" w:cs="宋体"/>
                <w:lang w:val="zh-TW"/>
              </w:rPr>
              <w:t xml:space="preserve"> 0871-63113983</w:t>
            </w:r>
          </w:p>
          <w:p w:rsidR="00D22EFF" w:rsidRPr="00B059E9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400" w:firstLine="31680"/>
              <w:rPr>
                <w:rFonts w:ascii="宋体"/>
                <w:lang w:val="zh-TW"/>
              </w:rPr>
            </w:pPr>
            <w:r w:rsidRPr="00B059E9">
              <w:rPr>
                <w:rFonts w:ascii="宋体" w:cs="宋体"/>
                <w:lang w:val="zh-TW"/>
              </w:rPr>
              <w:t>13888824002</w:t>
            </w: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女性干部领导力提升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5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月下旬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301F51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301F51">
              <w:rPr>
                <w:b/>
                <w:bCs/>
              </w:rPr>
              <w:t>100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天津对口地区</w:t>
            </w:r>
            <w:r>
              <w:t>100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天津市工会干部管理学院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三峡库区管理与服务部门、街道女干部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特色农业及加工产业发展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5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30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6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7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C4216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C4216F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634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/>
              </w:rPr>
              <w:t>云南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人，内蒙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lang w:val="zh-TW"/>
              </w:rPr>
              <w:t>黑龙江</w:t>
            </w:r>
            <w:r>
              <w:rPr>
                <w:rFonts w:ascii="宋体" w:hAnsi="宋体" w:cs="宋体"/>
                <w:lang w:val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，湖北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恩施</w:t>
            </w:r>
            <w:r w:rsidRPr="00A1177F">
              <w:rPr>
                <w:rFonts w:ascii="宋体" w:hAnsi="宋体" w:cs="宋体"/>
                <w:lang w:val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lang w:val="zh-TW"/>
              </w:rPr>
              <w:t>吉林延边</w:t>
            </w:r>
            <w:r>
              <w:rPr>
                <w:rFonts w:ascii="宋体" w:hAnsi="宋体" w:cs="宋体"/>
                <w:lang w:val="zh-TW"/>
              </w:rPr>
              <w:t>5</w:t>
            </w:r>
            <w:r>
              <w:rPr>
                <w:rFonts w:ascii="宋体" w:hAnsi="宋体" w:cs="宋体" w:hint="eastAsia"/>
                <w:lang w:val="zh-TW"/>
              </w:rPr>
              <w:t>人；</w:t>
            </w:r>
            <w:r w:rsidRPr="003A61A8">
              <w:rPr>
                <w:rFonts w:ascii="宋体" w:hAnsi="宋体" w:cs="宋体" w:hint="eastAsia"/>
                <w:lang w:val="zh-TW" w:eastAsia="zh-TW"/>
              </w:rPr>
              <w:t>烟台对口地区</w:t>
            </w:r>
            <w:r w:rsidRPr="003A61A8">
              <w:rPr>
                <w:rFonts w:ascii="宋体" w:hAnsi="宋体" w:cs="宋体"/>
                <w:lang w:val="zh-TW" w:eastAsia="zh-TW"/>
              </w:rPr>
              <w:t>10</w:t>
            </w:r>
            <w:r w:rsidRPr="003A61A8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烟台市</w:t>
            </w:r>
            <w:r>
              <w:rPr>
                <w:rFonts w:ascii="宋体" w:hAnsi="宋体" w:cs="宋体" w:hint="eastAsia"/>
                <w:lang w:val="zh-TW"/>
              </w:rPr>
              <w:t>发改委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西部地区各市、县（区）发改、农业部门及乡镇干部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11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法制政府建设专题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6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6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8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EF200A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EF200A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/>
              </w:rPr>
              <w:t>四川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人，云南</w:t>
            </w:r>
            <w:r>
              <w:rPr>
                <w:rFonts w:ascii="宋体" w:hAnsi="宋体" w:cs="宋体"/>
                <w:lang w:val="zh-TW"/>
              </w:rPr>
              <w:t>5</w:t>
            </w:r>
            <w:r>
              <w:rPr>
                <w:rFonts w:ascii="宋体" w:hAnsi="宋体" w:cs="宋体" w:hint="eastAsia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新疆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>
              <w:rPr>
                <w:rFonts w:ascii="宋体" w:hAnsi="宋体" w:cs="宋体" w:hint="eastAsia"/>
                <w:lang w:val="zh-TW" w:eastAsia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新疆兵团</w:t>
            </w:r>
            <w:r w:rsidRPr="00697C4B">
              <w:rPr>
                <w:rFonts w:ascii="宋体" w:hAnsi="宋体" w:cs="宋体"/>
                <w:lang w:val="zh-TW" w:eastAsia="zh-TW"/>
              </w:rPr>
              <w:t>5</w:t>
            </w:r>
            <w:r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；广州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对口地区</w:t>
            </w:r>
            <w:r>
              <w:t>20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中山大学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</w:t>
            </w:r>
            <w:r>
              <w:rPr>
                <w:rFonts w:ascii="宋体" w:hAnsi="宋体" w:cs="宋体" w:hint="eastAsia"/>
                <w:lang w:val="zh-TW"/>
              </w:rPr>
              <w:t>具体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政府部门工作人员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24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互联网思维与创新发展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6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12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6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19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C31C13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C31C13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四川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云南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陕西</w:t>
            </w:r>
            <w:r>
              <w:rPr>
                <w:rFonts w:ascii="宋体" w:hAnsi="宋体" w:cs="宋体"/>
                <w:lang w:val="zh-TW"/>
              </w:rPr>
              <w:t>5</w:t>
            </w:r>
            <w:r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甘肃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，内蒙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人，新疆兵团</w:t>
            </w:r>
            <w:r>
              <w:rPr>
                <w:rFonts w:ascii="宋体" w:hAnsi="宋体" w:cs="宋体"/>
                <w:lang w:val="zh-TW"/>
              </w:rPr>
              <w:t>5</w:t>
            </w:r>
            <w:r>
              <w:rPr>
                <w:rFonts w:ascii="宋体" w:hAnsi="宋体" w:cs="宋体" w:hint="eastAsia"/>
                <w:lang w:val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北京市人才服务中心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西部地区发改系统、工信及相关政府部门管理人员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8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25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农村电子商务发展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6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12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6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18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B343E6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B343E6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spacing w:val="-8"/>
                <w:lang w:val="zh-TW"/>
              </w:rPr>
              <w:t>重庆</w:t>
            </w:r>
            <w:r>
              <w:rPr>
                <w:rFonts w:ascii="宋体" w:hAnsi="宋体" w:cs="宋体"/>
                <w:spacing w:val="-8"/>
                <w:lang w:val="zh-TW"/>
              </w:rPr>
              <w:t>10</w:t>
            </w:r>
            <w:r w:rsidRPr="00D401DB">
              <w:rPr>
                <w:rFonts w:ascii="宋体" w:hAnsi="宋体" w:cs="宋体" w:hint="eastAsia"/>
                <w:lang w:val="zh-TW" w:eastAsia="zh-TW"/>
              </w:rPr>
              <w:t>人，四川</w:t>
            </w:r>
            <w:r w:rsidRPr="00D401DB">
              <w:rPr>
                <w:rFonts w:ascii="宋体" w:hAnsi="宋体" w:cs="宋体"/>
                <w:lang w:val="zh-TW" w:eastAsia="zh-TW"/>
              </w:rPr>
              <w:t>10</w:t>
            </w:r>
            <w:r w:rsidRPr="00D401DB">
              <w:rPr>
                <w:rFonts w:ascii="宋体" w:hAnsi="宋体" w:cs="宋体" w:hint="eastAsia"/>
                <w:lang w:val="zh-TW" w:eastAsia="zh-TW"/>
              </w:rPr>
              <w:t>人，云南</w:t>
            </w:r>
            <w:r w:rsidRPr="00D401DB">
              <w:rPr>
                <w:rFonts w:ascii="宋体" w:hAnsi="宋体" w:cs="宋体"/>
                <w:lang w:val="zh-TW" w:eastAsia="zh-TW"/>
              </w:rPr>
              <w:t>5</w:t>
            </w:r>
            <w:r w:rsidRPr="00D401DB">
              <w:rPr>
                <w:rFonts w:ascii="宋体" w:hAnsi="宋体" w:cs="宋体" w:hint="eastAsia"/>
                <w:lang w:val="zh-TW" w:eastAsia="zh-TW"/>
              </w:rPr>
              <w:t>人，青海</w:t>
            </w:r>
            <w:r w:rsidRPr="00D401DB">
              <w:rPr>
                <w:rFonts w:ascii="宋体" w:hAnsi="宋体" w:cs="宋体"/>
                <w:lang w:val="zh-TW" w:eastAsia="zh-TW"/>
              </w:rPr>
              <w:t>5</w:t>
            </w:r>
            <w:r w:rsidRPr="00D401D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spacing w:val="-8"/>
                <w:lang w:val="zh-TW"/>
              </w:rPr>
              <w:t>，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宁夏</w:t>
            </w:r>
            <w:r w:rsidRPr="00697C4B">
              <w:rPr>
                <w:rFonts w:ascii="宋体" w:hAnsi="宋体" w:cs="宋体"/>
                <w:spacing w:val="-8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人，广西</w:t>
            </w:r>
            <w:r w:rsidRPr="00697C4B">
              <w:rPr>
                <w:rFonts w:ascii="宋体" w:hAnsi="宋体" w:cs="宋体"/>
                <w:spacing w:val="-8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spacing w:val="-8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宁波市委党校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电子商务主管部门及部分电子商务重点企业人员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26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特色农业及加工产业发展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6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13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6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21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C4216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C4216F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4F0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/>
              </w:rPr>
              <w:t>四川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人，云南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陕西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，重庆</w:t>
            </w:r>
            <w:r>
              <w:rPr>
                <w:rFonts w:ascii="宋体" w:hAnsi="宋体" w:cs="宋体"/>
                <w:lang w:val="zh-TW"/>
              </w:rPr>
              <w:t>5</w:t>
            </w:r>
            <w:r>
              <w:rPr>
                <w:rFonts w:ascii="宋体" w:hAnsi="宋体" w:cs="宋体" w:hint="eastAsia"/>
                <w:lang w:val="zh-TW"/>
              </w:rPr>
              <w:t>人；湖南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湘西</w:t>
            </w:r>
            <w:r>
              <w:rPr>
                <w:rFonts w:ascii="宋体" w:hAnsi="宋体" w:cs="宋体"/>
                <w:lang w:val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；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烟台对口地区</w:t>
            </w:r>
            <w: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烟台市</w:t>
            </w:r>
            <w:r>
              <w:rPr>
                <w:rFonts w:ascii="宋体" w:hAnsi="宋体" w:cs="宋体" w:hint="eastAsia"/>
                <w:lang w:val="zh-TW"/>
              </w:rPr>
              <w:t>发改委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西部地区各市、县（区）发改、农业部门及乡镇干部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编号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培训内容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6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时间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人数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名额分配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承办机构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培训对象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东西部地区联系人</w:t>
            </w:r>
          </w:p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及联系方式</w:t>
            </w: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27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EC397C">
              <w:rPr>
                <w:rFonts w:ascii="宋体" w:hAnsi="宋体" w:cs="宋体" w:hint="eastAsia"/>
                <w:b/>
                <w:bCs/>
                <w:lang w:val="zh-TW" w:eastAsia="zh-TW"/>
              </w:rPr>
              <w:t>《特色小镇建设与招商引资》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（经济转型重要载体</w:t>
            </w:r>
            <w:r>
              <w:t>—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特色小镇建设与创新基地打造、招商引资策略、互联网产业</w:t>
            </w:r>
            <w:r>
              <w:t>—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从块状到集群、招商引资工作中的谈判沟通技巧等）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6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20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6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27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1900C9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1900C9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/>
              </w:rPr>
              <w:t>四川</w:t>
            </w:r>
            <w:r w:rsidRPr="00697C4B">
              <w:rPr>
                <w:rFonts w:ascii="宋体" w:hAnsi="宋体" w:cs="宋体"/>
                <w:lang w:val="zh-TW" w:eastAsia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人，贵州</w:t>
            </w:r>
            <w:r w:rsidRPr="00697C4B">
              <w:rPr>
                <w:rFonts w:ascii="宋体" w:hAnsi="宋体" w:cs="宋体"/>
                <w:lang w:val="zh-TW" w:eastAsia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lang w:val="zh-TW"/>
              </w:rPr>
              <w:t>甘肃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人，湖北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恩施</w:t>
            </w:r>
            <w:r w:rsidRPr="00697C4B">
              <w:rPr>
                <w:rFonts w:ascii="宋体" w:hAnsi="宋体" w:cs="宋体"/>
                <w:lang w:val="zh-TW" w:eastAsia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；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杭州对口地区</w:t>
            </w:r>
            <w:r>
              <w:t>25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杭州市经合办、</w:t>
            </w:r>
          </w:p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杭州市干部培训中心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1.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政府分管科技、工业、园区建设、招商的有关负责人</w:t>
            </w:r>
          </w:p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2.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有关园区企业的负责人、管理人员等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</w:pPr>
            <w:r>
              <w:t>5.</w:t>
            </w:r>
            <w:r w:rsidRPr="0066448D">
              <w:rPr>
                <w:rFonts w:cs="宋体" w:hint="eastAsia"/>
              </w:rPr>
              <w:t>西藏自治区发改委：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</w:pPr>
            <w:r w:rsidRPr="0066448D">
              <w:rPr>
                <w:rFonts w:cs="宋体" w:hint="eastAsia"/>
              </w:rPr>
              <w:t>冯培春</w:t>
            </w:r>
            <w:r>
              <w:t>0891-6330568</w:t>
            </w:r>
          </w:p>
          <w:p w:rsidR="00D22EFF" w:rsidRDefault="00D22EFF" w:rsidP="00030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      0891-6331393</w:t>
            </w:r>
            <w:r w:rsidRPr="0066448D">
              <w:rPr>
                <w:rFonts w:cs="宋体" w:hint="eastAsia"/>
              </w:rPr>
              <w:t>（传）</w:t>
            </w:r>
          </w:p>
          <w:p w:rsidR="00D22EFF" w:rsidRDefault="00D22EFF" w:rsidP="00030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             13989008697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Lines="80"/>
              <w:ind w:firstLineChars="50" w:firstLine="31680"/>
            </w:pPr>
            <w:r>
              <w:t>6.</w:t>
            </w:r>
            <w:r w:rsidRPr="0066448D">
              <w:rPr>
                <w:rFonts w:cs="宋体" w:hint="eastAsia"/>
              </w:rPr>
              <w:t>陕西省发改委：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</w:pPr>
            <w:r w:rsidRPr="0066448D">
              <w:rPr>
                <w:rFonts w:cs="宋体" w:hint="eastAsia"/>
              </w:rPr>
              <w:t>潘</w:t>
            </w:r>
            <w:r>
              <w:t xml:space="preserve">  </w:t>
            </w:r>
            <w:r w:rsidRPr="0066448D">
              <w:rPr>
                <w:rFonts w:cs="宋体" w:hint="eastAsia"/>
              </w:rPr>
              <w:t>涛</w:t>
            </w:r>
            <w:r>
              <w:t xml:space="preserve">  029-63913097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350" w:firstLine="31680"/>
            </w:pPr>
            <w:r w:rsidRPr="0066448D">
              <w:t>13659141599</w:t>
            </w:r>
          </w:p>
          <w:p w:rsidR="00D22EFF" w:rsidRDefault="00D22EFF" w:rsidP="00030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</w:pPr>
            <w:r>
              <w:t>7.</w:t>
            </w:r>
            <w:r w:rsidRPr="0066448D">
              <w:rPr>
                <w:rFonts w:cs="宋体" w:hint="eastAsia"/>
              </w:rPr>
              <w:t>甘肃省发改委：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</w:pPr>
            <w:r w:rsidRPr="0066448D">
              <w:rPr>
                <w:rFonts w:cs="宋体" w:hint="eastAsia"/>
              </w:rPr>
              <w:t>李生辉</w:t>
            </w:r>
            <w:r>
              <w:t xml:space="preserve"> 0931-4609194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350" w:firstLine="31680"/>
            </w:pPr>
            <w:r>
              <w:t>13519643618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Lines="50"/>
              <w:ind w:firstLineChars="50" w:firstLine="31680"/>
            </w:pPr>
            <w:r>
              <w:t>8.</w:t>
            </w:r>
            <w:r w:rsidRPr="0066448D">
              <w:rPr>
                <w:rFonts w:cs="宋体" w:hint="eastAsia"/>
              </w:rPr>
              <w:t>青海省发改委：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</w:pPr>
            <w:r w:rsidRPr="0066448D">
              <w:rPr>
                <w:rFonts w:cs="宋体" w:hint="eastAsia"/>
              </w:rPr>
              <w:t>王丽娜</w:t>
            </w:r>
            <w:r>
              <w:t xml:space="preserve"> 0971-6317381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400" w:firstLine="31680"/>
            </w:pPr>
            <w:r>
              <w:t>0971-6335758</w:t>
            </w:r>
            <w:r w:rsidRPr="0066448D">
              <w:rPr>
                <w:rFonts w:cs="宋体" w:hint="eastAsia"/>
              </w:rPr>
              <w:t>（传）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400" w:firstLine="31680"/>
            </w:pPr>
            <w:r>
              <w:t>13109772857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Lines="50"/>
              <w:ind w:firstLineChars="50" w:firstLine="31680"/>
            </w:pPr>
            <w:r>
              <w:t>9.</w:t>
            </w:r>
            <w:r w:rsidRPr="0066448D">
              <w:rPr>
                <w:rFonts w:cs="宋体" w:hint="eastAsia"/>
              </w:rPr>
              <w:t>新疆自治区发改委：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</w:pPr>
            <w:r w:rsidRPr="0066448D">
              <w:rPr>
                <w:rFonts w:cs="宋体" w:hint="eastAsia"/>
              </w:rPr>
              <w:t>杨</w:t>
            </w:r>
            <w:r>
              <w:t xml:space="preserve">  </w:t>
            </w:r>
            <w:r w:rsidRPr="0066448D">
              <w:rPr>
                <w:rFonts w:cs="宋体" w:hint="eastAsia"/>
              </w:rPr>
              <w:t>波</w:t>
            </w:r>
            <w:r>
              <w:t xml:space="preserve"> 0991-2835625</w:t>
            </w:r>
          </w:p>
          <w:p w:rsidR="00D22EFF" w:rsidRDefault="00D22EFF" w:rsidP="00030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</w:pPr>
            <w:r>
              <w:t>10.</w:t>
            </w:r>
            <w:r w:rsidRPr="0066448D">
              <w:rPr>
                <w:rFonts w:cs="宋体" w:hint="eastAsia"/>
              </w:rPr>
              <w:t>宁夏自治区发改委：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</w:pPr>
            <w:r w:rsidRPr="0066448D">
              <w:rPr>
                <w:rFonts w:cs="宋体" w:hint="eastAsia"/>
              </w:rPr>
              <w:t>丁小琼</w:t>
            </w:r>
            <w:r>
              <w:t xml:space="preserve"> 0951-6038290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400" w:firstLine="31680"/>
            </w:pPr>
            <w:r>
              <w:t>17709510859</w:t>
            </w:r>
          </w:p>
          <w:p w:rsidR="00D22EFF" w:rsidRDefault="00D22EFF" w:rsidP="00030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</w:pPr>
            <w:r>
              <w:t>11.</w:t>
            </w:r>
            <w:r w:rsidRPr="0066448D">
              <w:rPr>
                <w:rFonts w:cs="宋体" w:hint="eastAsia"/>
              </w:rPr>
              <w:t>内蒙古自治区发改委：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</w:pPr>
            <w:r w:rsidRPr="0066448D">
              <w:rPr>
                <w:rFonts w:cs="宋体" w:hint="eastAsia"/>
              </w:rPr>
              <w:t>罗永红</w:t>
            </w:r>
            <w:r>
              <w:t xml:space="preserve"> 0471-6659097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400" w:firstLine="31680"/>
            </w:pPr>
            <w:r>
              <w:t>13947189178</w:t>
            </w:r>
          </w:p>
          <w:p w:rsidR="00D22EFF" w:rsidRDefault="00D22EFF" w:rsidP="00030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领导干部能力培训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6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B343E6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B343E6">
              <w:rPr>
                <w:b/>
                <w:bCs/>
              </w:rPr>
              <w:t>25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/>
              </w:rPr>
              <w:t>南京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对口地区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/>
              </w:rPr>
              <w:t>中标单位（未定）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新提任处级领导干部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29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“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一带一路</w:t>
            </w:r>
            <w:r>
              <w:t>”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机遇与挑战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上半年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60FA0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60FA0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/>
              </w:rPr>
              <w:t>重庆</w:t>
            </w:r>
            <w:r>
              <w:rPr>
                <w:rFonts w:ascii="宋体" w:hAnsi="宋体" w:cs="宋体"/>
                <w:lang w:val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，四川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陕西</w:t>
            </w:r>
            <w:r>
              <w:rPr>
                <w:rFonts w:ascii="宋体" w:hAnsi="宋体" w:cs="宋体"/>
                <w:lang w:val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，甘肃</w:t>
            </w:r>
            <w:r>
              <w:rPr>
                <w:rFonts w:ascii="宋体" w:hAnsi="宋体" w:cs="宋体"/>
                <w:lang w:val="zh-TW"/>
              </w:rPr>
              <w:t>5</w:t>
            </w:r>
            <w:r>
              <w:rPr>
                <w:rFonts w:ascii="宋体" w:hAnsi="宋体" w:cs="宋体" w:hint="eastAsia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宁夏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人，新疆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上海交通大学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相关部门处级以上（含处级）干部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“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脱贫攻坚</w:t>
            </w:r>
            <w:r>
              <w:t>”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专题培训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上半年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60FA0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60FA0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/>
              </w:rPr>
              <w:t>重庆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人，四川</w:t>
            </w:r>
            <w:r>
              <w:rPr>
                <w:rFonts w:ascii="宋体" w:hAnsi="宋体" w:cs="宋体"/>
                <w:lang w:val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贵州</w:t>
            </w:r>
            <w:r>
              <w:rPr>
                <w:rFonts w:ascii="宋体" w:hAnsi="宋体" w:cs="宋体"/>
                <w:lang w:val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人，甘肃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lang w:val="zh-TW"/>
              </w:rPr>
              <w:t>西藏</w:t>
            </w:r>
            <w:r>
              <w:rPr>
                <w:rFonts w:ascii="宋体" w:hAnsi="宋体" w:cs="宋体"/>
                <w:lang w:val="zh-TW"/>
              </w:rPr>
              <w:t>5</w:t>
            </w:r>
            <w:r>
              <w:rPr>
                <w:rFonts w:ascii="宋体" w:hAnsi="宋体" w:cs="宋体" w:hint="eastAsia"/>
                <w:lang w:val="zh-TW"/>
              </w:rPr>
              <w:t>人，湖南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湘西</w:t>
            </w:r>
            <w:r w:rsidRPr="00697C4B">
              <w:rPr>
                <w:rFonts w:ascii="宋体" w:hAnsi="宋体" w:cs="宋体"/>
                <w:lang w:val="zh-TW" w:eastAsia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上海市国内合作交流服务中心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基层相关部门科级以上（含科级）干部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8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31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</w:p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  <w:r>
              <w:rPr>
                <w:rFonts w:ascii="宋体" w:hAnsi="宋体" w:cs="宋体" w:hint="eastAsia"/>
                <w:lang w:val="zh-TW"/>
              </w:rPr>
              <w:t>国际绩效评价项目</w:t>
            </w:r>
          </w:p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</w:p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1634FA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6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27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1634FA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7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  <w:p w:rsidR="00D22EFF" w:rsidRPr="004F04A7" w:rsidRDefault="00D22EFF" w:rsidP="001634FA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  <w:p w:rsidR="00D22EFF" w:rsidRPr="00460FA0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  <w:r>
              <w:rPr>
                <w:rFonts w:ascii="宋体" w:hAnsi="宋体" w:cs="宋体" w:hint="eastAsia"/>
                <w:lang w:val="zh-TW"/>
              </w:rPr>
              <w:t>四川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人，贵州</w:t>
            </w:r>
            <w:r>
              <w:rPr>
                <w:rFonts w:ascii="宋体" w:hAnsi="宋体" w:cs="宋体"/>
                <w:lang w:val="zh-TW"/>
              </w:rPr>
              <w:t>5</w:t>
            </w:r>
            <w:r>
              <w:rPr>
                <w:rFonts w:ascii="宋体" w:hAnsi="宋体" w:cs="宋体" w:hint="eastAsia"/>
                <w:lang w:val="zh-TW"/>
              </w:rPr>
              <w:t>人，甘肃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人，内蒙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人，广西</w:t>
            </w:r>
            <w:r>
              <w:rPr>
                <w:rFonts w:ascii="宋体" w:hAnsi="宋体" w:cs="宋体"/>
                <w:lang w:val="zh-TW"/>
              </w:rPr>
              <w:t>5</w:t>
            </w:r>
            <w:r>
              <w:rPr>
                <w:rFonts w:ascii="宋体" w:hAnsi="宋体" w:cs="宋体" w:hint="eastAsia"/>
                <w:lang w:val="zh-TW"/>
              </w:rPr>
              <w:t>人，新疆兵团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</w:t>
            </w:r>
            <w:r>
              <w:rPr>
                <w:rFonts w:ascii="宋体" w:cs="宋体"/>
                <w:lang w:val="zh-TW"/>
              </w:rPr>
              <w:t xml:space="preserve"> </w:t>
            </w:r>
          </w:p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  <w:r>
              <w:rPr>
                <w:rFonts w:ascii="宋体" w:hAnsi="宋体" w:cs="宋体" w:hint="eastAsia"/>
                <w:lang w:val="zh-TW"/>
              </w:rPr>
              <w:t>上海国家会计学院</w:t>
            </w:r>
          </w:p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32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政府危机管理专题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6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28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7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5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60FA0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60FA0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四川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lang w:val="zh-TW"/>
              </w:rPr>
              <w:t>甘肃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新疆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；广州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对口地区</w:t>
            </w:r>
            <w:r>
              <w:t>20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中山大学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西部地区政府部门工作人员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编号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培训内容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时间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人数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名额分配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承办机构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培训对象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东西部地区联系人</w:t>
            </w:r>
          </w:p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及联系方式</w:t>
            </w: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科技创新发展专题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7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19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7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26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EF200A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EF200A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四川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lang w:val="zh-TW"/>
              </w:rPr>
              <w:t>甘肃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人，新疆兵团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；广州市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对口地区</w:t>
            </w:r>
            <w:r>
              <w:t>20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中山大学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西部地区政府部门工作人员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EFF" w:rsidRPr="00030B24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/>
                <w:lang w:val="zh-TW" w:eastAsia="zh-TW"/>
              </w:rPr>
            </w:pPr>
            <w:r w:rsidRPr="00030B24">
              <w:rPr>
                <w:rFonts w:ascii="宋体" w:cs="宋体"/>
                <w:lang w:val="zh-TW" w:eastAsia="zh-TW"/>
              </w:rPr>
              <w:t>12.</w:t>
            </w:r>
            <w:r w:rsidRPr="00030B24">
              <w:rPr>
                <w:rFonts w:ascii="宋体" w:cs="宋体" w:hint="eastAsia"/>
                <w:lang w:val="zh-TW" w:eastAsia="zh-TW"/>
              </w:rPr>
              <w:t>广西自治区发改委：</w:t>
            </w:r>
          </w:p>
          <w:p w:rsidR="00D22EFF" w:rsidRPr="00030B24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cs="宋体"/>
                <w:lang w:val="zh-TW" w:eastAsia="zh-TW"/>
              </w:rPr>
            </w:pPr>
            <w:r w:rsidRPr="00030B24">
              <w:rPr>
                <w:rFonts w:ascii="宋体" w:cs="宋体" w:hint="eastAsia"/>
                <w:lang w:val="zh-TW" w:eastAsia="zh-TW"/>
              </w:rPr>
              <w:t>覃承念</w:t>
            </w:r>
            <w:r w:rsidRPr="00030B24">
              <w:rPr>
                <w:rFonts w:ascii="宋体" w:cs="宋体"/>
                <w:lang w:val="zh-TW" w:eastAsia="zh-TW"/>
              </w:rPr>
              <w:t xml:space="preserve"> 0771-2328373</w:t>
            </w:r>
          </w:p>
          <w:p w:rsidR="00D22EFF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400" w:firstLine="31680"/>
              <w:rPr>
                <w:rFonts w:ascii="宋体"/>
                <w:lang w:val="zh-TW"/>
              </w:rPr>
            </w:pPr>
            <w:r w:rsidRPr="00030B24">
              <w:rPr>
                <w:rFonts w:ascii="宋体" w:cs="宋体"/>
                <w:lang w:val="zh-TW" w:eastAsia="zh-TW"/>
              </w:rPr>
              <w:t>18877106841</w:t>
            </w:r>
          </w:p>
          <w:p w:rsidR="00D22EFF" w:rsidRDefault="00D22EFF" w:rsidP="00030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</w:p>
          <w:p w:rsidR="00D22EFF" w:rsidRPr="00030B24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/>
                <w:lang w:val="zh-TW"/>
              </w:rPr>
            </w:pPr>
            <w:r w:rsidRPr="00030B24">
              <w:rPr>
                <w:rFonts w:ascii="宋体" w:cs="宋体"/>
                <w:lang w:val="zh-TW"/>
              </w:rPr>
              <w:t>13.</w:t>
            </w:r>
            <w:r w:rsidRPr="00030B24">
              <w:rPr>
                <w:rFonts w:ascii="宋体" w:cs="宋体" w:hint="eastAsia"/>
                <w:lang w:val="zh-TW"/>
              </w:rPr>
              <w:t>湘西州发改委：</w:t>
            </w:r>
          </w:p>
          <w:p w:rsidR="00D22EFF" w:rsidRPr="00030B24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cs="宋体"/>
                <w:lang w:val="zh-TW"/>
              </w:rPr>
            </w:pPr>
            <w:r w:rsidRPr="00030B24">
              <w:rPr>
                <w:rFonts w:ascii="宋体" w:cs="宋体" w:hint="eastAsia"/>
                <w:lang w:val="zh-TW"/>
              </w:rPr>
              <w:t>彭子铭</w:t>
            </w:r>
            <w:r w:rsidRPr="00030B24">
              <w:rPr>
                <w:rFonts w:ascii="宋体" w:cs="宋体"/>
                <w:lang w:val="zh-TW"/>
              </w:rPr>
              <w:t xml:space="preserve"> 15874322222</w:t>
            </w:r>
          </w:p>
          <w:p w:rsidR="00D22EFF" w:rsidRPr="00030B24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400" w:firstLine="31680"/>
              <w:rPr>
                <w:rFonts w:ascii="宋体" w:cs="宋体"/>
                <w:lang w:val="zh-TW"/>
              </w:rPr>
            </w:pPr>
            <w:r w:rsidRPr="00030B24">
              <w:rPr>
                <w:rFonts w:ascii="宋体" w:cs="宋体"/>
                <w:lang w:val="zh-TW"/>
              </w:rPr>
              <w:t>13974380337</w:t>
            </w:r>
          </w:p>
          <w:p w:rsidR="00D22EFF" w:rsidRPr="00030B24" w:rsidRDefault="00D22EFF" w:rsidP="00030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</w:p>
          <w:p w:rsidR="00D22EFF" w:rsidRPr="00030B24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/>
                <w:lang w:val="zh-TW"/>
              </w:rPr>
            </w:pPr>
            <w:r w:rsidRPr="00030B24">
              <w:rPr>
                <w:rFonts w:ascii="宋体" w:cs="宋体"/>
                <w:lang w:val="zh-TW"/>
              </w:rPr>
              <w:t>14.</w:t>
            </w:r>
            <w:r w:rsidRPr="00030B24">
              <w:rPr>
                <w:rFonts w:ascii="宋体" w:cs="宋体" w:hint="eastAsia"/>
                <w:lang w:val="zh-TW"/>
              </w:rPr>
              <w:t>恩施州委组织部：</w:t>
            </w:r>
          </w:p>
          <w:p w:rsidR="00D22EFF" w:rsidRPr="00030B24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cs="宋体"/>
                <w:lang w:val="zh-TW"/>
              </w:rPr>
            </w:pPr>
            <w:r w:rsidRPr="00030B24">
              <w:rPr>
                <w:rFonts w:ascii="宋体" w:cs="宋体" w:hint="eastAsia"/>
                <w:lang w:val="zh-TW"/>
              </w:rPr>
              <w:t>贺</w:t>
            </w:r>
            <w:r w:rsidRPr="00030B24">
              <w:rPr>
                <w:rFonts w:ascii="宋体" w:cs="宋体"/>
                <w:lang w:val="zh-TW"/>
              </w:rPr>
              <w:t xml:space="preserve">  </w:t>
            </w:r>
            <w:r w:rsidRPr="00030B24">
              <w:rPr>
                <w:rFonts w:ascii="宋体" w:cs="宋体" w:hint="eastAsia"/>
                <w:lang w:val="zh-TW"/>
              </w:rPr>
              <w:t>彪</w:t>
            </w:r>
            <w:r w:rsidRPr="00030B24">
              <w:rPr>
                <w:rFonts w:ascii="宋体" w:cs="宋体"/>
                <w:lang w:val="zh-TW"/>
              </w:rPr>
              <w:t xml:space="preserve"> 18607268189</w:t>
            </w:r>
          </w:p>
          <w:p w:rsidR="00D22EFF" w:rsidRPr="00030B24" w:rsidRDefault="00D22EFF" w:rsidP="00030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  <w:p w:rsidR="00D22EFF" w:rsidRPr="00030B24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/>
                <w:lang w:val="zh-TW"/>
              </w:rPr>
            </w:pPr>
            <w:r w:rsidRPr="00030B24">
              <w:rPr>
                <w:rFonts w:ascii="宋体" w:cs="宋体"/>
                <w:lang w:val="zh-TW"/>
              </w:rPr>
              <w:t>15.</w:t>
            </w:r>
            <w:r w:rsidRPr="00030B24">
              <w:rPr>
                <w:rFonts w:ascii="宋体" w:cs="宋体" w:hint="eastAsia"/>
                <w:lang w:val="zh-TW"/>
              </w:rPr>
              <w:t>黑龙江省发改委：</w:t>
            </w:r>
          </w:p>
          <w:p w:rsidR="00D22EFF" w:rsidRPr="00030B24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cs="宋体"/>
                <w:lang w:val="zh-TW"/>
              </w:rPr>
            </w:pPr>
            <w:r w:rsidRPr="00030B24">
              <w:rPr>
                <w:rFonts w:ascii="宋体" w:cs="宋体" w:hint="eastAsia"/>
                <w:lang w:val="zh-TW"/>
              </w:rPr>
              <w:t>王</w:t>
            </w:r>
            <w:r w:rsidRPr="00030B24">
              <w:rPr>
                <w:rFonts w:ascii="宋体" w:cs="宋体"/>
                <w:lang w:val="zh-TW"/>
              </w:rPr>
              <w:t xml:space="preserve">  </w:t>
            </w:r>
            <w:r w:rsidRPr="00030B24">
              <w:rPr>
                <w:rFonts w:ascii="宋体" w:cs="宋体" w:hint="eastAsia"/>
                <w:lang w:val="zh-TW"/>
              </w:rPr>
              <w:t>峰</w:t>
            </w:r>
            <w:r w:rsidRPr="00030B24">
              <w:rPr>
                <w:rFonts w:ascii="宋体" w:cs="宋体"/>
                <w:lang w:val="zh-TW"/>
              </w:rPr>
              <w:t xml:space="preserve"> 0451-82627717</w:t>
            </w:r>
          </w:p>
          <w:p w:rsidR="00D22EFF" w:rsidRPr="00030B24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400" w:firstLine="31680"/>
              <w:rPr>
                <w:rFonts w:ascii="宋体" w:cs="宋体"/>
                <w:lang w:val="zh-TW"/>
              </w:rPr>
            </w:pPr>
            <w:r w:rsidRPr="00030B24">
              <w:rPr>
                <w:rFonts w:ascii="宋体" w:cs="宋体"/>
                <w:lang w:val="zh-TW"/>
              </w:rPr>
              <w:t>15946004006</w:t>
            </w:r>
          </w:p>
          <w:p w:rsidR="00D22EFF" w:rsidRPr="00030B24" w:rsidRDefault="00D22EFF" w:rsidP="00030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</w:p>
          <w:p w:rsidR="00D22EFF" w:rsidRPr="00030B24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/>
                <w:lang w:val="zh-TW"/>
              </w:rPr>
            </w:pPr>
            <w:r w:rsidRPr="00030B24">
              <w:rPr>
                <w:rFonts w:ascii="宋体" w:cs="宋体"/>
                <w:lang w:val="zh-TW"/>
              </w:rPr>
              <w:t>16.</w:t>
            </w:r>
            <w:r w:rsidRPr="00030B24">
              <w:rPr>
                <w:rFonts w:ascii="宋体" w:cs="宋体" w:hint="eastAsia"/>
                <w:lang w:val="zh-TW"/>
              </w:rPr>
              <w:t>延边州发改委</w:t>
            </w:r>
            <w:r>
              <w:rPr>
                <w:rFonts w:ascii="宋体" w:cs="宋体"/>
                <w:lang w:val="zh-TW"/>
              </w:rPr>
              <w:t>:</w:t>
            </w:r>
          </w:p>
          <w:p w:rsidR="00D22EFF" w:rsidRPr="00030B24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cs="宋体"/>
                <w:lang w:val="zh-TW"/>
              </w:rPr>
            </w:pPr>
            <w:r w:rsidRPr="00030B24">
              <w:rPr>
                <w:rFonts w:ascii="宋体" w:cs="宋体" w:hint="eastAsia"/>
                <w:lang w:val="zh-TW"/>
              </w:rPr>
              <w:t>刘延明</w:t>
            </w:r>
            <w:r w:rsidRPr="00030B24">
              <w:rPr>
                <w:rFonts w:ascii="宋体" w:cs="宋体"/>
                <w:lang w:val="zh-TW"/>
              </w:rPr>
              <w:t xml:space="preserve"> 0433-2819949</w:t>
            </w:r>
          </w:p>
          <w:p w:rsidR="00D22EFF" w:rsidRPr="00030B24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400" w:firstLine="31680"/>
              <w:rPr>
                <w:rFonts w:ascii="宋体" w:cs="宋体"/>
                <w:lang w:val="zh-TW"/>
              </w:rPr>
            </w:pPr>
            <w:r w:rsidRPr="00030B24">
              <w:rPr>
                <w:rFonts w:ascii="宋体" w:cs="宋体"/>
                <w:lang w:val="zh-TW"/>
              </w:rPr>
              <w:t>13944396993</w:t>
            </w:r>
          </w:p>
          <w:p w:rsidR="00D22EFF" w:rsidRPr="00030B24" w:rsidRDefault="00D22EFF" w:rsidP="00030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</w:p>
          <w:p w:rsidR="00D22EFF" w:rsidRPr="00DB510D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/>
                <w:spacing w:val="-20"/>
                <w:lang w:val="zh-TW"/>
              </w:rPr>
            </w:pPr>
            <w:r w:rsidRPr="00030B24">
              <w:rPr>
                <w:rFonts w:ascii="宋体" w:cs="宋体"/>
                <w:lang w:val="zh-TW"/>
              </w:rPr>
              <w:t>17.</w:t>
            </w:r>
            <w:r w:rsidRPr="00DB510D">
              <w:rPr>
                <w:rFonts w:ascii="宋体" w:cs="宋体" w:hint="eastAsia"/>
                <w:spacing w:val="-20"/>
                <w:lang w:val="zh-TW"/>
              </w:rPr>
              <w:t>新疆生产建设兵团发改委：</w:t>
            </w:r>
          </w:p>
          <w:p w:rsidR="00D22EFF" w:rsidRPr="00030B24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50" w:firstLine="31680"/>
              <w:rPr>
                <w:rFonts w:ascii="宋体" w:cs="宋体"/>
                <w:lang w:val="zh-TW"/>
              </w:rPr>
            </w:pPr>
            <w:r w:rsidRPr="00030B24">
              <w:rPr>
                <w:rFonts w:ascii="宋体" w:cs="宋体" w:hint="eastAsia"/>
                <w:lang w:val="zh-TW"/>
              </w:rPr>
              <w:t>刘明明</w:t>
            </w:r>
            <w:r w:rsidRPr="00030B24">
              <w:rPr>
                <w:rFonts w:ascii="宋体" w:cs="宋体"/>
                <w:lang w:val="zh-TW"/>
              </w:rPr>
              <w:t xml:space="preserve"> 0991-2890314</w:t>
            </w:r>
          </w:p>
          <w:p w:rsidR="00D22EFF" w:rsidRPr="00030B24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400" w:firstLine="31680"/>
              <w:rPr>
                <w:rFonts w:ascii="宋体" w:cs="宋体"/>
                <w:lang w:val="zh-TW"/>
              </w:rPr>
            </w:pPr>
            <w:r w:rsidRPr="00030B24">
              <w:rPr>
                <w:rFonts w:ascii="宋体" w:cs="宋体"/>
                <w:lang w:val="zh-TW"/>
              </w:rPr>
              <w:t>0991-2890270</w:t>
            </w:r>
          </w:p>
          <w:p w:rsidR="00D22EFF" w:rsidRPr="00030B24" w:rsidRDefault="00D22EFF" w:rsidP="00D2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400" w:firstLine="31680"/>
              <w:rPr>
                <w:rFonts w:ascii="宋体"/>
                <w:lang w:val="zh-TW"/>
              </w:rPr>
            </w:pPr>
            <w:r w:rsidRPr="00030B24">
              <w:rPr>
                <w:rFonts w:ascii="宋体" w:cs="宋体"/>
                <w:lang w:val="zh-TW"/>
              </w:rPr>
              <w:t>18799181692</w:t>
            </w: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管理能力提升专题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8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19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8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26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EF200A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EF200A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西藏</w:t>
            </w:r>
            <w:r w:rsidRPr="00697C4B">
              <w:rPr>
                <w:rFonts w:ascii="宋体" w:hAnsi="宋体" w:cs="宋体"/>
                <w:lang w:val="zh-TW" w:eastAsia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lang w:val="zh-TW"/>
              </w:rPr>
              <w:t>内蒙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人，吉林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延边</w:t>
            </w:r>
            <w:r w:rsidRPr="00697C4B">
              <w:rPr>
                <w:rFonts w:ascii="宋体" w:hAnsi="宋体" w:cs="宋体"/>
                <w:lang w:val="zh-TW" w:eastAsia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lang w:val="zh-TW"/>
              </w:rPr>
              <w:t>湖北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恩施</w:t>
            </w:r>
            <w:r w:rsidRPr="00697C4B">
              <w:rPr>
                <w:rFonts w:ascii="宋体" w:hAnsi="宋体" w:cs="宋体"/>
                <w:lang w:val="zh-TW" w:eastAsia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lang w:val="zh-TW"/>
              </w:rPr>
              <w:t>湖南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湘西</w:t>
            </w:r>
            <w:r w:rsidRPr="00697C4B">
              <w:rPr>
                <w:rFonts w:ascii="宋体" w:hAnsi="宋体" w:cs="宋体"/>
                <w:lang w:val="zh-TW" w:eastAsia="zh-TW"/>
              </w:rPr>
              <w:t>5</w:t>
            </w:r>
            <w:r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；广州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对口地区</w:t>
            </w:r>
            <w:r>
              <w:t>20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中山大学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西部地区政府部门工作人员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35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/>
              </w:rPr>
              <w:t>“一带一路”战略与西部地区发展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8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21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8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28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C31C13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C31C13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>
              <w:rPr>
                <w:rFonts w:ascii="宋体" w:hAnsi="宋体" w:cs="宋体" w:hint="eastAsia"/>
                <w:lang w:val="zh-TW"/>
              </w:rPr>
              <w:t>贵州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人，云南</w:t>
            </w:r>
            <w:r>
              <w:rPr>
                <w:rFonts w:ascii="宋体" w:hAnsi="宋体" w:cs="宋体"/>
                <w:lang w:val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lang w:val="zh-TW"/>
              </w:rPr>
              <w:t>甘肃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青海</w:t>
            </w:r>
            <w:r>
              <w:rPr>
                <w:rFonts w:ascii="宋体" w:hAnsi="宋体" w:cs="宋体"/>
                <w:lang w:val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，内蒙</w:t>
            </w:r>
            <w:r>
              <w:rPr>
                <w:rFonts w:ascii="宋体" w:hAnsi="宋体" w:cs="宋体"/>
                <w:lang w:val="zh-TW"/>
              </w:rPr>
              <w:t>5</w:t>
            </w:r>
            <w:r>
              <w:rPr>
                <w:rFonts w:ascii="宋体" w:hAnsi="宋体" w:cs="宋体" w:hint="eastAsia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新疆</w:t>
            </w:r>
            <w:r>
              <w:rPr>
                <w:rFonts w:ascii="宋体" w:hAnsi="宋体" w:cs="宋体" w:hint="eastAsia"/>
                <w:lang w:val="zh-TW"/>
              </w:rPr>
              <w:t>兵团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北京市人才服务中心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西部地区发改系统、行政司法机构相关管理人员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36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非物质文化遗产保护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9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18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9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25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C31C13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C31C13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>
              <w:rPr>
                <w:rFonts w:ascii="宋体" w:hAnsi="宋体" w:cs="宋体" w:hint="eastAsia"/>
                <w:lang w:val="zh-TW"/>
              </w:rPr>
              <w:t>云南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西藏</w:t>
            </w:r>
            <w:r w:rsidRPr="00697C4B">
              <w:rPr>
                <w:rFonts w:ascii="宋体" w:hAnsi="宋体" w:cs="宋体"/>
                <w:lang w:val="zh-TW" w:eastAsia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陕西</w:t>
            </w:r>
            <w:r>
              <w:rPr>
                <w:rFonts w:ascii="宋体" w:hAnsi="宋体" w:cs="宋体"/>
                <w:lang w:val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lang w:val="zh-TW"/>
              </w:rPr>
              <w:t>甘肃</w:t>
            </w:r>
            <w:r w:rsidRPr="00697C4B">
              <w:rPr>
                <w:rFonts w:ascii="宋体" w:hAnsi="宋体" w:cs="宋体"/>
                <w:lang w:val="zh-TW" w:eastAsia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，宁夏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</w:t>
            </w:r>
            <w:r>
              <w:t xml:space="preserve"> </w:t>
            </w:r>
            <w:r>
              <w:rPr>
                <w:rFonts w:ascii="宋体" w:hAnsi="宋体" w:cs="宋体" w:hint="eastAsia"/>
                <w:lang w:val="zh-TW"/>
              </w:rPr>
              <w:t>新疆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北京市人才服务中心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西部地区宣传、文化部门、群艺馆、文化馆负责非物质文化遗产保护工作的负责人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9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37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农业产业化发展与绿色农业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9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18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9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25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534811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534811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>
              <w:rPr>
                <w:rFonts w:ascii="宋体" w:hAnsi="宋体" w:cs="宋体" w:hint="eastAsia"/>
                <w:lang w:val="zh-TW"/>
              </w:rPr>
              <w:t>青岛对口支援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地区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青岛经济合作办公室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农业管理人员、农产品龙头企业负责人、农民合作社负责人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38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政府投融资管理专题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9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20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9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27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EF200A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EF200A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4F0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 w:rsidRPr="004F04A7">
              <w:rPr>
                <w:rFonts w:ascii="宋体" w:hAnsi="宋体" w:cs="宋体" w:hint="eastAsia"/>
                <w:color w:val="auto"/>
                <w:lang w:val="zh-TW" w:eastAsia="zh-TW"/>
              </w:rPr>
              <w:t>重庆</w:t>
            </w:r>
            <w:r w:rsidRPr="004F04A7">
              <w:rPr>
                <w:rFonts w:ascii="宋体" w:hAnsi="宋体" w:cs="宋体"/>
                <w:color w:val="auto"/>
                <w:lang w:val="zh-TW"/>
              </w:rPr>
              <w:t>10</w:t>
            </w:r>
            <w:r w:rsidRPr="004F04A7">
              <w:rPr>
                <w:rFonts w:ascii="宋体" w:hAnsi="宋体" w:cs="宋体" w:hint="eastAsia"/>
                <w:color w:val="auto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lang w:val="zh-TW"/>
              </w:rPr>
              <w:t>甘肃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内蒙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；广州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对口地区</w:t>
            </w:r>
            <w:r>
              <w:t>20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中山大学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西部地区政府部门工作人员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39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开发区建设与管理专题研修班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9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月中旬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301F51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301F51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lang w:eastAsia="zh-TW"/>
              </w:rP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重庆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人，四川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陕西</w:t>
            </w:r>
            <w:r>
              <w:rPr>
                <w:rFonts w:ascii="宋体" w:hAnsi="宋体" w:cs="宋体"/>
                <w:lang w:val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宁夏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lang w:val="zh-TW"/>
              </w:rPr>
              <w:t>新疆</w:t>
            </w:r>
            <w:r>
              <w:rPr>
                <w:rFonts w:ascii="宋体" w:hAnsi="宋体" w:cs="宋体"/>
                <w:lang w:val="zh-TW"/>
              </w:rPr>
              <w:t>5</w:t>
            </w:r>
            <w:r>
              <w:rPr>
                <w:rFonts w:ascii="宋体" w:hAnsi="宋体" w:cs="宋体" w:hint="eastAsia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内蒙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天津市工会干部管理学院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西部地区产业园区管理与服务部门干部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编号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培训内容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时间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人数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名额分配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承办机构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培训对象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东西部地区联系人</w:t>
            </w:r>
          </w:p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及联系方式</w:t>
            </w:r>
          </w:p>
        </w:tc>
      </w:tr>
      <w:tr w:rsidR="00D22EFF">
        <w:trPr>
          <w:cantSplit/>
          <w:trHeight w:val="10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40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设施农业发展与农业技术应用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9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月下旬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301F51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301F51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>
              <w:rPr>
                <w:rFonts w:ascii="宋体" w:hAnsi="宋体" w:cs="宋体" w:hint="eastAsia"/>
                <w:lang w:val="zh-TW" w:eastAsia="zh-TW"/>
              </w:rPr>
              <w:t>四川</w:t>
            </w:r>
            <w:r w:rsidRPr="00A5204C">
              <w:rPr>
                <w:rFonts w:ascii="宋体" w:hAnsi="宋体" w:cs="宋体"/>
                <w:lang w:val="zh-TW" w:eastAsia="zh-TW"/>
              </w:rPr>
              <w:t>10</w:t>
            </w:r>
            <w:r>
              <w:rPr>
                <w:rFonts w:ascii="宋体" w:hAnsi="宋体" w:cs="宋体" w:hint="eastAsia"/>
                <w:lang w:val="zh-TW" w:eastAsia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云南</w:t>
            </w:r>
            <w:r w:rsidRPr="00697C4B">
              <w:rPr>
                <w:rFonts w:ascii="宋体" w:hAnsi="宋体" w:cs="宋体"/>
                <w:lang w:val="zh-TW" w:eastAsia="zh-TW"/>
              </w:rPr>
              <w:t>1</w:t>
            </w:r>
            <w:r>
              <w:rPr>
                <w:rFonts w:ascii="宋体" w:hAnsi="宋体" w:cs="宋体"/>
                <w:lang w:val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人，内蒙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人，黑龙江</w:t>
            </w:r>
            <w:r w:rsidRPr="00A5204C">
              <w:rPr>
                <w:rFonts w:ascii="宋体" w:hAnsi="宋体" w:cs="宋体"/>
                <w:lang w:val="zh-TW" w:eastAsia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lang w:val="zh-TW" w:eastAsia="zh-TW"/>
              </w:rPr>
              <w:t>湖</w:t>
            </w:r>
            <w:r>
              <w:rPr>
                <w:rFonts w:ascii="宋体" w:hAnsi="宋体" w:cs="宋体" w:hint="eastAsia"/>
                <w:lang w:val="zh-TW"/>
              </w:rPr>
              <w:t>北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恩施</w:t>
            </w:r>
            <w:r w:rsidRPr="00697C4B">
              <w:rPr>
                <w:rFonts w:ascii="宋体" w:hAnsi="宋体" w:cs="宋体"/>
                <w:lang w:val="zh-TW" w:eastAsia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lang w:val="zh-TW"/>
              </w:rPr>
              <w:t>吉林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延边</w:t>
            </w:r>
            <w:r w:rsidRPr="00697C4B">
              <w:rPr>
                <w:rFonts w:ascii="宋体" w:hAnsi="宋体" w:cs="宋体"/>
                <w:lang w:val="zh-TW" w:eastAsia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天津市工会干部管理学院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西部地区农业管理部门基层干部及技术人员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41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突发事件应对与危机管理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9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B343E6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B343E6">
              <w:rPr>
                <w:b/>
                <w:bCs/>
              </w:rPr>
              <w:t>25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/>
              </w:rPr>
              <w:t>南京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对口地区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/>
              </w:rPr>
              <w:t>中标单位（未定）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有关主管部门负责人、突发事件应对领导小组成员单位分管领导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农业产业化与现代化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10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60FA0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60FA0">
              <w:rPr>
                <w:b/>
                <w:bCs/>
              </w:rPr>
              <w:t>80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云南</w:t>
            </w:r>
            <w:r>
              <w:rPr>
                <w:rFonts w:ascii="宋体" w:hAnsi="宋体" w:cs="宋体"/>
                <w:lang w:val="zh-TW"/>
              </w:rPr>
              <w:t>80</w:t>
            </w:r>
            <w:r>
              <w:rPr>
                <w:rFonts w:ascii="宋体" w:hAnsi="宋体" w:cs="宋体" w:hint="eastAsia"/>
                <w:lang w:val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/>
              </w:rPr>
              <w:t>江苏省农业科学院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乡镇（街道）、涉农部门负责人、中级职称以上农技服务人员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43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特色农业及加工产业发展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10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9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10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17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C4216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C4216F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贵州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人，云南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>
              <w:rPr>
                <w:rFonts w:ascii="宋体" w:hAnsi="宋体" w:cs="宋体" w:hint="eastAsia"/>
                <w:lang w:val="zh-TW" w:eastAsia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宁夏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，新疆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人；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烟台对口地区</w:t>
            </w:r>
            <w: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烟台市</w:t>
            </w:r>
            <w:r>
              <w:rPr>
                <w:rFonts w:ascii="宋体" w:hAnsi="宋体" w:cs="宋体" w:hint="eastAsia"/>
                <w:lang w:val="zh-TW"/>
              </w:rPr>
              <w:t>发改委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西部地区各市、县（区）发改、农业部门及乡镇干部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44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企业家创新发展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10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月中旬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301F51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301F51">
              <w:rPr>
                <w:b/>
                <w:bCs/>
              </w:rPr>
              <w:t>100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天津对口地区</w:t>
            </w:r>
            <w:r>
              <w:t>100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天津市工会干部管理学院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三峡库区国有重点企业及控股企业负责人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45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文化产业发展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10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16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10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23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C31C13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C31C13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TW"/>
              </w:rP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贵州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人，甘肃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人，内蒙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</w:t>
            </w:r>
            <w:r w:rsidRPr="00A5204C">
              <w:rPr>
                <w:rFonts w:ascii="宋体" w:hAnsi="宋体" w:cs="宋体" w:hint="eastAsia"/>
                <w:lang w:val="zh-TW" w:eastAsia="zh-TW"/>
              </w:rPr>
              <w:t>陕西</w:t>
            </w:r>
            <w:r w:rsidRPr="00A5204C">
              <w:rPr>
                <w:rFonts w:ascii="宋体" w:hAnsi="宋体" w:cs="宋体"/>
                <w:lang w:val="zh-TW" w:eastAsia="zh-TW"/>
              </w:rPr>
              <w:t>10</w:t>
            </w:r>
            <w:r w:rsidRPr="00A5204C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 w:eastAsia="zh-TW"/>
              </w:rPr>
              <w:t>，</w:t>
            </w:r>
            <w:r>
              <w:rPr>
                <w:rFonts w:ascii="宋体" w:hAnsi="宋体" w:cs="宋体" w:hint="eastAsia"/>
                <w:lang w:val="zh-TW"/>
              </w:rPr>
              <w:t>云南</w:t>
            </w:r>
            <w:r w:rsidRPr="00697C4B">
              <w:rPr>
                <w:rFonts w:ascii="宋体" w:hAnsi="宋体" w:cs="宋体"/>
                <w:lang w:val="zh-TW" w:eastAsia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人，黑龙江</w:t>
            </w:r>
            <w:r w:rsidRPr="00697C4B">
              <w:rPr>
                <w:rFonts w:ascii="宋体" w:hAnsi="宋体" w:cs="宋体"/>
                <w:lang w:val="zh-TW" w:eastAsia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北京市人才服务中心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西部地区宣传、文化相关部门、重点文化企业负责人、文化经纪人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46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区域经济发展与新农村建设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10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16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10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23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534811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534811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A5204C" w:rsidRDefault="00D22EFF" w:rsidP="00A52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  <w:r>
              <w:rPr>
                <w:rFonts w:ascii="宋体" w:hAnsi="宋体" w:cs="宋体" w:hint="eastAsia"/>
                <w:lang w:val="zh-TW"/>
              </w:rPr>
              <w:t>青岛对口支援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地区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青岛经济合作办公室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农业管理人员、农产品龙头企业负责人、农民合作社负责人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编号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培训内容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时间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人数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名额分配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承办机构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培训对象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东西部地区联系人</w:t>
            </w:r>
          </w:p>
          <w:p w:rsidR="00D22EFF" w:rsidRPr="00D4077E" w:rsidRDefault="00D22EFF" w:rsidP="00F059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及联系方式</w:t>
            </w: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47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b/>
                <w:bCs/>
                <w:lang w:val="zh-TW" w:eastAsia="zh-TW"/>
              </w:rPr>
              <w:t>《中小学师资能力与素质提升》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（中小学学校管理及中小学师资能力提升、思想品德建设、综合素质教育、提升教学质量等）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10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17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-</w:t>
            </w: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10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24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935AE5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935AE5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云南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 w:eastAsia="zh-TW"/>
              </w:rPr>
              <w:t>人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，</w:t>
            </w:r>
            <w:r w:rsidRPr="00B24A00">
              <w:rPr>
                <w:rFonts w:ascii="宋体" w:hAnsi="宋体" w:cs="宋体" w:hint="eastAsia"/>
                <w:lang w:val="zh-TW" w:eastAsia="zh-TW"/>
              </w:rPr>
              <w:t>陕西</w:t>
            </w:r>
            <w:r w:rsidRPr="00B24A00">
              <w:rPr>
                <w:rFonts w:ascii="宋体" w:hAnsi="宋体" w:cs="宋体"/>
                <w:lang w:val="zh-TW" w:eastAsia="zh-TW"/>
              </w:rPr>
              <w:t>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甘肃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；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杭州对口地区</w:t>
            </w:r>
            <w:r>
              <w:t>25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杭州市经合办、</w:t>
            </w:r>
          </w:p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杭州市干部培训中心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1.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政府分管中小学教育工作的有关负责人</w:t>
            </w:r>
          </w:p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2.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有关小学和初级中学的校长、教学管理人员、教师等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48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科级干部培训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10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60FA0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60FA0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福州对口地区</w:t>
            </w:r>
            <w:r>
              <w:t>50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福州市委党校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49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城市建设规划与管理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10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B343E6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B343E6">
              <w:rPr>
                <w:b/>
                <w:bCs/>
              </w:rPr>
              <w:t>80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重庆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四川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，贵州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云南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甘肃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广西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，新疆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，内蒙</w:t>
            </w:r>
            <w:r>
              <w:rPr>
                <w:rFonts w:ascii="宋体" w:hAnsi="宋体" w:cs="宋体"/>
                <w:lang w:val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厦门市委党校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西部地区从事城市规划与建设科以上党政干部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城市规划建设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10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月下旬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301F51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301F51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527790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重庆</w:t>
            </w:r>
            <w:r w:rsidRPr="00527790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</w:t>
            </w:r>
            <w:r>
              <w:rPr>
                <w:rFonts w:ascii="宋体" w:hAnsi="宋体" w:cs="宋体" w:hint="eastAsia"/>
                <w:lang w:val="zh-TW" w:eastAsia="zh-TW"/>
              </w:rPr>
              <w:t>云南</w:t>
            </w:r>
            <w:r>
              <w:rPr>
                <w:rFonts w:ascii="宋体" w:hAnsi="宋体" w:cs="宋体"/>
                <w:lang w:val="zh-TW" w:eastAsia="zh-TW"/>
              </w:rPr>
              <w:t>10</w:t>
            </w:r>
            <w:r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广西</w:t>
            </w:r>
            <w:r w:rsidRPr="00697C4B">
              <w:rPr>
                <w:rFonts w:ascii="宋体" w:hAnsi="宋体" w:cs="宋体"/>
                <w:lang w:val="zh-TW" w:eastAsia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人，</w:t>
            </w:r>
            <w:r w:rsidRPr="004E3FD5">
              <w:rPr>
                <w:rFonts w:ascii="宋体" w:hAnsi="宋体" w:cs="宋体" w:hint="eastAsia"/>
                <w:spacing w:val="20"/>
                <w:lang w:val="zh-TW" w:eastAsia="zh-TW"/>
              </w:rPr>
              <w:t>新疆兵团</w:t>
            </w:r>
            <w:r w:rsidRPr="004E3FD5">
              <w:rPr>
                <w:rFonts w:ascii="宋体" w:hAnsi="宋体" w:cs="宋体"/>
                <w:spacing w:val="20"/>
                <w:lang w:val="zh-TW" w:eastAsia="zh-TW"/>
              </w:rPr>
              <w:t>10</w:t>
            </w:r>
            <w:r w:rsidRPr="004E3FD5">
              <w:rPr>
                <w:rFonts w:ascii="宋体" w:hAnsi="宋体" w:cs="宋体" w:hint="eastAsia"/>
                <w:spacing w:val="20"/>
                <w:lang w:val="zh-TW" w:eastAsia="zh-TW"/>
              </w:rPr>
              <w:t>人，黑龙江</w:t>
            </w:r>
            <w:r w:rsidRPr="004E3FD5">
              <w:rPr>
                <w:rFonts w:ascii="宋体" w:hAnsi="宋体" w:cs="宋体"/>
                <w:spacing w:val="20"/>
                <w:lang w:val="zh-TW" w:eastAsia="zh-TW"/>
              </w:rPr>
              <w:t>10</w:t>
            </w:r>
            <w:r w:rsidRPr="004E3FD5">
              <w:rPr>
                <w:rFonts w:ascii="宋体" w:hAnsi="宋体" w:cs="宋体" w:hint="eastAsia"/>
                <w:spacing w:val="20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天津市工会干部管理学院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西部地区城建管理部门干部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51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基层干部素质能力提升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11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月上旬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301F51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301F51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/>
              </w:rPr>
              <w:t>云南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陕西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，甘肃</w:t>
            </w:r>
            <w:r>
              <w:rPr>
                <w:rFonts w:ascii="宋体" w:hAnsi="宋体" w:cs="宋体"/>
                <w:lang w:val="zh-TW"/>
              </w:rPr>
              <w:t>5</w:t>
            </w:r>
            <w:r>
              <w:rPr>
                <w:rFonts w:ascii="宋体" w:hAnsi="宋体" w:cs="宋体" w:hint="eastAsia"/>
                <w:lang w:val="zh-TW"/>
              </w:rPr>
              <w:t>人，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青海</w:t>
            </w:r>
            <w:r>
              <w:rPr>
                <w:rFonts w:ascii="宋体" w:hAnsi="宋体" w:cs="宋体"/>
                <w:lang w:val="zh-TW"/>
              </w:rPr>
              <w:t>10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，内蒙</w:t>
            </w:r>
            <w:r>
              <w:rPr>
                <w:rFonts w:ascii="宋体" w:hAnsi="宋体" w:cs="宋体"/>
                <w:lang w:val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人，恩施</w:t>
            </w:r>
            <w:r>
              <w:rPr>
                <w:rFonts w:ascii="宋体" w:hAnsi="宋体" w:cs="宋体"/>
                <w:lang w:val="zh-TW"/>
              </w:rPr>
              <w:t>5</w:t>
            </w:r>
            <w:r>
              <w:rPr>
                <w:rFonts w:ascii="宋体" w:hAnsi="宋体" w:cs="宋体" w:hint="eastAsia"/>
                <w:lang w:val="zh-TW"/>
              </w:rPr>
              <w:t>人</w:t>
            </w:r>
            <w:r>
              <w:t xml:space="preserve"> </w:t>
            </w:r>
          </w:p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天津市工会干部管理学院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西部地区乡镇基层干部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52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乡镇业务骨干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11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月上旬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60FA0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60FA0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527790" w:rsidRDefault="00D22EFF" w:rsidP="00783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  <w:r w:rsidRPr="00527790">
              <w:rPr>
                <w:rFonts w:ascii="宋体" w:hAnsi="宋体" w:cs="宋体" w:hint="eastAsia"/>
                <w:lang w:val="zh-TW" w:eastAsia="zh-TW"/>
              </w:rPr>
              <w:t>贵州</w:t>
            </w:r>
            <w:r w:rsidRPr="00527790">
              <w:rPr>
                <w:rFonts w:ascii="宋体" w:hAnsi="宋体" w:cs="宋体"/>
                <w:lang w:val="zh-TW" w:eastAsia="zh-TW"/>
              </w:rPr>
              <w:t>10</w:t>
            </w:r>
            <w:r w:rsidRPr="00527790">
              <w:rPr>
                <w:rFonts w:ascii="宋体" w:hAnsi="宋体" w:cs="宋体" w:hint="eastAsia"/>
                <w:lang w:val="zh-TW" w:eastAsia="zh-TW"/>
              </w:rPr>
              <w:t>人，云南</w:t>
            </w:r>
            <w:r w:rsidRPr="00527790">
              <w:rPr>
                <w:rFonts w:ascii="宋体" w:hAnsi="宋体" w:cs="宋体"/>
                <w:lang w:val="zh-TW" w:eastAsia="zh-TW"/>
              </w:rPr>
              <w:t>10</w:t>
            </w:r>
            <w:r w:rsidRPr="00527790">
              <w:rPr>
                <w:rFonts w:ascii="宋体" w:hAnsi="宋体" w:cs="宋体" w:hint="eastAsia"/>
                <w:lang w:val="zh-TW" w:eastAsia="zh-TW"/>
              </w:rPr>
              <w:t>人，青海</w:t>
            </w:r>
            <w:r w:rsidRPr="00527790">
              <w:rPr>
                <w:rFonts w:ascii="宋体" w:hAnsi="宋体" w:cs="宋体"/>
                <w:lang w:val="zh-TW" w:eastAsia="zh-TW"/>
              </w:rPr>
              <w:t>10</w:t>
            </w:r>
            <w:r w:rsidRPr="00527790">
              <w:rPr>
                <w:rFonts w:ascii="宋体" w:hAnsi="宋体" w:cs="宋体" w:hint="eastAsia"/>
                <w:lang w:val="zh-TW" w:eastAsia="zh-TW"/>
              </w:rPr>
              <w:t>人</w:t>
            </w:r>
            <w:r>
              <w:rPr>
                <w:rFonts w:ascii="宋体" w:hAnsi="宋体" w:cs="宋体" w:hint="eastAsia"/>
                <w:lang w:val="zh-TW"/>
              </w:rPr>
              <w:t>，</w:t>
            </w:r>
            <w:r w:rsidRPr="00527790">
              <w:rPr>
                <w:rFonts w:ascii="宋体" w:hAnsi="宋体" w:cs="宋体" w:hint="eastAsia"/>
                <w:lang w:val="zh-TW" w:eastAsia="zh-TW"/>
              </w:rPr>
              <w:t>宁夏</w:t>
            </w:r>
            <w:r w:rsidRPr="00527790">
              <w:rPr>
                <w:rFonts w:ascii="宋体" w:hAnsi="宋体" w:cs="宋体"/>
                <w:lang w:val="zh-TW" w:eastAsia="zh-TW"/>
              </w:rPr>
              <w:t>10</w:t>
            </w:r>
            <w:r w:rsidRPr="00527790">
              <w:rPr>
                <w:rFonts w:ascii="宋体" w:hAnsi="宋体" w:cs="宋体" w:hint="eastAsia"/>
                <w:lang w:val="zh-TW" w:eastAsia="zh-TW"/>
              </w:rPr>
              <w:t>人；福州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对口</w:t>
            </w:r>
            <w:r>
              <w:rPr>
                <w:rFonts w:ascii="宋体" w:hAnsi="宋体" w:cs="宋体" w:hint="eastAsia"/>
                <w:lang w:val="zh-TW" w:eastAsia="zh-TW"/>
              </w:rPr>
              <w:t>地区</w:t>
            </w:r>
            <w:r w:rsidRPr="00527790">
              <w:rPr>
                <w:rFonts w:ascii="宋体" w:hAnsi="宋体" w:cs="宋体"/>
                <w:lang w:val="zh-TW" w:eastAsia="zh-TW"/>
              </w:rPr>
              <w:t xml:space="preserve">10 </w:t>
            </w:r>
            <w:r w:rsidRPr="00527790">
              <w:rPr>
                <w:rFonts w:ascii="宋体" w:hAnsi="宋体" w:cs="宋体" w:hint="eastAsia"/>
                <w:lang w:val="zh-TW" w:eastAsia="zh-TW"/>
              </w:rPr>
              <w:t>人</w:t>
            </w:r>
          </w:p>
          <w:p w:rsidR="00D22EFF" w:rsidRPr="007830F6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福州市委党校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西部地区乡镇干部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4E5F5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编号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4E5F5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培训内容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时间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4E5F5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人数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4E5F5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名额分配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D4077E" w:rsidRDefault="00D22EFF" w:rsidP="004E5F5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承办机构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Pr="00D4077E" w:rsidRDefault="00D22EFF" w:rsidP="004E5F5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培训对象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Pr="00D4077E" w:rsidRDefault="00D22EFF" w:rsidP="004E5F5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东西部地区联系人</w:t>
            </w:r>
          </w:p>
          <w:p w:rsidR="00D22EFF" w:rsidRPr="00D4077E" w:rsidRDefault="00D22EFF" w:rsidP="004E5F5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D4077E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及联系方式</w:t>
            </w: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53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乡镇业务骨干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11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月中旬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60FA0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60FA0">
              <w:rPr>
                <w:b/>
                <w:bCs/>
              </w:rPr>
              <w:t>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宋体" w:hint="eastAsia"/>
              </w:rPr>
              <w:t>四川</w:t>
            </w:r>
            <w:r>
              <w:t>10</w:t>
            </w:r>
            <w:r>
              <w:rPr>
                <w:rFonts w:cs="宋体" w:hint="eastAsia"/>
              </w:rPr>
              <w:t>人，甘肃</w:t>
            </w:r>
            <w:r>
              <w:t>10</w:t>
            </w:r>
            <w:r>
              <w:rPr>
                <w:rFonts w:cs="宋体" w:hint="eastAsia"/>
              </w:rPr>
              <w:t>人，新疆</w:t>
            </w:r>
            <w:r>
              <w:t>10</w:t>
            </w:r>
            <w:r>
              <w:rPr>
                <w:rFonts w:cs="宋体" w:hint="eastAsia"/>
              </w:rPr>
              <w:t>人，内蒙</w:t>
            </w:r>
            <w:r>
              <w:t>10</w:t>
            </w:r>
            <w:r>
              <w:rPr>
                <w:rFonts w:cs="宋体" w:hint="eastAsia"/>
              </w:rPr>
              <w:t>人；福州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对口</w:t>
            </w:r>
            <w:r>
              <w:rPr>
                <w:rFonts w:ascii="宋体" w:hAnsi="宋体" w:cs="宋体" w:hint="eastAsia"/>
                <w:lang w:val="zh-TW"/>
              </w:rPr>
              <w:t>地区</w:t>
            </w:r>
            <w:r>
              <w:t xml:space="preserve">10 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福州市委党校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西部地区乡镇干部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EFF" w:rsidRPr="00697C4B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 w:eastAsia="zh-TW"/>
              </w:rPr>
            </w:pPr>
          </w:p>
        </w:tc>
      </w:tr>
      <w:tr w:rsidR="00D22EFF">
        <w:trPr>
          <w:cantSplit/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97C4B">
              <w:rPr>
                <w:b/>
                <w:bCs/>
              </w:rPr>
              <w:t>54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</w:p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共</w:t>
            </w:r>
            <w:r w:rsidRPr="004F04A7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  <w:t>4</w:t>
            </w: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期，具体时间待定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200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/>
              </w:rPr>
              <w:t>深圳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对口支援地区</w:t>
            </w:r>
            <w:r>
              <w:t>200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深圳市经理进修学院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宋体" w:hint="eastAsia"/>
              </w:rPr>
              <w:t>培训主题待定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Default="00D22EFF" w:rsidP="00E70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22EFF">
        <w:trPr>
          <w:cantSplit/>
          <w:trHeight w:val="6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697C4B" w:rsidRDefault="00D22EFF" w:rsidP="00297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297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全年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297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60FA0">
              <w:rPr>
                <w:b/>
                <w:bCs/>
              </w:rPr>
              <w:t>400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297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  <w:r>
              <w:rPr>
                <w:rFonts w:ascii="宋体" w:hAnsi="宋体" w:cs="宋体" w:hint="eastAsia"/>
                <w:lang w:val="zh-TW"/>
              </w:rPr>
              <w:t>上海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对口</w:t>
            </w:r>
            <w:r>
              <w:rPr>
                <w:rFonts w:ascii="宋体" w:hAnsi="宋体" w:cs="宋体" w:hint="eastAsia"/>
                <w:lang w:val="zh-TW"/>
              </w:rPr>
              <w:t>支援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地区</w:t>
            </w:r>
            <w:r>
              <w:t>400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297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297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97C4B">
              <w:rPr>
                <w:rFonts w:ascii="宋体" w:hAnsi="宋体" w:cs="宋体" w:hint="eastAsia"/>
                <w:lang w:val="zh-TW" w:eastAsia="zh-TW"/>
              </w:rPr>
              <w:t>与上海市对口支援地区商定的培训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FF" w:rsidRDefault="00D22EFF" w:rsidP="00297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22EFF">
        <w:trPr>
          <w:cantSplit/>
          <w:trHeight w:val="6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723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723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Pr="004F04A7" w:rsidRDefault="00D22EFF" w:rsidP="004F04A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u w:color="000000"/>
              </w:rPr>
            </w:pPr>
            <w:r w:rsidRPr="004F04A7">
              <w:rPr>
                <w:rFonts w:ascii="Times New Roman" w:hAnsi="Times New Roman" w:cs="Arial Unicode MS" w:hint="eastAsia"/>
                <w:b/>
                <w:bCs/>
                <w:kern w:val="2"/>
                <w:sz w:val="21"/>
                <w:szCs w:val="21"/>
                <w:u w:color="000000"/>
              </w:rPr>
              <w:t>全年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723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60FA0">
              <w:rPr>
                <w:b/>
                <w:bCs/>
              </w:rPr>
              <w:t>400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723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  <w:r>
              <w:rPr>
                <w:rFonts w:ascii="宋体" w:hAnsi="宋体" w:cs="宋体" w:hint="eastAsia"/>
                <w:lang w:val="zh-TW"/>
              </w:rPr>
              <w:t>北京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对口</w:t>
            </w:r>
            <w:r>
              <w:rPr>
                <w:rFonts w:ascii="宋体" w:hAnsi="宋体" w:cs="宋体" w:hint="eastAsia"/>
                <w:lang w:val="zh-TW"/>
              </w:rPr>
              <w:t>支援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地区</w:t>
            </w:r>
            <w:r>
              <w:t>400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EFF" w:rsidRDefault="00D22EFF" w:rsidP="00723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lang w:val="zh-TW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FF" w:rsidRDefault="00D22EFF" w:rsidP="00723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宋体" w:hAnsi="宋体" w:cs="宋体" w:hint="eastAsia"/>
                <w:lang w:val="zh-TW" w:eastAsia="zh-TW"/>
              </w:rPr>
              <w:t>与</w:t>
            </w:r>
            <w:r>
              <w:rPr>
                <w:rFonts w:ascii="宋体" w:hAnsi="宋体" w:cs="宋体" w:hint="eastAsia"/>
                <w:lang w:val="zh-TW"/>
              </w:rPr>
              <w:t>北京</w:t>
            </w:r>
            <w:r w:rsidRPr="00697C4B">
              <w:rPr>
                <w:rFonts w:ascii="宋体" w:hAnsi="宋体" w:cs="宋体" w:hint="eastAsia"/>
                <w:lang w:val="zh-TW" w:eastAsia="zh-TW"/>
              </w:rPr>
              <w:t>市对口支援地区商定的培训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FF" w:rsidRDefault="00D22EFF" w:rsidP="00723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D22EFF" w:rsidRPr="00023014" w:rsidRDefault="00D22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宋体"/>
        </w:rPr>
      </w:pPr>
      <w:r>
        <w:rPr>
          <w:sz w:val="44"/>
          <w:szCs w:val="44"/>
        </w:rPr>
        <w:br/>
      </w:r>
      <w:r w:rsidRPr="00023014">
        <w:rPr>
          <w:rFonts w:ascii="宋体" w:hAnsi="宋体" w:cs="宋体" w:hint="eastAsia"/>
        </w:rPr>
        <w:t>注：我委重点支持的地</w:t>
      </w:r>
      <w:r>
        <w:rPr>
          <w:rFonts w:ascii="宋体" w:hAnsi="宋体" w:cs="宋体" w:hint="eastAsia"/>
        </w:rPr>
        <w:t>方</w:t>
      </w:r>
      <w:r w:rsidRPr="00023014">
        <w:rPr>
          <w:rFonts w:ascii="宋体" w:hAnsi="宋体" w:cs="宋体" w:hint="eastAsia"/>
        </w:rPr>
        <w:t>：</w:t>
      </w:r>
    </w:p>
    <w:p w:rsidR="00D22EFF" w:rsidRPr="00023014" w:rsidRDefault="00D22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宋体"/>
        </w:rPr>
      </w:pPr>
      <w:r w:rsidRPr="00023014">
        <w:rPr>
          <w:rFonts w:ascii="宋体" w:hAnsi="宋体" w:cs="宋体"/>
        </w:rPr>
        <w:t xml:space="preserve">    1</w:t>
      </w:r>
      <w:r w:rsidRPr="00023014">
        <w:rPr>
          <w:rFonts w:ascii="宋体" w:hAnsi="宋体" w:cs="宋体" w:hint="eastAsia"/>
        </w:rPr>
        <w:t>、四川：凉山</w:t>
      </w:r>
    </w:p>
    <w:p w:rsidR="00D22EFF" w:rsidRPr="00023014" w:rsidRDefault="00D22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宋体"/>
        </w:rPr>
      </w:pPr>
      <w:r w:rsidRPr="00023014">
        <w:rPr>
          <w:rFonts w:ascii="宋体" w:hAnsi="宋体" w:cs="宋体"/>
        </w:rPr>
        <w:t xml:space="preserve">    2</w:t>
      </w:r>
      <w:r w:rsidRPr="00023014">
        <w:rPr>
          <w:rFonts w:ascii="宋体" w:hAnsi="宋体" w:cs="宋体" w:hint="eastAsia"/>
        </w:rPr>
        <w:t>、云南：怒江、勐腊（磨憨）、瑞丽</w:t>
      </w:r>
    </w:p>
    <w:p w:rsidR="00D22EFF" w:rsidRPr="00023014" w:rsidRDefault="00D22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宋体"/>
        </w:rPr>
      </w:pPr>
      <w:r w:rsidRPr="00023014">
        <w:rPr>
          <w:rFonts w:ascii="宋体" w:hAnsi="宋体" w:cs="宋体"/>
        </w:rPr>
        <w:t xml:space="preserve">    3</w:t>
      </w:r>
      <w:r w:rsidRPr="00023014">
        <w:rPr>
          <w:rFonts w:ascii="宋体" w:hAnsi="宋体" w:cs="宋体" w:hint="eastAsia"/>
        </w:rPr>
        <w:t>、甘肃：临夏</w:t>
      </w:r>
    </w:p>
    <w:p w:rsidR="00D22EFF" w:rsidRPr="00023014" w:rsidRDefault="00D22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宋体"/>
        </w:rPr>
      </w:pPr>
      <w:r w:rsidRPr="00023014">
        <w:rPr>
          <w:rFonts w:ascii="宋体" w:hAnsi="宋体" w:cs="宋体"/>
        </w:rPr>
        <w:t xml:space="preserve">    4</w:t>
      </w:r>
      <w:r w:rsidRPr="00023014">
        <w:rPr>
          <w:rFonts w:ascii="宋体" w:hAnsi="宋体" w:cs="宋体" w:hint="eastAsia"/>
        </w:rPr>
        <w:t>、广西：东兴</w:t>
      </w:r>
    </w:p>
    <w:p w:rsidR="00D22EFF" w:rsidRPr="00023014" w:rsidRDefault="00D22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宋体"/>
        </w:rPr>
      </w:pPr>
      <w:r w:rsidRPr="00023014">
        <w:rPr>
          <w:rFonts w:ascii="宋体" w:hAnsi="宋体" w:cs="宋体"/>
        </w:rPr>
        <w:t xml:space="preserve">    5</w:t>
      </w:r>
      <w:r w:rsidRPr="00023014">
        <w:rPr>
          <w:rFonts w:ascii="宋体" w:hAnsi="宋体" w:cs="宋体" w:hint="eastAsia"/>
        </w:rPr>
        <w:t>、内蒙：满洲里、二连浩特、巴彦淖尔、赤峰</w:t>
      </w:r>
    </w:p>
    <w:sectPr w:rsidR="00D22EFF" w:rsidRPr="00023014" w:rsidSect="005B56D9">
      <w:pgSz w:w="16840" w:h="11900" w:orient="landscape"/>
      <w:pgMar w:top="1797" w:right="873" w:bottom="1797" w:left="873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EFF" w:rsidRDefault="00D22EFF" w:rsidP="005B56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22EFF" w:rsidRDefault="00D22EFF" w:rsidP="005B56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EFF" w:rsidRDefault="00D22EFF" w:rsidP="005B56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22EFF" w:rsidRDefault="00D22EFF" w:rsidP="005B56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6D9"/>
    <w:rsid w:val="0001048B"/>
    <w:rsid w:val="000128A5"/>
    <w:rsid w:val="00017F9E"/>
    <w:rsid w:val="00023014"/>
    <w:rsid w:val="00030B24"/>
    <w:rsid w:val="00054512"/>
    <w:rsid w:val="000739C8"/>
    <w:rsid w:val="000944E4"/>
    <w:rsid w:val="000A1828"/>
    <w:rsid w:val="000C3BFF"/>
    <w:rsid w:val="000C4811"/>
    <w:rsid w:val="000F48CD"/>
    <w:rsid w:val="00102634"/>
    <w:rsid w:val="001634FA"/>
    <w:rsid w:val="001658BE"/>
    <w:rsid w:val="00170432"/>
    <w:rsid w:val="001713C8"/>
    <w:rsid w:val="001900C9"/>
    <w:rsid w:val="00191178"/>
    <w:rsid w:val="00194D74"/>
    <w:rsid w:val="001B792C"/>
    <w:rsid w:val="001D5711"/>
    <w:rsid w:val="00204E9A"/>
    <w:rsid w:val="00211D37"/>
    <w:rsid w:val="00213FF1"/>
    <w:rsid w:val="002177DB"/>
    <w:rsid w:val="002376B2"/>
    <w:rsid w:val="002521F4"/>
    <w:rsid w:val="002804D8"/>
    <w:rsid w:val="002822A1"/>
    <w:rsid w:val="00293C1D"/>
    <w:rsid w:val="002972F2"/>
    <w:rsid w:val="00297C59"/>
    <w:rsid w:val="002E3229"/>
    <w:rsid w:val="00300E6D"/>
    <w:rsid w:val="00301F51"/>
    <w:rsid w:val="003038FF"/>
    <w:rsid w:val="00315DC9"/>
    <w:rsid w:val="00322CA8"/>
    <w:rsid w:val="00345893"/>
    <w:rsid w:val="00380319"/>
    <w:rsid w:val="00381416"/>
    <w:rsid w:val="003A61A8"/>
    <w:rsid w:val="003C47D1"/>
    <w:rsid w:val="003C4C06"/>
    <w:rsid w:val="003D76E0"/>
    <w:rsid w:val="003E2FAB"/>
    <w:rsid w:val="003E42D1"/>
    <w:rsid w:val="00405F47"/>
    <w:rsid w:val="00407AB5"/>
    <w:rsid w:val="004128DD"/>
    <w:rsid w:val="00425D5B"/>
    <w:rsid w:val="004278FF"/>
    <w:rsid w:val="00460BB7"/>
    <w:rsid w:val="00460FA0"/>
    <w:rsid w:val="00475E82"/>
    <w:rsid w:val="00477BB6"/>
    <w:rsid w:val="004976F0"/>
    <w:rsid w:val="004A2F40"/>
    <w:rsid w:val="004B7EAC"/>
    <w:rsid w:val="004E08C0"/>
    <w:rsid w:val="004E1163"/>
    <w:rsid w:val="004E3FD5"/>
    <w:rsid w:val="004E4724"/>
    <w:rsid w:val="004E5F59"/>
    <w:rsid w:val="004F04A7"/>
    <w:rsid w:val="004F5DA1"/>
    <w:rsid w:val="004F5E2B"/>
    <w:rsid w:val="00502FC0"/>
    <w:rsid w:val="00527790"/>
    <w:rsid w:val="00534811"/>
    <w:rsid w:val="00534DC3"/>
    <w:rsid w:val="00551BA3"/>
    <w:rsid w:val="00553793"/>
    <w:rsid w:val="00554E96"/>
    <w:rsid w:val="005651D5"/>
    <w:rsid w:val="00565DFA"/>
    <w:rsid w:val="00575ABE"/>
    <w:rsid w:val="005B56D9"/>
    <w:rsid w:val="005C4D45"/>
    <w:rsid w:val="005D5A36"/>
    <w:rsid w:val="00600C6A"/>
    <w:rsid w:val="00620734"/>
    <w:rsid w:val="00627C33"/>
    <w:rsid w:val="00634188"/>
    <w:rsid w:val="00634F52"/>
    <w:rsid w:val="00646470"/>
    <w:rsid w:val="0066448D"/>
    <w:rsid w:val="00684E70"/>
    <w:rsid w:val="0068706D"/>
    <w:rsid w:val="006876E7"/>
    <w:rsid w:val="00695020"/>
    <w:rsid w:val="006972EC"/>
    <w:rsid w:val="00697C4B"/>
    <w:rsid w:val="006A252C"/>
    <w:rsid w:val="006A4E5A"/>
    <w:rsid w:val="006D73E2"/>
    <w:rsid w:val="006D7418"/>
    <w:rsid w:val="006E18B0"/>
    <w:rsid w:val="007233A2"/>
    <w:rsid w:val="00731F5F"/>
    <w:rsid w:val="007830F6"/>
    <w:rsid w:val="007A4A58"/>
    <w:rsid w:val="007B5BF9"/>
    <w:rsid w:val="007D6812"/>
    <w:rsid w:val="007E4776"/>
    <w:rsid w:val="007E71D8"/>
    <w:rsid w:val="007E7207"/>
    <w:rsid w:val="008266A3"/>
    <w:rsid w:val="00833277"/>
    <w:rsid w:val="008409CF"/>
    <w:rsid w:val="00857431"/>
    <w:rsid w:val="008717E1"/>
    <w:rsid w:val="00886E8D"/>
    <w:rsid w:val="00887C62"/>
    <w:rsid w:val="008E1589"/>
    <w:rsid w:val="008F27C2"/>
    <w:rsid w:val="00903155"/>
    <w:rsid w:val="00910125"/>
    <w:rsid w:val="00911DAB"/>
    <w:rsid w:val="00935AE5"/>
    <w:rsid w:val="009752B7"/>
    <w:rsid w:val="009765F9"/>
    <w:rsid w:val="00976D3C"/>
    <w:rsid w:val="00985AF8"/>
    <w:rsid w:val="009A5A1B"/>
    <w:rsid w:val="009A671B"/>
    <w:rsid w:val="009B0B6D"/>
    <w:rsid w:val="009B58B8"/>
    <w:rsid w:val="009D0AD1"/>
    <w:rsid w:val="00A03ABF"/>
    <w:rsid w:val="00A052EE"/>
    <w:rsid w:val="00A1177F"/>
    <w:rsid w:val="00A25D5A"/>
    <w:rsid w:val="00A327E9"/>
    <w:rsid w:val="00A45B46"/>
    <w:rsid w:val="00A47BF8"/>
    <w:rsid w:val="00A5204C"/>
    <w:rsid w:val="00A677F1"/>
    <w:rsid w:val="00A7059F"/>
    <w:rsid w:val="00A95654"/>
    <w:rsid w:val="00A95FDC"/>
    <w:rsid w:val="00AA1C0E"/>
    <w:rsid w:val="00AB3D06"/>
    <w:rsid w:val="00AD55F6"/>
    <w:rsid w:val="00AD6699"/>
    <w:rsid w:val="00B059E9"/>
    <w:rsid w:val="00B24A00"/>
    <w:rsid w:val="00B343E6"/>
    <w:rsid w:val="00B55B19"/>
    <w:rsid w:val="00B60EA3"/>
    <w:rsid w:val="00B618E6"/>
    <w:rsid w:val="00B67909"/>
    <w:rsid w:val="00B82559"/>
    <w:rsid w:val="00B96EC3"/>
    <w:rsid w:val="00BB427E"/>
    <w:rsid w:val="00BC33B8"/>
    <w:rsid w:val="00BE2361"/>
    <w:rsid w:val="00C12269"/>
    <w:rsid w:val="00C202FB"/>
    <w:rsid w:val="00C2311D"/>
    <w:rsid w:val="00C31C13"/>
    <w:rsid w:val="00C4216F"/>
    <w:rsid w:val="00C54BBA"/>
    <w:rsid w:val="00C66139"/>
    <w:rsid w:val="00C82E1A"/>
    <w:rsid w:val="00C94100"/>
    <w:rsid w:val="00CB6D15"/>
    <w:rsid w:val="00CC4B85"/>
    <w:rsid w:val="00CE27A3"/>
    <w:rsid w:val="00CE3246"/>
    <w:rsid w:val="00CE324F"/>
    <w:rsid w:val="00D22EFF"/>
    <w:rsid w:val="00D31AB2"/>
    <w:rsid w:val="00D401DB"/>
    <w:rsid w:val="00D4077E"/>
    <w:rsid w:val="00D46383"/>
    <w:rsid w:val="00D474F3"/>
    <w:rsid w:val="00D505CF"/>
    <w:rsid w:val="00D52C33"/>
    <w:rsid w:val="00D5614B"/>
    <w:rsid w:val="00DA0722"/>
    <w:rsid w:val="00DA16CB"/>
    <w:rsid w:val="00DB510D"/>
    <w:rsid w:val="00DC4326"/>
    <w:rsid w:val="00DD73F8"/>
    <w:rsid w:val="00DF320F"/>
    <w:rsid w:val="00DF5681"/>
    <w:rsid w:val="00DF7F5D"/>
    <w:rsid w:val="00E06AF2"/>
    <w:rsid w:val="00E50ABF"/>
    <w:rsid w:val="00E57CFF"/>
    <w:rsid w:val="00E57D73"/>
    <w:rsid w:val="00E703CE"/>
    <w:rsid w:val="00E8215C"/>
    <w:rsid w:val="00E92D86"/>
    <w:rsid w:val="00E933B8"/>
    <w:rsid w:val="00E93A70"/>
    <w:rsid w:val="00EB1B8F"/>
    <w:rsid w:val="00EC397C"/>
    <w:rsid w:val="00EC6566"/>
    <w:rsid w:val="00EE7110"/>
    <w:rsid w:val="00EF200A"/>
    <w:rsid w:val="00EF47BC"/>
    <w:rsid w:val="00F050C3"/>
    <w:rsid w:val="00F05962"/>
    <w:rsid w:val="00F34BFF"/>
    <w:rsid w:val="00F45634"/>
    <w:rsid w:val="00F47A19"/>
    <w:rsid w:val="00F53106"/>
    <w:rsid w:val="00F57099"/>
    <w:rsid w:val="00F9366B"/>
    <w:rsid w:val="00FA27FC"/>
    <w:rsid w:val="00FC58E0"/>
    <w:rsid w:val="00FD4E1E"/>
    <w:rsid w:val="00FD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D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color w:val="000000"/>
      <w:szCs w:val="21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56D9"/>
    <w:rPr>
      <w:u w:val="single"/>
    </w:rPr>
  </w:style>
  <w:style w:type="table" w:customStyle="1" w:styleId="TableNormal1">
    <w:name w:val="Table Normal1"/>
    <w:uiPriority w:val="99"/>
    <w:rsid w:val="005B56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uiPriority w:val="99"/>
    <w:rsid w:val="005B56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Arial Unicode MS" w:cs="Helvetica"/>
      <w:color w:val="000000"/>
      <w:kern w:val="0"/>
      <w:sz w:val="24"/>
      <w:szCs w:val="24"/>
    </w:rPr>
  </w:style>
  <w:style w:type="paragraph" w:customStyle="1" w:styleId="TableStyle2">
    <w:name w:val="Table Style 2"/>
    <w:uiPriority w:val="99"/>
    <w:rsid w:val="005B56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Helvetica"/>
      <w:color w:val="000000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67909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909"/>
    <w:rPr>
      <w:rFonts w:eastAsia="Times New Roman"/>
      <w:color w:val="000000"/>
      <w:kern w:val="2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semiHidden/>
    <w:rsid w:val="00B67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909"/>
    <w:rPr>
      <w:rFonts w:eastAsia="Times New Roman"/>
      <w:color w:val="000000"/>
      <w:kern w:val="2"/>
      <w:sz w:val="18"/>
      <w:szCs w:val="18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3803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14B"/>
    <w:rPr>
      <w:color w:val="000000"/>
      <w:sz w:val="2"/>
      <w:szCs w:val="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1078</Words>
  <Characters>6151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2016年东部城市对口支持西部地区人才培训计划</dc:title>
  <dc:subject/>
  <dc:creator>于红</dc:creator>
  <cp:keywords/>
  <dc:description/>
  <cp:lastModifiedBy>于红</cp:lastModifiedBy>
  <cp:revision>2</cp:revision>
  <cp:lastPrinted>2016-02-04T08:13:00Z</cp:lastPrinted>
  <dcterms:created xsi:type="dcterms:W3CDTF">2016-02-14T07:34:00Z</dcterms:created>
  <dcterms:modified xsi:type="dcterms:W3CDTF">2016-02-14T07:34:00Z</dcterms:modified>
</cp:coreProperties>
</file>