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98" w:rsidRPr="00C23EBA" w:rsidRDefault="00A17198" w:rsidP="00C70CCD">
      <w:pPr>
        <w:tabs>
          <w:tab w:val="left" w:pos="-142"/>
        </w:tabs>
        <w:jc w:val="left"/>
        <w:rPr>
          <w:rFonts w:ascii="仿宋_GB2312" w:eastAsia="仿宋_GB2312" w:hAnsi="华文仿宋" w:cs="仿宋_GB2312"/>
          <w:sz w:val="28"/>
          <w:szCs w:val="28"/>
        </w:rPr>
      </w:pPr>
      <w:r w:rsidRPr="00C23EBA">
        <w:rPr>
          <w:rFonts w:ascii="仿宋_GB2312" w:eastAsia="仿宋_GB2312" w:hAnsi="华文仿宋" w:cs="仿宋_GB2312" w:hint="eastAsia"/>
          <w:sz w:val="28"/>
          <w:szCs w:val="28"/>
        </w:rPr>
        <w:t>附件</w:t>
      </w:r>
      <w:r w:rsidRPr="00C23EBA">
        <w:rPr>
          <w:rFonts w:ascii="仿宋_GB2312" w:eastAsia="仿宋_GB2312" w:hAnsi="华文仿宋" w:cs="仿宋_GB2312"/>
          <w:sz w:val="28"/>
          <w:szCs w:val="28"/>
        </w:rPr>
        <w:t xml:space="preserve">2 </w:t>
      </w:r>
    </w:p>
    <w:p w:rsidR="00A17198" w:rsidRDefault="00A17198" w:rsidP="00C23EBA">
      <w:pPr>
        <w:ind w:firstLine="142"/>
        <w:jc w:val="center"/>
        <w:rPr>
          <w:rFonts w:ascii="方正小标宋简体" w:eastAsia="方正小标宋简体" w:hAnsi="华文楷体" w:cs="Times New Roman"/>
          <w:b/>
          <w:bCs/>
          <w:sz w:val="36"/>
          <w:szCs w:val="36"/>
        </w:rPr>
      </w:pPr>
    </w:p>
    <w:p w:rsidR="00A17198" w:rsidRPr="00A53E14" w:rsidRDefault="00A17198" w:rsidP="00237075">
      <w:pPr>
        <w:ind w:firstLine="142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Pr="00A53E1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省</w:t>
      </w:r>
      <w:r w:rsidRPr="00A53E14">
        <w:rPr>
          <w:rFonts w:ascii="方正小标宋简体" w:eastAsia="方正小标宋简体" w:hAnsi="华文楷体" w:cs="方正小标宋简体"/>
          <w:spacing w:val="20"/>
          <w:sz w:val="36"/>
          <w:szCs w:val="36"/>
        </w:rPr>
        <w:t>(</w:t>
      </w:r>
      <w:r w:rsidRPr="00A53E1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区、市、新疆兵团）培训计划分配表</w:t>
      </w:r>
    </w:p>
    <w:tbl>
      <w:tblPr>
        <w:tblpPr w:leftFromText="180" w:rightFromText="180" w:vertAnchor="text" w:horzAnchor="margin" w:tblpXSpec="center" w:tblpY="6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76"/>
        <w:gridCol w:w="1109"/>
        <w:gridCol w:w="1417"/>
        <w:gridCol w:w="992"/>
        <w:gridCol w:w="993"/>
        <w:gridCol w:w="1134"/>
        <w:gridCol w:w="1134"/>
      </w:tblGrid>
      <w:tr w:rsidR="00A17198" w:rsidRPr="00B7159E">
        <w:trPr>
          <w:trHeight w:val="468"/>
        </w:trPr>
        <w:tc>
          <w:tcPr>
            <w:tcW w:w="1384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贫困县比例</w:t>
            </w:r>
          </w:p>
        </w:tc>
        <w:tc>
          <w:tcPr>
            <w:tcW w:w="876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基层比例</w:t>
            </w: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993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134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rPr>
          <w:trHeight w:val="292"/>
        </w:trPr>
        <w:tc>
          <w:tcPr>
            <w:tcW w:w="9039" w:type="dxa"/>
            <w:gridSpan w:val="8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4"/>
                <w:szCs w:val="24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方正小标宋简体" w:eastAsia="方正小标宋简体" w:cs="方正小标宋简体"/>
                <w:b/>
                <w:bCs/>
                <w:sz w:val="24"/>
                <w:szCs w:val="24"/>
              </w:rPr>
              <w:t xml:space="preserve"> </w:t>
            </w: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4"/>
                <w:szCs w:val="24"/>
              </w:rPr>
              <w:t>额</w:t>
            </w:r>
            <w:r>
              <w:rPr>
                <w:rFonts w:ascii="方正小标宋简体" w:eastAsia="方正小标宋简体" w:cs="方正小标宋简体"/>
                <w:b/>
                <w:bCs/>
                <w:sz w:val="24"/>
                <w:szCs w:val="24"/>
              </w:rPr>
              <w:t xml:space="preserve"> </w:t>
            </w: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方正小标宋简体" w:eastAsia="方正小标宋简体" w:cs="方正小标宋简体"/>
                <w:b/>
                <w:bCs/>
                <w:sz w:val="24"/>
                <w:szCs w:val="24"/>
              </w:rPr>
              <w:t xml:space="preserve"> </w:t>
            </w: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4"/>
                <w:szCs w:val="24"/>
              </w:rPr>
              <w:t>配</w:t>
            </w: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市（区、县）</w:t>
            </w: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名额</w:t>
            </w: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是否贫困县</w:t>
            </w: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是否基层</w:t>
            </w: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  <w:r w:rsidRPr="00B7159E">
              <w:rPr>
                <w:rFonts w:ascii="方正小标宋简体" w:eastAsia="方正小标宋简体" w:cs="方正小标宋简体" w:hint="eastAsia"/>
                <w:b/>
                <w:bCs/>
                <w:sz w:val="22"/>
                <w:szCs w:val="22"/>
              </w:rPr>
              <w:t>是否重点支持地方</w:t>
            </w: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  <w:tr w:rsidR="00A17198" w:rsidRPr="00B7159E">
        <w:tc>
          <w:tcPr>
            <w:tcW w:w="2260" w:type="dxa"/>
            <w:gridSpan w:val="2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198" w:rsidRPr="00B7159E" w:rsidRDefault="00A17198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17198" w:rsidRPr="00B7159E" w:rsidRDefault="00A17198" w:rsidP="00B7159E">
            <w:pPr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17198" w:rsidRPr="00B7159E" w:rsidRDefault="00A17198" w:rsidP="00B7159E">
            <w:pPr>
              <w:rPr>
                <w:rFonts w:ascii="方正小标宋简体" w:eastAsia="方正小标宋简体" w:cs="Times New Roman"/>
                <w:b/>
                <w:bCs/>
                <w:sz w:val="22"/>
                <w:szCs w:val="22"/>
              </w:rPr>
            </w:pPr>
          </w:p>
        </w:tc>
      </w:tr>
    </w:tbl>
    <w:p w:rsidR="00A17198" w:rsidRPr="00821FEA" w:rsidRDefault="00A17198" w:rsidP="005623DB">
      <w:pPr>
        <w:rPr>
          <w:rFonts w:ascii="仿宋_GB2312" w:eastAsia="仿宋_GB2312" w:cs="Times New Roman"/>
          <w:sz w:val="18"/>
          <w:szCs w:val="18"/>
        </w:rPr>
      </w:pPr>
    </w:p>
    <w:p w:rsidR="00A17198" w:rsidRPr="00821FEA" w:rsidRDefault="00A17198" w:rsidP="00B322B1">
      <w:pPr>
        <w:jc w:val="left"/>
        <w:rPr>
          <w:rFonts w:ascii="华文楷体" w:eastAsia="华文楷体" w:hAnsi="华文楷体" w:cs="Times New Roman"/>
          <w:spacing w:val="-20"/>
          <w:sz w:val="24"/>
          <w:szCs w:val="24"/>
        </w:rPr>
      </w:pP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注：本表可在国家发改委网站（</w:t>
      </w:r>
      <w:r w:rsidRPr="00821FEA">
        <w:rPr>
          <w:rFonts w:ascii="华文楷体" w:eastAsia="华文楷体" w:hAnsi="华文楷体" w:cs="华文楷体"/>
          <w:spacing w:val="-20"/>
          <w:sz w:val="24"/>
          <w:szCs w:val="24"/>
        </w:rPr>
        <w:t>www.ndrc.gov.cn</w:t>
      </w: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）政务服务中心下载</w:t>
      </w:r>
      <w:r>
        <w:rPr>
          <w:rFonts w:ascii="华文楷体" w:eastAsia="华文楷体" w:hAnsi="华文楷体" w:cs="华文楷体" w:hint="eastAsia"/>
          <w:spacing w:val="-20"/>
          <w:sz w:val="24"/>
          <w:szCs w:val="24"/>
        </w:rPr>
        <w:t>专区</w:t>
      </w: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下载后填写。</w:t>
      </w:r>
    </w:p>
    <w:p w:rsidR="00A17198" w:rsidRPr="00B322B1" w:rsidRDefault="00A17198" w:rsidP="005623DB">
      <w:pPr>
        <w:rPr>
          <w:rFonts w:ascii="仿宋_GB2312" w:eastAsia="仿宋_GB2312" w:cs="Times New Roman"/>
          <w:sz w:val="32"/>
          <w:szCs w:val="32"/>
        </w:rPr>
      </w:pPr>
    </w:p>
    <w:sectPr w:rsidR="00A17198" w:rsidRPr="00B322B1" w:rsidSect="004D77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98" w:rsidRDefault="00A17198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7198" w:rsidRDefault="00A17198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98" w:rsidRDefault="00A17198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7198" w:rsidRDefault="00A17198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31142"/>
    <w:rsid w:val="00044ADD"/>
    <w:rsid w:val="00052786"/>
    <w:rsid w:val="00074947"/>
    <w:rsid w:val="00082848"/>
    <w:rsid w:val="0008785E"/>
    <w:rsid w:val="0009298C"/>
    <w:rsid w:val="000B67FB"/>
    <w:rsid w:val="00105E27"/>
    <w:rsid w:val="00115FBF"/>
    <w:rsid w:val="00124C7D"/>
    <w:rsid w:val="00135553"/>
    <w:rsid w:val="0017014B"/>
    <w:rsid w:val="00175610"/>
    <w:rsid w:val="00180359"/>
    <w:rsid w:val="00185C5A"/>
    <w:rsid w:val="001A4D15"/>
    <w:rsid w:val="001B33F7"/>
    <w:rsid w:val="001C4737"/>
    <w:rsid w:val="001D489E"/>
    <w:rsid w:val="001E0F31"/>
    <w:rsid w:val="001E66E3"/>
    <w:rsid w:val="0021406A"/>
    <w:rsid w:val="00227FB3"/>
    <w:rsid w:val="00232881"/>
    <w:rsid w:val="00237075"/>
    <w:rsid w:val="0026535A"/>
    <w:rsid w:val="002808D8"/>
    <w:rsid w:val="002A769B"/>
    <w:rsid w:val="002D0F60"/>
    <w:rsid w:val="002D6259"/>
    <w:rsid w:val="002E005F"/>
    <w:rsid w:val="00324DFB"/>
    <w:rsid w:val="0034043F"/>
    <w:rsid w:val="00364BE9"/>
    <w:rsid w:val="003755AF"/>
    <w:rsid w:val="00376160"/>
    <w:rsid w:val="003B40B9"/>
    <w:rsid w:val="00401D64"/>
    <w:rsid w:val="00422095"/>
    <w:rsid w:val="004331CA"/>
    <w:rsid w:val="0046405B"/>
    <w:rsid w:val="00465C76"/>
    <w:rsid w:val="004B53C4"/>
    <w:rsid w:val="004C28EC"/>
    <w:rsid w:val="004D773A"/>
    <w:rsid w:val="004F537A"/>
    <w:rsid w:val="00500ADB"/>
    <w:rsid w:val="00525904"/>
    <w:rsid w:val="00546E3E"/>
    <w:rsid w:val="005578DC"/>
    <w:rsid w:val="005623DB"/>
    <w:rsid w:val="005E1FEF"/>
    <w:rsid w:val="006007FA"/>
    <w:rsid w:val="00622604"/>
    <w:rsid w:val="006263A8"/>
    <w:rsid w:val="00672700"/>
    <w:rsid w:val="006878A3"/>
    <w:rsid w:val="006E0F3F"/>
    <w:rsid w:val="006F2CA8"/>
    <w:rsid w:val="0072472F"/>
    <w:rsid w:val="00730CBD"/>
    <w:rsid w:val="00733359"/>
    <w:rsid w:val="00750E75"/>
    <w:rsid w:val="0076090D"/>
    <w:rsid w:val="00763B90"/>
    <w:rsid w:val="007D6C1A"/>
    <w:rsid w:val="00804673"/>
    <w:rsid w:val="00821FEA"/>
    <w:rsid w:val="008301B9"/>
    <w:rsid w:val="008C1FD1"/>
    <w:rsid w:val="008C2517"/>
    <w:rsid w:val="008C3B92"/>
    <w:rsid w:val="008E34B8"/>
    <w:rsid w:val="008E4248"/>
    <w:rsid w:val="008F5C83"/>
    <w:rsid w:val="00921DCC"/>
    <w:rsid w:val="00974911"/>
    <w:rsid w:val="009766CF"/>
    <w:rsid w:val="009A72F0"/>
    <w:rsid w:val="009D5BF9"/>
    <w:rsid w:val="009E710F"/>
    <w:rsid w:val="00A077D4"/>
    <w:rsid w:val="00A17198"/>
    <w:rsid w:val="00A238F8"/>
    <w:rsid w:val="00A2559B"/>
    <w:rsid w:val="00A31547"/>
    <w:rsid w:val="00A52E04"/>
    <w:rsid w:val="00A53E14"/>
    <w:rsid w:val="00A76296"/>
    <w:rsid w:val="00A86A0B"/>
    <w:rsid w:val="00AB586F"/>
    <w:rsid w:val="00AC5851"/>
    <w:rsid w:val="00AD0584"/>
    <w:rsid w:val="00AE7B97"/>
    <w:rsid w:val="00AF277C"/>
    <w:rsid w:val="00B003DD"/>
    <w:rsid w:val="00B322B1"/>
    <w:rsid w:val="00B57EFB"/>
    <w:rsid w:val="00B62CF3"/>
    <w:rsid w:val="00B7159E"/>
    <w:rsid w:val="00B9266E"/>
    <w:rsid w:val="00B95800"/>
    <w:rsid w:val="00BA7C80"/>
    <w:rsid w:val="00BC6D15"/>
    <w:rsid w:val="00BD6FB9"/>
    <w:rsid w:val="00BE76AD"/>
    <w:rsid w:val="00BF5769"/>
    <w:rsid w:val="00C05BDC"/>
    <w:rsid w:val="00C20FE7"/>
    <w:rsid w:val="00C23EBA"/>
    <w:rsid w:val="00C439D7"/>
    <w:rsid w:val="00C70CCD"/>
    <w:rsid w:val="00C72EA4"/>
    <w:rsid w:val="00C75C8B"/>
    <w:rsid w:val="00C85B83"/>
    <w:rsid w:val="00CB27C6"/>
    <w:rsid w:val="00CC3430"/>
    <w:rsid w:val="00D313A4"/>
    <w:rsid w:val="00D90A30"/>
    <w:rsid w:val="00D971DF"/>
    <w:rsid w:val="00DC7ADB"/>
    <w:rsid w:val="00E10646"/>
    <w:rsid w:val="00E13E71"/>
    <w:rsid w:val="00E326E3"/>
    <w:rsid w:val="00E54C4D"/>
    <w:rsid w:val="00E56B55"/>
    <w:rsid w:val="00E66A40"/>
    <w:rsid w:val="00E6793B"/>
    <w:rsid w:val="00E74F15"/>
    <w:rsid w:val="00E85977"/>
    <w:rsid w:val="00E92A92"/>
    <w:rsid w:val="00EB4452"/>
    <w:rsid w:val="00EC54E6"/>
    <w:rsid w:val="00EC5DB4"/>
    <w:rsid w:val="00F31FCD"/>
    <w:rsid w:val="00FB30CE"/>
    <w:rsid w:val="00FB4D12"/>
    <w:rsid w:val="00FB742C"/>
    <w:rsid w:val="00FC6BC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35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359"/>
    <w:rPr>
      <w:sz w:val="18"/>
      <w:szCs w:val="18"/>
    </w:rPr>
  </w:style>
  <w:style w:type="table" w:styleId="TableGrid">
    <w:name w:val="Table Grid"/>
    <w:basedOn w:val="TableNormal"/>
    <w:uiPriority w:val="99"/>
    <w:rsid w:val="00E6793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F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42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</Words>
  <Characters>193</Characters>
  <Application>Microsoft Office Outlook</Application>
  <DocSecurity>0</DocSecurity>
  <Lines>0</Lines>
  <Paragraphs>0</Paragraphs>
  <ScaleCrop>false</ScaleCrop>
  <Company>NDRC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附件2 </dc:title>
  <dc:subject/>
  <dc:creator>%E4%BE%AF%E6%99%93%E8%BD%A9</dc:creator>
  <cp:keywords/>
  <dc:description/>
  <cp:lastModifiedBy>于红</cp:lastModifiedBy>
  <cp:revision>2</cp:revision>
  <cp:lastPrinted>2016-02-06T03:08:00Z</cp:lastPrinted>
  <dcterms:created xsi:type="dcterms:W3CDTF">2016-02-14T07:33:00Z</dcterms:created>
  <dcterms:modified xsi:type="dcterms:W3CDTF">2016-02-14T07:33:00Z</dcterms:modified>
</cp:coreProperties>
</file>