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FA" w:rsidRDefault="00A638FA" w:rsidP="00A638FA">
      <w:pPr>
        <w:ind w:leftChars="-342" w:left="31680" w:firstLineChars="250" w:firstLine="31680"/>
        <w:jc w:val="left"/>
        <w:rPr>
          <w:rFonts w:ascii="仿宋_GB2312" w:eastAsia="仿宋_GB2312" w:hAnsi="华文楷体" w:cs="Times New Roman"/>
          <w:sz w:val="28"/>
          <w:szCs w:val="28"/>
        </w:rPr>
      </w:pPr>
      <w:r w:rsidRPr="00293EEC">
        <w:rPr>
          <w:rFonts w:ascii="仿宋_GB2312" w:eastAsia="仿宋_GB2312" w:hAnsi="华文楷体" w:cs="仿宋_GB2312" w:hint="eastAsia"/>
          <w:sz w:val="28"/>
          <w:szCs w:val="28"/>
        </w:rPr>
        <w:t>附件</w:t>
      </w:r>
      <w:r>
        <w:rPr>
          <w:rFonts w:ascii="仿宋_GB2312" w:eastAsia="仿宋_GB2312" w:hAnsi="华文楷体" w:cs="仿宋_GB2312"/>
          <w:sz w:val="28"/>
          <w:szCs w:val="28"/>
        </w:rPr>
        <w:t>3</w:t>
      </w:r>
      <w:r w:rsidRPr="00293EEC">
        <w:rPr>
          <w:rFonts w:ascii="仿宋_GB2312" w:eastAsia="仿宋_GB2312" w:hAnsi="华文楷体" w:cs="仿宋_GB2312"/>
          <w:sz w:val="28"/>
          <w:szCs w:val="28"/>
        </w:rPr>
        <w:t xml:space="preserve">    </w:t>
      </w:r>
    </w:p>
    <w:p w:rsidR="00A638FA" w:rsidRPr="00A71DCE" w:rsidRDefault="00A638FA" w:rsidP="00680711">
      <w:pPr>
        <w:ind w:leftChars="-342" w:left="31680" w:firstLineChars="250" w:firstLine="31680"/>
        <w:jc w:val="left"/>
        <w:rPr>
          <w:rFonts w:ascii="仿宋_GB2312" w:eastAsia="仿宋_GB2312" w:hAnsi="华文楷体" w:cs="Times New Roman"/>
          <w:sz w:val="44"/>
          <w:szCs w:val="44"/>
        </w:rPr>
      </w:pPr>
    </w:p>
    <w:p w:rsidR="00A638FA" w:rsidRDefault="00A638FA" w:rsidP="00680711">
      <w:pPr>
        <w:ind w:leftChars="-472" w:left="31680" w:firstLine="709"/>
        <w:jc w:val="center"/>
        <w:rPr>
          <w:rFonts w:ascii="方正小标宋简体" w:eastAsia="方正小标宋简体" w:hAnsi="华文楷体" w:cs="Times New Roman"/>
          <w:spacing w:val="20"/>
          <w:sz w:val="36"/>
          <w:szCs w:val="36"/>
        </w:rPr>
      </w:pPr>
      <w:r>
        <w:rPr>
          <w:rFonts w:ascii="方正小标宋简体" w:eastAsia="方正小标宋简体" w:hAnsi="华文楷体" w:cs="方正小标宋简体" w:hint="eastAsia"/>
          <w:spacing w:val="20"/>
          <w:sz w:val="36"/>
          <w:szCs w:val="36"/>
        </w:rPr>
        <w:t>＊＊＊</w:t>
      </w:r>
      <w:r w:rsidRPr="00AD3DC2">
        <w:rPr>
          <w:rFonts w:ascii="方正小标宋简体" w:eastAsia="方正小标宋简体" w:hAnsi="华文楷体" w:cs="方正小标宋简体" w:hint="eastAsia"/>
          <w:spacing w:val="20"/>
          <w:sz w:val="36"/>
          <w:szCs w:val="36"/>
        </w:rPr>
        <w:t>培训情况反馈表</w:t>
      </w:r>
    </w:p>
    <w:p w:rsidR="00A638FA" w:rsidRPr="00A71DCE" w:rsidRDefault="00A638FA" w:rsidP="00680711">
      <w:pPr>
        <w:ind w:leftChars="-472" w:left="31680" w:firstLine="709"/>
        <w:jc w:val="center"/>
        <w:rPr>
          <w:rFonts w:ascii="仿宋_GB2312" w:eastAsia="仿宋_GB2312" w:hAnsi="华文楷体" w:cs="Times New Roman"/>
        </w:rPr>
      </w:pPr>
    </w:p>
    <w:p w:rsidR="00A638FA" w:rsidRPr="0018719D" w:rsidRDefault="00A638FA" w:rsidP="0018719D">
      <w:pPr>
        <w:ind w:firstLine="645"/>
        <w:jc w:val="center"/>
        <w:rPr>
          <w:rFonts w:ascii="方正小标宋简体" w:eastAsia="方正小标宋简体" w:hAnsi="华文楷体" w:cs="Times New Roman"/>
          <w:sz w:val="18"/>
          <w:szCs w:val="18"/>
        </w:rPr>
      </w:pPr>
    </w:p>
    <w:tbl>
      <w:tblPr>
        <w:tblW w:w="88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8"/>
        <w:gridCol w:w="1997"/>
        <w:gridCol w:w="1783"/>
        <w:gridCol w:w="1194"/>
        <w:gridCol w:w="1134"/>
        <w:gridCol w:w="12"/>
        <w:gridCol w:w="1207"/>
      </w:tblGrid>
      <w:tr w:rsidR="00A638FA" w:rsidRPr="00F0130C">
        <w:trPr>
          <w:trHeight w:val="468"/>
          <w:jc w:val="center"/>
        </w:trPr>
        <w:tc>
          <w:tcPr>
            <w:tcW w:w="1548" w:type="dxa"/>
          </w:tcPr>
          <w:p w:rsidR="00A638FA" w:rsidRPr="00F0130C" w:rsidRDefault="00A638FA" w:rsidP="00F0130C">
            <w:pPr>
              <w:jc w:val="center"/>
              <w:rPr>
                <w:rFonts w:ascii="方正小标宋简体" w:eastAsia="方正小标宋简体" w:cs="Times New Roman"/>
                <w:sz w:val="22"/>
                <w:szCs w:val="22"/>
              </w:rPr>
            </w:pPr>
            <w:r w:rsidRPr="00F0130C"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培训班次编号</w:t>
            </w:r>
          </w:p>
        </w:tc>
        <w:tc>
          <w:tcPr>
            <w:tcW w:w="1997" w:type="dxa"/>
          </w:tcPr>
          <w:p w:rsidR="00A638FA" w:rsidRPr="00F0130C" w:rsidRDefault="00A638FA" w:rsidP="00F0130C">
            <w:pPr>
              <w:jc w:val="center"/>
              <w:rPr>
                <w:rFonts w:ascii="方正小标宋简体" w:eastAsia="方正小标宋简体" w:cs="Times New Roman"/>
                <w:sz w:val="22"/>
                <w:szCs w:val="22"/>
              </w:rPr>
            </w:pPr>
          </w:p>
        </w:tc>
        <w:tc>
          <w:tcPr>
            <w:tcW w:w="1783" w:type="dxa"/>
          </w:tcPr>
          <w:p w:rsidR="00A638FA" w:rsidRPr="00F0130C" w:rsidRDefault="00A638FA" w:rsidP="00F0130C">
            <w:pPr>
              <w:jc w:val="center"/>
              <w:rPr>
                <w:rFonts w:ascii="方正小标宋简体" w:eastAsia="方正小标宋简体" w:cs="Times New Roman"/>
                <w:sz w:val="22"/>
                <w:szCs w:val="22"/>
              </w:rPr>
            </w:pPr>
            <w:r w:rsidRPr="00F0130C"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联系人</w:t>
            </w:r>
          </w:p>
        </w:tc>
        <w:tc>
          <w:tcPr>
            <w:tcW w:w="1194" w:type="dxa"/>
          </w:tcPr>
          <w:p w:rsidR="00A638FA" w:rsidRPr="00F0130C" w:rsidRDefault="00A638FA" w:rsidP="00F0130C">
            <w:pPr>
              <w:jc w:val="center"/>
              <w:rPr>
                <w:rFonts w:ascii="方正小标宋简体" w:eastAsia="方正小标宋简体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638FA" w:rsidRPr="00F0130C" w:rsidRDefault="00A638FA" w:rsidP="00F0130C">
            <w:pPr>
              <w:jc w:val="center"/>
              <w:rPr>
                <w:rFonts w:ascii="方正小标宋简体" w:eastAsia="方正小标宋简体" w:cs="Times New Roman"/>
                <w:sz w:val="22"/>
                <w:szCs w:val="22"/>
              </w:rPr>
            </w:pPr>
            <w:r w:rsidRPr="00F0130C"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联系方式</w:t>
            </w:r>
          </w:p>
        </w:tc>
        <w:tc>
          <w:tcPr>
            <w:tcW w:w="1219" w:type="dxa"/>
            <w:gridSpan w:val="2"/>
          </w:tcPr>
          <w:p w:rsidR="00A638FA" w:rsidRPr="00F0130C" w:rsidRDefault="00A638FA" w:rsidP="00A638FA">
            <w:pPr>
              <w:ind w:rightChars="488" w:right="31680"/>
              <w:rPr>
                <w:rFonts w:ascii="方正小标宋简体" w:eastAsia="方正小标宋简体" w:cs="Times New Roman"/>
                <w:sz w:val="22"/>
                <w:szCs w:val="22"/>
              </w:rPr>
            </w:pPr>
          </w:p>
        </w:tc>
      </w:tr>
      <w:tr w:rsidR="00A638FA" w:rsidRPr="00F0130C">
        <w:trPr>
          <w:trHeight w:val="468"/>
          <w:jc w:val="center"/>
        </w:trPr>
        <w:tc>
          <w:tcPr>
            <w:tcW w:w="1548" w:type="dxa"/>
          </w:tcPr>
          <w:p w:rsidR="00A638FA" w:rsidRPr="00F0130C" w:rsidRDefault="00A638FA" w:rsidP="00F0130C">
            <w:pPr>
              <w:jc w:val="center"/>
              <w:rPr>
                <w:rFonts w:ascii="方正小标宋简体" w:eastAsia="方正小标宋简体" w:cs="Times New Roman"/>
                <w:sz w:val="22"/>
                <w:szCs w:val="22"/>
              </w:rPr>
            </w:pPr>
            <w:r w:rsidRPr="00F0130C"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培训主题</w:t>
            </w:r>
          </w:p>
        </w:tc>
        <w:tc>
          <w:tcPr>
            <w:tcW w:w="7327" w:type="dxa"/>
            <w:gridSpan w:val="6"/>
          </w:tcPr>
          <w:p w:rsidR="00A638FA" w:rsidRPr="00F0130C" w:rsidRDefault="00A638FA" w:rsidP="00A638FA">
            <w:pPr>
              <w:ind w:rightChars="488" w:right="31680"/>
              <w:rPr>
                <w:rFonts w:ascii="方正小标宋简体" w:eastAsia="方正小标宋简体" w:cs="Times New Roman"/>
                <w:sz w:val="22"/>
                <w:szCs w:val="22"/>
              </w:rPr>
            </w:pPr>
          </w:p>
        </w:tc>
      </w:tr>
      <w:tr w:rsidR="00A638FA" w:rsidRPr="00F0130C">
        <w:trPr>
          <w:trHeight w:val="292"/>
          <w:jc w:val="center"/>
        </w:trPr>
        <w:tc>
          <w:tcPr>
            <w:tcW w:w="8875" w:type="dxa"/>
            <w:gridSpan w:val="7"/>
          </w:tcPr>
          <w:p w:rsidR="00A638FA" w:rsidRPr="00F0130C" w:rsidRDefault="00A638FA" w:rsidP="00F0130C">
            <w:pPr>
              <w:jc w:val="left"/>
              <w:rPr>
                <w:rFonts w:ascii="方正小标宋简体" w:eastAsia="方正小标宋简体" w:cs="Times New Roman"/>
                <w:sz w:val="22"/>
                <w:szCs w:val="22"/>
              </w:rPr>
            </w:pPr>
            <w:r w:rsidRPr="00F0130C"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情况反馈（出勤情况、学员表现等</w:t>
            </w:r>
            <w:r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，填不下可加页。</w:t>
            </w:r>
            <w:r w:rsidRPr="00F0130C"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）</w:t>
            </w:r>
          </w:p>
          <w:p w:rsidR="00A638FA" w:rsidRPr="00F0130C" w:rsidRDefault="00A638FA" w:rsidP="00F0130C">
            <w:pPr>
              <w:jc w:val="left"/>
              <w:rPr>
                <w:rFonts w:ascii="方正小标宋简体" w:eastAsia="方正小标宋简体" w:cs="Times New Roman"/>
                <w:sz w:val="22"/>
                <w:szCs w:val="22"/>
              </w:rPr>
            </w:pPr>
          </w:p>
          <w:p w:rsidR="00A638FA" w:rsidRPr="00F0130C" w:rsidRDefault="00A638FA" w:rsidP="00F0130C">
            <w:pPr>
              <w:jc w:val="left"/>
              <w:rPr>
                <w:rFonts w:ascii="方正小标宋简体" w:eastAsia="方正小标宋简体" w:cs="Times New Roman"/>
                <w:sz w:val="22"/>
                <w:szCs w:val="22"/>
              </w:rPr>
            </w:pPr>
          </w:p>
          <w:p w:rsidR="00A638FA" w:rsidRDefault="00A638FA" w:rsidP="00F0130C">
            <w:pPr>
              <w:jc w:val="left"/>
              <w:rPr>
                <w:rFonts w:ascii="方正小标宋简体" w:eastAsia="方正小标宋简体" w:cs="Times New Roman"/>
                <w:sz w:val="22"/>
                <w:szCs w:val="22"/>
              </w:rPr>
            </w:pPr>
          </w:p>
          <w:p w:rsidR="00A638FA" w:rsidRDefault="00A638FA" w:rsidP="00F0130C">
            <w:pPr>
              <w:jc w:val="left"/>
              <w:rPr>
                <w:rFonts w:ascii="方正小标宋简体" w:eastAsia="方正小标宋简体" w:cs="Times New Roman"/>
                <w:sz w:val="22"/>
                <w:szCs w:val="22"/>
              </w:rPr>
            </w:pPr>
          </w:p>
          <w:p w:rsidR="00A638FA" w:rsidRDefault="00A638FA" w:rsidP="00F0130C">
            <w:pPr>
              <w:jc w:val="left"/>
              <w:rPr>
                <w:rFonts w:ascii="方正小标宋简体" w:eastAsia="方正小标宋简体" w:cs="Times New Roman"/>
                <w:sz w:val="22"/>
                <w:szCs w:val="22"/>
              </w:rPr>
            </w:pPr>
            <w:r>
              <w:rPr>
                <w:rFonts w:ascii="方正小标宋简体" w:eastAsia="方正小标宋简体" w:cs="方正小标宋简体"/>
                <w:sz w:val="22"/>
                <w:szCs w:val="22"/>
              </w:rPr>
              <w:t xml:space="preserve">                                          </w:t>
            </w:r>
          </w:p>
          <w:p w:rsidR="00A638FA" w:rsidRDefault="00A638FA" w:rsidP="00F0130C">
            <w:pPr>
              <w:jc w:val="left"/>
              <w:rPr>
                <w:rFonts w:ascii="方正小标宋简体" w:eastAsia="方正小标宋简体" w:cs="Times New Roman"/>
                <w:sz w:val="22"/>
                <w:szCs w:val="22"/>
              </w:rPr>
            </w:pPr>
          </w:p>
          <w:p w:rsidR="00A638FA" w:rsidRPr="00F0130C" w:rsidRDefault="00A638FA" w:rsidP="00F0130C">
            <w:pPr>
              <w:jc w:val="left"/>
              <w:rPr>
                <w:rFonts w:ascii="方正小标宋简体" w:eastAsia="方正小标宋简体" w:cs="Times New Roman"/>
                <w:sz w:val="22"/>
                <w:szCs w:val="22"/>
              </w:rPr>
            </w:pPr>
            <w:r>
              <w:rPr>
                <w:rFonts w:ascii="方正小标宋简体" w:eastAsia="方正小标宋简体" w:cs="方正小标宋简体"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单位：</w:t>
            </w:r>
          </w:p>
          <w:p w:rsidR="00A638FA" w:rsidRPr="00F0130C" w:rsidRDefault="00A638FA" w:rsidP="00F0130C">
            <w:pPr>
              <w:jc w:val="left"/>
              <w:rPr>
                <w:rFonts w:ascii="方正小标宋简体" w:eastAsia="方正小标宋简体" w:cs="Times New Roman"/>
                <w:sz w:val="22"/>
                <w:szCs w:val="22"/>
              </w:rPr>
            </w:pPr>
            <w:r w:rsidRPr="00F0130C">
              <w:rPr>
                <w:rFonts w:ascii="方正小标宋简体" w:eastAsia="方正小标宋简体" w:cs="方正小标宋简体"/>
                <w:sz w:val="22"/>
                <w:szCs w:val="22"/>
              </w:rPr>
              <w:t xml:space="preserve">                                                                  </w:t>
            </w:r>
            <w:r w:rsidRPr="00F0130C"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（</w:t>
            </w:r>
            <w:r>
              <w:rPr>
                <w:rFonts w:ascii="方正小标宋简体" w:eastAsia="方正小标宋简体" w:cs="方正小标宋简体"/>
                <w:sz w:val="22"/>
                <w:szCs w:val="22"/>
              </w:rPr>
              <w:t xml:space="preserve"> </w:t>
            </w:r>
            <w:r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盖</w:t>
            </w:r>
            <w:r>
              <w:rPr>
                <w:rFonts w:ascii="方正小标宋简体" w:eastAsia="方正小标宋简体" w:cs="方正小标宋简体"/>
                <w:sz w:val="22"/>
                <w:szCs w:val="22"/>
              </w:rPr>
              <w:t xml:space="preserve">  </w:t>
            </w:r>
            <w:r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章</w:t>
            </w:r>
            <w:r>
              <w:rPr>
                <w:rFonts w:ascii="方正小标宋简体" w:eastAsia="方正小标宋简体" w:cs="方正小标宋简体"/>
                <w:sz w:val="22"/>
                <w:szCs w:val="22"/>
              </w:rPr>
              <w:t xml:space="preserve"> </w:t>
            </w:r>
            <w:r w:rsidRPr="00F0130C"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）</w:t>
            </w:r>
          </w:p>
        </w:tc>
      </w:tr>
      <w:tr w:rsidR="00A638FA" w:rsidRPr="00F0130C">
        <w:trPr>
          <w:trHeight w:val="292"/>
          <w:jc w:val="center"/>
        </w:trPr>
        <w:tc>
          <w:tcPr>
            <w:tcW w:w="8875" w:type="dxa"/>
            <w:gridSpan w:val="7"/>
          </w:tcPr>
          <w:p w:rsidR="00A638FA" w:rsidRPr="00F0130C" w:rsidRDefault="00A638FA" w:rsidP="00F0130C">
            <w:pP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F0130C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参加培训人员情况</w:t>
            </w:r>
          </w:p>
        </w:tc>
      </w:tr>
      <w:tr w:rsidR="00A638FA" w:rsidRPr="00F0130C">
        <w:trPr>
          <w:jc w:val="center"/>
        </w:trPr>
        <w:tc>
          <w:tcPr>
            <w:tcW w:w="1548" w:type="dxa"/>
          </w:tcPr>
          <w:p w:rsidR="00A638FA" w:rsidRPr="00F0130C" w:rsidRDefault="00A638FA" w:rsidP="00F0130C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F0130C"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姓</w:t>
            </w:r>
            <w:r>
              <w:rPr>
                <w:rFonts w:ascii="方正小标宋简体" w:eastAsia="方正小标宋简体" w:cs="方正小标宋简体"/>
                <w:sz w:val="22"/>
                <w:szCs w:val="22"/>
              </w:rPr>
              <w:t xml:space="preserve">    </w:t>
            </w:r>
            <w:r w:rsidRPr="00F0130C"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名</w:t>
            </w:r>
          </w:p>
        </w:tc>
        <w:tc>
          <w:tcPr>
            <w:tcW w:w="3780" w:type="dxa"/>
            <w:gridSpan w:val="2"/>
          </w:tcPr>
          <w:p w:rsidR="00A638FA" w:rsidRPr="00F0130C" w:rsidRDefault="00A638FA" w:rsidP="00F0130C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F0130C"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单</w:t>
            </w:r>
            <w:r>
              <w:rPr>
                <w:rFonts w:ascii="方正小标宋简体" w:eastAsia="方正小标宋简体" w:cs="方正小标宋简体"/>
                <w:sz w:val="22"/>
                <w:szCs w:val="22"/>
              </w:rPr>
              <w:t xml:space="preserve">        </w:t>
            </w:r>
            <w:r w:rsidRPr="00F0130C"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位</w:t>
            </w:r>
          </w:p>
        </w:tc>
        <w:tc>
          <w:tcPr>
            <w:tcW w:w="2340" w:type="dxa"/>
            <w:gridSpan w:val="3"/>
          </w:tcPr>
          <w:p w:rsidR="00A638FA" w:rsidRPr="00F0130C" w:rsidRDefault="00A638FA" w:rsidP="00F0130C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F0130C"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职</w:t>
            </w:r>
            <w:r>
              <w:rPr>
                <w:rFonts w:ascii="方正小标宋简体" w:eastAsia="方正小标宋简体" w:cs="方正小标宋简体"/>
                <w:sz w:val="22"/>
                <w:szCs w:val="22"/>
              </w:rPr>
              <w:t xml:space="preserve">    </w:t>
            </w:r>
            <w:r w:rsidRPr="00F0130C"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务</w:t>
            </w:r>
          </w:p>
        </w:tc>
        <w:tc>
          <w:tcPr>
            <w:tcW w:w="1207" w:type="dxa"/>
          </w:tcPr>
          <w:p w:rsidR="00A638FA" w:rsidRPr="00F0130C" w:rsidRDefault="00A638FA" w:rsidP="00F0130C">
            <w:pPr>
              <w:jc w:val="center"/>
              <w:rPr>
                <w:rFonts w:ascii="方正小标宋简体" w:eastAsia="方正小标宋简体" w:cs="Times New Roman"/>
                <w:sz w:val="22"/>
                <w:szCs w:val="22"/>
              </w:rPr>
            </w:pPr>
            <w:r w:rsidRPr="00F0130C"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备</w:t>
            </w:r>
            <w:r>
              <w:rPr>
                <w:rFonts w:ascii="方正小标宋简体" w:eastAsia="方正小标宋简体" w:cs="方正小标宋简体"/>
                <w:sz w:val="22"/>
                <w:szCs w:val="22"/>
              </w:rPr>
              <w:t xml:space="preserve">    </w:t>
            </w:r>
            <w:r w:rsidRPr="00F0130C"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注</w:t>
            </w:r>
          </w:p>
        </w:tc>
      </w:tr>
      <w:tr w:rsidR="00A638FA" w:rsidRPr="00F0130C">
        <w:trPr>
          <w:jc w:val="center"/>
        </w:trPr>
        <w:tc>
          <w:tcPr>
            <w:tcW w:w="1548" w:type="dxa"/>
          </w:tcPr>
          <w:p w:rsidR="00A638FA" w:rsidRPr="00F0130C" w:rsidRDefault="00A638FA" w:rsidP="00F0130C">
            <w:pPr>
              <w:jc w:val="center"/>
              <w:rPr>
                <w:rFonts w:ascii="方正小标宋简体" w:eastAsia="方正小标宋简体" w:cs="Times New Roman"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A638FA" w:rsidRPr="00F0130C" w:rsidRDefault="00A638FA" w:rsidP="00F0130C">
            <w:pPr>
              <w:jc w:val="center"/>
              <w:rPr>
                <w:rFonts w:ascii="方正小标宋简体" w:eastAsia="方正小标宋简体" w:cs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638FA" w:rsidRPr="00F0130C" w:rsidRDefault="00A638FA" w:rsidP="00F0130C">
            <w:pPr>
              <w:jc w:val="center"/>
              <w:rPr>
                <w:rFonts w:ascii="方正小标宋简体" w:eastAsia="方正小标宋简体" w:cs="Times New Roman"/>
                <w:sz w:val="22"/>
                <w:szCs w:val="22"/>
              </w:rPr>
            </w:pPr>
          </w:p>
        </w:tc>
        <w:tc>
          <w:tcPr>
            <w:tcW w:w="1207" w:type="dxa"/>
          </w:tcPr>
          <w:p w:rsidR="00A638FA" w:rsidRPr="00F0130C" w:rsidRDefault="00A638FA" w:rsidP="00F0130C">
            <w:pPr>
              <w:jc w:val="center"/>
              <w:rPr>
                <w:rFonts w:ascii="方正小标宋简体" w:eastAsia="方正小标宋简体" w:cs="Times New Roman"/>
                <w:sz w:val="22"/>
                <w:szCs w:val="22"/>
              </w:rPr>
            </w:pPr>
          </w:p>
        </w:tc>
      </w:tr>
      <w:tr w:rsidR="00A638FA" w:rsidRPr="00F0130C">
        <w:trPr>
          <w:jc w:val="center"/>
        </w:trPr>
        <w:tc>
          <w:tcPr>
            <w:tcW w:w="1548" w:type="dxa"/>
          </w:tcPr>
          <w:p w:rsidR="00A638FA" w:rsidRPr="00F0130C" w:rsidRDefault="00A638FA" w:rsidP="00F0130C">
            <w:pPr>
              <w:jc w:val="center"/>
              <w:rPr>
                <w:rFonts w:ascii="方正小标宋简体" w:eastAsia="方正小标宋简体" w:cs="Times New Roman"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A638FA" w:rsidRPr="00F0130C" w:rsidRDefault="00A638FA" w:rsidP="00F0130C">
            <w:pPr>
              <w:jc w:val="center"/>
              <w:rPr>
                <w:rFonts w:ascii="方正小标宋简体" w:eastAsia="方正小标宋简体" w:cs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638FA" w:rsidRPr="00F0130C" w:rsidRDefault="00A638FA" w:rsidP="00F0130C">
            <w:pPr>
              <w:jc w:val="center"/>
              <w:rPr>
                <w:rFonts w:ascii="方正小标宋简体" w:eastAsia="方正小标宋简体" w:cs="Times New Roman"/>
                <w:sz w:val="22"/>
                <w:szCs w:val="22"/>
              </w:rPr>
            </w:pPr>
          </w:p>
        </w:tc>
        <w:tc>
          <w:tcPr>
            <w:tcW w:w="1207" w:type="dxa"/>
          </w:tcPr>
          <w:p w:rsidR="00A638FA" w:rsidRPr="00F0130C" w:rsidRDefault="00A638FA" w:rsidP="00F0130C">
            <w:pPr>
              <w:jc w:val="center"/>
              <w:rPr>
                <w:rFonts w:ascii="方正小标宋简体" w:eastAsia="方正小标宋简体" w:cs="Times New Roman"/>
                <w:sz w:val="22"/>
                <w:szCs w:val="22"/>
              </w:rPr>
            </w:pPr>
          </w:p>
        </w:tc>
      </w:tr>
      <w:tr w:rsidR="00A638FA" w:rsidRPr="00F0130C">
        <w:trPr>
          <w:jc w:val="center"/>
        </w:trPr>
        <w:tc>
          <w:tcPr>
            <w:tcW w:w="1548" w:type="dxa"/>
          </w:tcPr>
          <w:p w:rsidR="00A638FA" w:rsidRPr="00F0130C" w:rsidRDefault="00A638FA" w:rsidP="00F0130C">
            <w:pPr>
              <w:jc w:val="center"/>
              <w:rPr>
                <w:rFonts w:ascii="方正小标宋简体" w:eastAsia="方正小标宋简体" w:cs="Times New Roman"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A638FA" w:rsidRPr="00F0130C" w:rsidRDefault="00A638FA" w:rsidP="00F0130C">
            <w:pPr>
              <w:jc w:val="center"/>
              <w:rPr>
                <w:rFonts w:ascii="方正小标宋简体" w:eastAsia="方正小标宋简体" w:cs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638FA" w:rsidRPr="00F0130C" w:rsidRDefault="00A638FA" w:rsidP="00F0130C">
            <w:pPr>
              <w:jc w:val="center"/>
              <w:rPr>
                <w:rFonts w:ascii="方正小标宋简体" w:eastAsia="方正小标宋简体" w:cs="Times New Roman"/>
                <w:sz w:val="22"/>
                <w:szCs w:val="22"/>
              </w:rPr>
            </w:pPr>
          </w:p>
        </w:tc>
        <w:tc>
          <w:tcPr>
            <w:tcW w:w="1207" w:type="dxa"/>
          </w:tcPr>
          <w:p w:rsidR="00A638FA" w:rsidRPr="00F0130C" w:rsidRDefault="00A638FA" w:rsidP="00F0130C">
            <w:pPr>
              <w:jc w:val="center"/>
              <w:rPr>
                <w:rFonts w:ascii="方正小标宋简体" w:eastAsia="方正小标宋简体" w:cs="Times New Roman"/>
                <w:sz w:val="22"/>
                <w:szCs w:val="22"/>
              </w:rPr>
            </w:pPr>
          </w:p>
        </w:tc>
      </w:tr>
      <w:tr w:rsidR="00A638FA" w:rsidRPr="00F0130C">
        <w:trPr>
          <w:jc w:val="center"/>
        </w:trPr>
        <w:tc>
          <w:tcPr>
            <w:tcW w:w="1548" w:type="dxa"/>
          </w:tcPr>
          <w:p w:rsidR="00A638FA" w:rsidRPr="00F0130C" w:rsidRDefault="00A638FA" w:rsidP="00F0130C">
            <w:pPr>
              <w:jc w:val="center"/>
              <w:rPr>
                <w:rFonts w:ascii="方正小标宋简体" w:eastAsia="方正小标宋简体" w:cs="Times New Roman"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A638FA" w:rsidRPr="00F0130C" w:rsidRDefault="00A638FA" w:rsidP="00F0130C">
            <w:pPr>
              <w:jc w:val="center"/>
              <w:rPr>
                <w:rFonts w:ascii="方正小标宋简体" w:eastAsia="方正小标宋简体" w:cs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638FA" w:rsidRPr="00F0130C" w:rsidRDefault="00A638FA" w:rsidP="00F0130C">
            <w:pPr>
              <w:jc w:val="center"/>
              <w:rPr>
                <w:rFonts w:ascii="方正小标宋简体" w:eastAsia="方正小标宋简体" w:cs="Times New Roman"/>
                <w:sz w:val="22"/>
                <w:szCs w:val="22"/>
              </w:rPr>
            </w:pPr>
          </w:p>
        </w:tc>
        <w:tc>
          <w:tcPr>
            <w:tcW w:w="1207" w:type="dxa"/>
          </w:tcPr>
          <w:p w:rsidR="00A638FA" w:rsidRPr="00F0130C" w:rsidRDefault="00A638FA" w:rsidP="00F0130C">
            <w:pPr>
              <w:jc w:val="center"/>
              <w:rPr>
                <w:rFonts w:ascii="方正小标宋简体" w:eastAsia="方正小标宋简体" w:cs="Times New Roman"/>
                <w:sz w:val="22"/>
                <w:szCs w:val="22"/>
              </w:rPr>
            </w:pPr>
          </w:p>
        </w:tc>
      </w:tr>
    </w:tbl>
    <w:p w:rsidR="00A638FA" w:rsidRDefault="00A638FA" w:rsidP="00A638FA">
      <w:pPr>
        <w:ind w:leftChars="-337" w:left="31680"/>
        <w:rPr>
          <w:rFonts w:ascii="楷体_GB2312" w:eastAsia="楷体_GB2312" w:cs="Times New Roman"/>
          <w:sz w:val="24"/>
          <w:szCs w:val="24"/>
        </w:rPr>
      </w:pPr>
    </w:p>
    <w:p w:rsidR="00A638FA" w:rsidRPr="00EF2B8E" w:rsidRDefault="00A638FA" w:rsidP="00E57850">
      <w:pPr>
        <w:ind w:leftChars="-472" w:left="31680" w:firstLineChars="400" w:firstLine="31680"/>
        <w:rPr>
          <w:rFonts w:ascii="楷体_GB2312" w:eastAsia="楷体_GB2312" w:cs="Times New Roman"/>
          <w:sz w:val="24"/>
          <w:szCs w:val="24"/>
        </w:rPr>
      </w:pPr>
      <w:r w:rsidRPr="00EF2B8E">
        <w:rPr>
          <w:rFonts w:ascii="楷体_GB2312" w:eastAsia="楷体_GB2312" w:cs="楷体_GB2312" w:hint="eastAsia"/>
          <w:sz w:val="24"/>
          <w:szCs w:val="24"/>
        </w:rPr>
        <w:t>注：本表可在国家发改委网站（</w:t>
      </w:r>
      <w:r w:rsidRPr="00EF2B8E">
        <w:rPr>
          <w:rFonts w:ascii="楷体_GB2312" w:eastAsia="楷体_GB2312" w:cs="楷体_GB2312"/>
          <w:sz w:val="24"/>
          <w:szCs w:val="24"/>
        </w:rPr>
        <w:t>www.ndrc.gov.cn</w:t>
      </w:r>
      <w:r w:rsidRPr="00EF2B8E">
        <w:rPr>
          <w:rFonts w:ascii="楷体_GB2312" w:eastAsia="楷体_GB2312" w:cs="楷体_GB2312" w:hint="eastAsia"/>
          <w:sz w:val="24"/>
          <w:szCs w:val="24"/>
        </w:rPr>
        <w:t>）政务服务中心下载</w:t>
      </w:r>
      <w:r>
        <w:rPr>
          <w:rFonts w:ascii="楷体_GB2312" w:eastAsia="楷体_GB2312" w:cs="楷体_GB2312" w:hint="eastAsia"/>
          <w:sz w:val="24"/>
          <w:szCs w:val="24"/>
        </w:rPr>
        <w:t>专区</w:t>
      </w:r>
      <w:r w:rsidRPr="00EF2B8E">
        <w:rPr>
          <w:rFonts w:ascii="楷体_GB2312" w:eastAsia="楷体_GB2312" w:cs="楷体_GB2312" w:hint="eastAsia"/>
          <w:sz w:val="24"/>
          <w:szCs w:val="24"/>
        </w:rPr>
        <w:t>下载</w:t>
      </w:r>
      <w:r>
        <w:rPr>
          <w:rFonts w:ascii="楷体_GB2312" w:eastAsia="楷体_GB2312" w:cs="楷体_GB2312" w:hint="eastAsia"/>
          <w:sz w:val="24"/>
          <w:szCs w:val="24"/>
        </w:rPr>
        <w:t>后填写。</w:t>
      </w:r>
    </w:p>
    <w:sectPr w:rsidR="00A638FA" w:rsidRPr="00EF2B8E" w:rsidSect="00B65D4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8FA" w:rsidRDefault="00A638FA" w:rsidP="001803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638FA" w:rsidRDefault="00A638FA" w:rsidP="001803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8FA" w:rsidRDefault="00A638FA" w:rsidP="001803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638FA" w:rsidRDefault="00A638FA" w:rsidP="001803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FD1"/>
    <w:rsid w:val="0002492A"/>
    <w:rsid w:val="00025965"/>
    <w:rsid w:val="00047482"/>
    <w:rsid w:val="00082848"/>
    <w:rsid w:val="000A28AD"/>
    <w:rsid w:val="000F3CCD"/>
    <w:rsid w:val="00115FBF"/>
    <w:rsid w:val="00124C7D"/>
    <w:rsid w:val="00135553"/>
    <w:rsid w:val="00175610"/>
    <w:rsid w:val="00180359"/>
    <w:rsid w:val="00185C5A"/>
    <w:rsid w:val="0018719D"/>
    <w:rsid w:val="00190961"/>
    <w:rsid w:val="001A4D15"/>
    <w:rsid w:val="001A4F51"/>
    <w:rsid w:val="001B33F7"/>
    <w:rsid w:val="001B3E18"/>
    <w:rsid w:val="001C4737"/>
    <w:rsid w:val="001D489E"/>
    <w:rsid w:val="001F3F86"/>
    <w:rsid w:val="0021406A"/>
    <w:rsid w:val="00227FB3"/>
    <w:rsid w:val="00274D82"/>
    <w:rsid w:val="002808D8"/>
    <w:rsid w:val="0028125D"/>
    <w:rsid w:val="00293EEC"/>
    <w:rsid w:val="00297A90"/>
    <w:rsid w:val="002B4FAE"/>
    <w:rsid w:val="002D0F60"/>
    <w:rsid w:val="002E005F"/>
    <w:rsid w:val="00326049"/>
    <w:rsid w:val="0034043F"/>
    <w:rsid w:val="0036621A"/>
    <w:rsid w:val="00376160"/>
    <w:rsid w:val="003B7F1E"/>
    <w:rsid w:val="00411B1B"/>
    <w:rsid w:val="00422095"/>
    <w:rsid w:val="0045495A"/>
    <w:rsid w:val="004B17D6"/>
    <w:rsid w:val="004B53C4"/>
    <w:rsid w:val="004C28EC"/>
    <w:rsid w:val="004D0A82"/>
    <w:rsid w:val="00525904"/>
    <w:rsid w:val="00555ADD"/>
    <w:rsid w:val="005623DB"/>
    <w:rsid w:val="005A4D35"/>
    <w:rsid w:val="005C44AF"/>
    <w:rsid w:val="005E0065"/>
    <w:rsid w:val="006007FA"/>
    <w:rsid w:val="006263A8"/>
    <w:rsid w:val="00680711"/>
    <w:rsid w:val="006878A3"/>
    <w:rsid w:val="006955D0"/>
    <w:rsid w:val="006A59D0"/>
    <w:rsid w:val="006E0F3F"/>
    <w:rsid w:val="006F2CA8"/>
    <w:rsid w:val="00710A28"/>
    <w:rsid w:val="00730CBD"/>
    <w:rsid w:val="00733359"/>
    <w:rsid w:val="00750E75"/>
    <w:rsid w:val="00763B90"/>
    <w:rsid w:val="00767D29"/>
    <w:rsid w:val="00786066"/>
    <w:rsid w:val="007A0B3D"/>
    <w:rsid w:val="007B2857"/>
    <w:rsid w:val="007D375C"/>
    <w:rsid w:val="008301B9"/>
    <w:rsid w:val="00850385"/>
    <w:rsid w:val="008541C6"/>
    <w:rsid w:val="00884E62"/>
    <w:rsid w:val="008B5137"/>
    <w:rsid w:val="008C1FD1"/>
    <w:rsid w:val="008C3B92"/>
    <w:rsid w:val="008E34B8"/>
    <w:rsid w:val="008F5C83"/>
    <w:rsid w:val="00912D39"/>
    <w:rsid w:val="00957BBF"/>
    <w:rsid w:val="00965C39"/>
    <w:rsid w:val="00974911"/>
    <w:rsid w:val="009766CF"/>
    <w:rsid w:val="009D5BF9"/>
    <w:rsid w:val="009D6E1D"/>
    <w:rsid w:val="009E710F"/>
    <w:rsid w:val="00A0453A"/>
    <w:rsid w:val="00A05CD7"/>
    <w:rsid w:val="00A077D4"/>
    <w:rsid w:val="00A238F8"/>
    <w:rsid w:val="00A31547"/>
    <w:rsid w:val="00A527E7"/>
    <w:rsid w:val="00A530E5"/>
    <w:rsid w:val="00A638FA"/>
    <w:rsid w:val="00A71DCE"/>
    <w:rsid w:val="00A8094C"/>
    <w:rsid w:val="00A911F0"/>
    <w:rsid w:val="00AB586F"/>
    <w:rsid w:val="00AC5851"/>
    <w:rsid w:val="00AD0584"/>
    <w:rsid w:val="00AD3DC2"/>
    <w:rsid w:val="00AD6A48"/>
    <w:rsid w:val="00AF277C"/>
    <w:rsid w:val="00AF4BBC"/>
    <w:rsid w:val="00B003DD"/>
    <w:rsid w:val="00B24D41"/>
    <w:rsid w:val="00B47ABB"/>
    <w:rsid w:val="00B57EFB"/>
    <w:rsid w:val="00B62CF3"/>
    <w:rsid w:val="00B65D4A"/>
    <w:rsid w:val="00B811CD"/>
    <w:rsid w:val="00B9266E"/>
    <w:rsid w:val="00B95800"/>
    <w:rsid w:val="00BE76AD"/>
    <w:rsid w:val="00BF5769"/>
    <w:rsid w:val="00BF65D9"/>
    <w:rsid w:val="00C13289"/>
    <w:rsid w:val="00C20FE7"/>
    <w:rsid w:val="00C33BA4"/>
    <w:rsid w:val="00C44026"/>
    <w:rsid w:val="00C45C31"/>
    <w:rsid w:val="00C72EA4"/>
    <w:rsid w:val="00CB27C6"/>
    <w:rsid w:val="00CC3430"/>
    <w:rsid w:val="00D13D42"/>
    <w:rsid w:val="00D34917"/>
    <w:rsid w:val="00D51C79"/>
    <w:rsid w:val="00D55CB6"/>
    <w:rsid w:val="00D90A30"/>
    <w:rsid w:val="00D971DF"/>
    <w:rsid w:val="00DC7ADB"/>
    <w:rsid w:val="00E00782"/>
    <w:rsid w:val="00E10646"/>
    <w:rsid w:val="00E125AA"/>
    <w:rsid w:val="00E13E71"/>
    <w:rsid w:val="00E56B55"/>
    <w:rsid w:val="00E57850"/>
    <w:rsid w:val="00E6793B"/>
    <w:rsid w:val="00E74F15"/>
    <w:rsid w:val="00E92A92"/>
    <w:rsid w:val="00EB4452"/>
    <w:rsid w:val="00EC5DB4"/>
    <w:rsid w:val="00EF2B8E"/>
    <w:rsid w:val="00F0130C"/>
    <w:rsid w:val="00F31FCD"/>
    <w:rsid w:val="00F66455"/>
    <w:rsid w:val="00F84C28"/>
    <w:rsid w:val="00FE3277"/>
    <w:rsid w:val="00FF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D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80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0359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80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0359"/>
    <w:rPr>
      <w:sz w:val="18"/>
      <w:szCs w:val="18"/>
    </w:rPr>
  </w:style>
  <w:style w:type="table" w:styleId="TableGrid">
    <w:name w:val="Table Grid"/>
    <w:basedOn w:val="TableNormal"/>
    <w:uiPriority w:val="99"/>
    <w:rsid w:val="00E6793B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13D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4FAE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77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</Words>
  <Characters>319</Characters>
  <Application>Microsoft Office Outlook</Application>
  <DocSecurity>0</DocSecurity>
  <Lines>0</Lines>
  <Paragraphs>0</Paragraphs>
  <ScaleCrop>false</ScaleCrop>
  <Company>NDRC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</dc:title>
  <dc:subject/>
  <dc:creator>%E4%BE%AF%E6%99%93%E8%BD%A9</dc:creator>
  <cp:keywords/>
  <dc:description/>
  <cp:lastModifiedBy>于红</cp:lastModifiedBy>
  <cp:revision>2</cp:revision>
  <cp:lastPrinted>2016-02-06T02:58:00Z</cp:lastPrinted>
  <dcterms:created xsi:type="dcterms:W3CDTF">2016-02-14T07:34:00Z</dcterms:created>
  <dcterms:modified xsi:type="dcterms:W3CDTF">2016-02-14T07:34:00Z</dcterms:modified>
</cp:coreProperties>
</file>