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04" w:rsidRPr="00C96662" w:rsidRDefault="00965404" w:rsidP="00453674">
      <w:pPr>
        <w:rPr>
          <w:rFonts w:ascii="Times New Roman" w:eastAsia="仿宋_GB2312" w:hAnsi="Times New Roman"/>
          <w:sz w:val="30"/>
          <w:szCs w:val="30"/>
        </w:rPr>
      </w:pPr>
      <w:r w:rsidRPr="00C96662">
        <w:rPr>
          <w:rFonts w:ascii="Times New Roman" w:eastAsia="仿宋_GB2312" w:hAnsi="Times New Roman" w:hint="eastAsia"/>
          <w:sz w:val="30"/>
          <w:szCs w:val="30"/>
        </w:rPr>
        <w:t>附</w:t>
      </w:r>
      <w:r w:rsidRPr="00C96662">
        <w:rPr>
          <w:rFonts w:ascii="Times New Roman" w:eastAsia="仿宋_GB2312" w:hAnsi="Times New Roman"/>
          <w:sz w:val="30"/>
          <w:szCs w:val="30"/>
        </w:rPr>
        <w:t>1</w:t>
      </w:r>
    </w:p>
    <w:p w:rsidR="00965404" w:rsidRPr="00C96662" w:rsidRDefault="00965404" w:rsidP="00453674">
      <w:pPr>
        <w:rPr>
          <w:rFonts w:ascii="Times New Roman" w:eastAsia="仿宋_GB2312" w:hAnsi="Times New Roman"/>
          <w:sz w:val="30"/>
          <w:szCs w:val="30"/>
        </w:rPr>
      </w:pPr>
    </w:p>
    <w:p w:rsidR="00965404" w:rsidRPr="00C96662" w:rsidRDefault="00965404" w:rsidP="00453674">
      <w:pPr>
        <w:jc w:val="center"/>
        <w:rPr>
          <w:rFonts w:ascii="Times New Roman" w:eastAsia="黑体" w:hAnsi="Times New Roman"/>
          <w:sz w:val="36"/>
          <w:szCs w:val="36"/>
        </w:rPr>
      </w:pPr>
      <w:r w:rsidRPr="00C96662">
        <w:rPr>
          <w:rFonts w:ascii="Times New Roman" w:eastAsia="黑体" w:hAnsi="Times New Roman"/>
          <w:sz w:val="36"/>
          <w:szCs w:val="36"/>
        </w:rPr>
        <w:t>_________</w:t>
      </w:r>
      <w:r w:rsidRPr="00C96662">
        <w:rPr>
          <w:rFonts w:ascii="Times New Roman" w:eastAsia="黑体" w:hAnsi="Times New Roman" w:hint="eastAsia"/>
          <w:sz w:val="36"/>
          <w:szCs w:val="36"/>
        </w:rPr>
        <w:t>冬季清洁取暖示范申报文本</w:t>
      </w:r>
    </w:p>
    <w:p w:rsidR="00965404" w:rsidRPr="00C96662" w:rsidRDefault="00965404" w:rsidP="00453674">
      <w:pPr>
        <w:rPr>
          <w:rFonts w:ascii="Times New Roman" w:eastAsia="仿宋_GB2312" w:hAnsi="Times New Roman"/>
          <w:sz w:val="30"/>
          <w:szCs w:val="30"/>
        </w:rPr>
      </w:pPr>
    </w:p>
    <w:p w:rsidR="00965404" w:rsidRPr="00C96662" w:rsidRDefault="00965404" w:rsidP="004536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6662">
        <w:rPr>
          <w:rFonts w:ascii="Times New Roman" w:eastAsia="仿宋_GB2312" w:hAnsi="Times New Roman" w:hint="eastAsia"/>
          <w:sz w:val="32"/>
          <w:szCs w:val="32"/>
        </w:rPr>
        <w:t>申报文本可依据实施方案，参考评审指标等拟定，由省级财政、住房城乡建设、环境保护、发展改革（能源）主管部门正式上报财政部、住房城乡建设部、环境保护部、国家能源局，作为监督检查的依据。如果进入竞争性评审环节，现场陈述应突出重点，突出特色。</w:t>
      </w:r>
    </w:p>
    <w:p w:rsidR="00965404" w:rsidRPr="00C96662" w:rsidRDefault="00965404" w:rsidP="00453674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C96662">
        <w:rPr>
          <w:rFonts w:ascii="Times New Roman" w:eastAsia="黑体" w:hAnsi="Times New Roman" w:hint="eastAsia"/>
          <w:sz w:val="32"/>
          <w:szCs w:val="32"/>
        </w:rPr>
        <w:t>一、申报示范主要内容</w:t>
      </w:r>
    </w:p>
    <w:p w:rsidR="00965404" w:rsidRPr="00C96662" w:rsidRDefault="00965404" w:rsidP="004536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6662">
        <w:rPr>
          <w:rFonts w:ascii="Times New Roman" w:eastAsia="仿宋_GB2312" w:hAnsi="Times New Roman"/>
          <w:sz w:val="32"/>
          <w:szCs w:val="32"/>
        </w:rPr>
        <w:t>1.××××</w:t>
      </w:r>
      <w:r w:rsidRPr="00C96662">
        <w:rPr>
          <w:rFonts w:ascii="Times New Roman" w:eastAsia="仿宋_GB2312" w:hAnsi="Times New Roman" w:hint="eastAsia"/>
          <w:sz w:val="32"/>
          <w:szCs w:val="32"/>
        </w:rPr>
        <w:t>城市拟开展冬季清洁取暖示范。</w:t>
      </w:r>
    </w:p>
    <w:p w:rsidR="00965404" w:rsidRPr="00C96662" w:rsidRDefault="00965404" w:rsidP="004536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6662">
        <w:rPr>
          <w:rFonts w:ascii="Times New Roman" w:eastAsia="仿宋_GB2312" w:hAnsi="Times New Roman"/>
          <w:sz w:val="32"/>
          <w:szCs w:val="32"/>
        </w:rPr>
        <w:t>2.</w:t>
      </w:r>
      <w:r w:rsidRPr="00C96662">
        <w:rPr>
          <w:rFonts w:ascii="Times New Roman" w:eastAsia="仿宋_GB2312" w:hAnsi="Times New Roman" w:hint="eastAsia"/>
          <w:sz w:val="32"/>
          <w:szCs w:val="32"/>
        </w:rPr>
        <w:t>城市常住人口规模</w:t>
      </w:r>
      <w:r w:rsidRPr="00C96662">
        <w:rPr>
          <w:rFonts w:ascii="Times New Roman" w:eastAsia="仿宋_GB2312" w:hAnsi="Times New Roman"/>
          <w:sz w:val="32"/>
          <w:szCs w:val="32"/>
        </w:rPr>
        <w:t>××××</w:t>
      </w:r>
      <w:r w:rsidRPr="00C96662">
        <w:rPr>
          <w:rFonts w:ascii="Times New Roman" w:eastAsia="仿宋_GB2312" w:hAnsi="Times New Roman" w:hint="eastAsia"/>
          <w:sz w:val="32"/>
          <w:szCs w:val="32"/>
        </w:rPr>
        <w:t>万人，取暖面积</w:t>
      </w:r>
      <w:r w:rsidRPr="00C96662">
        <w:rPr>
          <w:rFonts w:ascii="Times New Roman" w:eastAsia="仿宋_GB2312" w:hAnsi="Times New Roman"/>
          <w:sz w:val="32"/>
          <w:szCs w:val="32"/>
        </w:rPr>
        <w:t>××××</w:t>
      </w:r>
      <w:r w:rsidRPr="00C96662">
        <w:rPr>
          <w:rFonts w:ascii="Times New Roman" w:eastAsia="仿宋_GB2312" w:hAnsi="Times New Roman" w:hint="eastAsia"/>
          <w:sz w:val="32"/>
          <w:szCs w:val="32"/>
        </w:rPr>
        <w:t>万平方米。清洁取暖改造涉及人口</w:t>
      </w:r>
      <w:r w:rsidRPr="00C96662">
        <w:rPr>
          <w:rFonts w:ascii="Times New Roman" w:eastAsia="仿宋_GB2312" w:hAnsi="Times New Roman"/>
          <w:sz w:val="32"/>
          <w:szCs w:val="32"/>
        </w:rPr>
        <w:t>××××</w:t>
      </w:r>
      <w:r w:rsidRPr="00C96662">
        <w:rPr>
          <w:rFonts w:ascii="Times New Roman" w:eastAsia="仿宋_GB2312" w:hAnsi="Times New Roman" w:hint="eastAsia"/>
          <w:sz w:val="32"/>
          <w:szCs w:val="32"/>
        </w:rPr>
        <w:t>万人，涉及面积</w:t>
      </w:r>
      <w:r w:rsidRPr="00C96662">
        <w:rPr>
          <w:rFonts w:ascii="Times New Roman" w:eastAsia="仿宋_GB2312" w:hAnsi="Times New Roman"/>
          <w:sz w:val="32"/>
          <w:szCs w:val="32"/>
        </w:rPr>
        <w:t>××××</w:t>
      </w:r>
      <w:r w:rsidRPr="00C96662">
        <w:rPr>
          <w:rFonts w:ascii="Times New Roman" w:eastAsia="仿宋_GB2312" w:hAnsi="Times New Roman" w:hint="eastAsia"/>
          <w:sz w:val="32"/>
          <w:szCs w:val="32"/>
        </w:rPr>
        <w:t>万平方米（其中，城区改造面积</w:t>
      </w:r>
      <w:r w:rsidRPr="00C96662">
        <w:rPr>
          <w:rFonts w:ascii="Times New Roman" w:eastAsia="仿宋_GB2312" w:hAnsi="Times New Roman"/>
          <w:sz w:val="32"/>
          <w:szCs w:val="32"/>
        </w:rPr>
        <w:t>××××</w:t>
      </w:r>
      <w:r w:rsidRPr="00C96662">
        <w:rPr>
          <w:rFonts w:ascii="Times New Roman" w:eastAsia="仿宋_GB2312" w:hAnsi="Times New Roman" w:hint="eastAsia"/>
          <w:sz w:val="32"/>
          <w:szCs w:val="32"/>
        </w:rPr>
        <w:t>万平方米，所辖县及县级市改造面积</w:t>
      </w:r>
      <w:r w:rsidRPr="00C96662">
        <w:rPr>
          <w:rFonts w:ascii="Times New Roman" w:eastAsia="仿宋_GB2312" w:hAnsi="Times New Roman"/>
          <w:sz w:val="32"/>
          <w:szCs w:val="32"/>
        </w:rPr>
        <w:t>××××</w:t>
      </w:r>
      <w:r w:rsidRPr="00C96662">
        <w:rPr>
          <w:rFonts w:ascii="Times New Roman" w:eastAsia="仿宋_GB2312" w:hAnsi="Times New Roman" w:hint="eastAsia"/>
          <w:sz w:val="32"/>
          <w:szCs w:val="32"/>
        </w:rPr>
        <w:t>万平方米，农村改造面积</w:t>
      </w:r>
      <w:r w:rsidRPr="00C96662">
        <w:rPr>
          <w:rFonts w:ascii="Times New Roman" w:eastAsia="仿宋_GB2312" w:hAnsi="Times New Roman"/>
          <w:sz w:val="32"/>
          <w:szCs w:val="32"/>
        </w:rPr>
        <w:t>××××</w:t>
      </w:r>
      <w:r w:rsidRPr="00C96662">
        <w:rPr>
          <w:rFonts w:ascii="Times New Roman" w:eastAsia="仿宋_GB2312" w:hAnsi="Times New Roman" w:hint="eastAsia"/>
          <w:sz w:val="32"/>
          <w:szCs w:val="32"/>
        </w:rPr>
        <w:t>万平方米）。</w:t>
      </w:r>
    </w:p>
    <w:p w:rsidR="00965404" w:rsidRPr="00C96662" w:rsidRDefault="00965404" w:rsidP="004536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6662">
        <w:rPr>
          <w:rFonts w:ascii="Times New Roman" w:eastAsia="仿宋_GB2312" w:hAnsi="Times New Roman"/>
          <w:sz w:val="32"/>
          <w:szCs w:val="32"/>
        </w:rPr>
        <w:t>3.</w:t>
      </w:r>
      <w:r w:rsidRPr="00C96662">
        <w:rPr>
          <w:rFonts w:ascii="Times New Roman" w:eastAsia="仿宋_GB2312" w:hAnsi="Times New Roman" w:hint="eastAsia"/>
          <w:sz w:val="32"/>
          <w:szCs w:val="32"/>
        </w:rPr>
        <w:t>冬季清洁取暖三年总体计划与年度计划任务。</w:t>
      </w:r>
    </w:p>
    <w:p w:rsidR="00965404" w:rsidRPr="00C96662" w:rsidRDefault="00965404" w:rsidP="004536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6662">
        <w:rPr>
          <w:rFonts w:ascii="Times New Roman" w:eastAsia="仿宋_GB2312" w:hAnsi="Times New Roman"/>
          <w:sz w:val="32"/>
          <w:szCs w:val="32"/>
        </w:rPr>
        <w:t>4.</w:t>
      </w:r>
      <w:r w:rsidRPr="00C96662">
        <w:rPr>
          <w:rFonts w:ascii="Times New Roman" w:eastAsia="仿宋_GB2312" w:hAnsi="Times New Roman" w:hint="eastAsia"/>
          <w:sz w:val="32"/>
          <w:szCs w:val="32"/>
        </w:rPr>
        <w:t>预期减排效果。</w:t>
      </w:r>
    </w:p>
    <w:p w:rsidR="00965404" w:rsidRPr="00C96662" w:rsidRDefault="00965404" w:rsidP="004536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6662">
        <w:rPr>
          <w:rFonts w:ascii="Times New Roman" w:eastAsia="仿宋_GB2312" w:hAnsi="Times New Roman" w:hint="eastAsia"/>
          <w:sz w:val="32"/>
          <w:szCs w:val="32"/>
        </w:rPr>
        <w:t>请各地根据实际情况，认真填写附表。</w:t>
      </w:r>
    </w:p>
    <w:p w:rsidR="00965404" w:rsidRPr="00C96662" w:rsidRDefault="00965404" w:rsidP="00453674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C96662">
        <w:rPr>
          <w:rFonts w:ascii="Times New Roman" w:eastAsia="黑体" w:hAnsi="Times New Roman" w:hint="eastAsia"/>
          <w:sz w:val="32"/>
          <w:szCs w:val="32"/>
        </w:rPr>
        <w:t>二、已开展的工作</w:t>
      </w:r>
      <w:bookmarkStart w:id="0" w:name="_GoBack"/>
      <w:bookmarkEnd w:id="0"/>
    </w:p>
    <w:p w:rsidR="00965404" w:rsidRPr="00C96662" w:rsidRDefault="00965404" w:rsidP="004536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6662">
        <w:rPr>
          <w:rFonts w:ascii="Times New Roman" w:eastAsia="仿宋_GB2312" w:hAnsi="Times New Roman"/>
          <w:sz w:val="32"/>
          <w:szCs w:val="32"/>
        </w:rPr>
        <w:t>1.</w:t>
      </w:r>
      <w:r w:rsidRPr="00C96662">
        <w:rPr>
          <w:rFonts w:ascii="Times New Roman" w:eastAsia="仿宋_GB2312" w:hAnsi="Times New Roman" w:hint="eastAsia"/>
          <w:sz w:val="32"/>
          <w:szCs w:val="32"/>
        </w:rPr>
        <w:t>城市人民政府成立工作领导小组、建立工作协调和保障机制情况。</w:t>
      </w:r>
    </w:p>
    <w:p w:rsidR="00965404" w:rsidRPr="00C96662" w:rsidRDefault="00965404" w:rsidP="004536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6662">
        <w:rPr>
          <w:rFonts w:ascii="Times New Roman" w:eastAsia="仿宋_GB2312" w:hAnsi="Times New Roman"/>
          <w:sz w:val="32"/>
          <w:szCs w:val="32"/>
        </w:rPr>
        <w:t>2.</w:t>
      </w:r>
      <w:r w:rsidRPr="00C96662">
        <w:rPr>
          <w:rFonts w:ascii="Times New Roman" w:eastAsia="仿宋_GB2312" w:hAnsi="Times New Roman" w:hint="eastAsia"/>
          <w:sz w:val="32"/>
          <w:szCs w:val="32"/>
        </w:rPr>
        <w:t>清洁取暖示范城市建设规划。</w:t>
      </w:r>
    </w:p>
    <w:p w:rsidR="00965404" w:rsidRPr="00C96662" w:rsidRDefault="00965404" w:rsidP="004536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6662">
        <w:rPr>
          <w:rFonts w:ascii="Times New Roman" w:eastAsia="仿宋_GB2312" w:hAnsi="Times New Roman"/>
          <w:sz w:val="32"/>
          <w:szCs w:val="32"/>
        </w:rPr>
        <w:t>3.</w:t>
      </w:r>
      <w:r w:rsidRPr="00C96662">
        <w:rPr>
          <w:rFonts w:ascii="Times New Roman" w:eastAsia="仿宋_GB2312" w:hAnsi="Times New Roman" w:hint="eastAsia"/>
          <w:sz w:val="32"/>
          <w:szCs w:val="32"/>
        </w:rPr>
        <w:t>实施方案编制情况。</w:t>
      </w:r>
    </w:p>
    <w:p w:rsidR="00965404" w:rsidRPr="00C96662" w:rsidRDefault="00965404" w:rsidP="004536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6662">
        <w:rPr>
          <w:rFonts w:ascii="Times New Roman" w:eastAsia="仿宋_GB2312" w:hAnsi="Times New Roman"/>
          <w:sz w:val="32"/>
          <w:szCs w:val="32"/>
        </w:rPr>
        <w:t>4.2017</w:t>
      </w:r>
      <w:r w:rsidRPr="00C96662">
        <w:rPr>
          <w:rFonts w:ascii="Times New Roman" w:eastAsia="仿宋_GB2312" w:hAnsi="Times New Roman" w:hint="eastAsia"/>
          <w:sz w:val="32"/>
          <w:szCs w:val="32"/>
        </w:rPr>
        <w:t>年度示范计划编制情况。</w:t>
      </w:r>
    </w:p>
    <w:p w:rsidR="00965404" w:rsidRPr="00C96662" w:rsidRDefault="00965404" w:rsidP="004536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6662">
        <w:rPr>
          <w:rFonts w:ascii="Times New Roman" w:eastAsia="仿宋_GB2312" w:hAnsi="Times New Roman"/>
          <w:sz w:val="32"/>
          <w:szCs w:val="32"/>
        </w:rPr>
        <w:t>5.</w:t>
      </w:r>
      <w:r w:rsidRPr="00C96662">
        <w:rPr>
          <w:rFonts w:ascii="Times New Roman" w:eastAsia="仿宋_GB2312" w:hAnsi="Times New Roman" w:hint="eastAsia"/>
          <w:sz w:val="32"/>
          <w:szCs w:val="32"/>
        </w:rPr>
        <w:t>工作基础。已实施冬季清洁取暖工作有关情况。</w:t>
      </w:r>
    </w:p>
    <w:p w:rsidR="00965404" w:rsidRPr="00C96662" w:rsidRDefault="00965404" w:rsidP="004536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6662">
        <w:rPr>
          <w:rFonts w:ascii="Times New Roman" w:eastAsia="仿宋_GB2312" w:hAnsi="Times New Roman"/>
          <w:sz w:val="32"/>
          <w:szCs w:val="32"/>
        </w:rPr>
        <w:t>6.</w:t>
      </w:r>
      <w:r w:rsidRPr="00C96662">
        <w:rPr>
          <w:rFonts w:ascii="Times New Roman" w:eastAsia="仿宋_GB2312" w:hAnsi="Times New Roman" w:hint="eastAsia"/>
          <w:sz w:val="32"/>
          <w:szCs w:val="32"/>
        </w:rPr>
        <w:t>投融资机制及资金落实情况。</w:t>
      </w:r>
    </w:p>
    <w:p w:rsidR="00965404" w:rsidRPr="00C96662" w:rsidRDefault="00965404" w:rsidP="004536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6662">
        <w:rPr>
          <w:rFonts w:ascii="Times New Roman" w:eastAsia="仿宋_GB2312" w:hAnsi="Times New Roman"/>
          <w:sz w:val="32"/>
          <w:szCs w:val="32"/>
        </w:rPr>
        <w:t>7.</w:t>
      </w:r>
      <w:r w:rsidRPr="00C96662">
        <w:rPr>
          <w:rFonts w:ascii="Times New Roman" w:eastAsia="仿宋_GB2312" w:hAnsi="Times New Roman" w:hint="eastAsia"/>
          <w:sz w:val="32"/>
          <w:szCs w:val="32"/>
        </w:rPr>
        <w:t>已出台的配套政策。</w:t>
      </w:r>
    </w:p>
    <w:p w:rsidR="00965404" w:rsidRPr="00C96662" w:rsidRDefault="00965404" w:rsidP="004536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6662">
        <w:rPr>
          <w:rFonts w:ascii="Times New Roman" w:eastAsia="仿宋_GB2312" w:hAnsi="Times New Roman"/>
          <w:sz w:val="32"/>
          <w:szCs w:val="32"/>
        </w:rPr>
        <w:t>8.</w:t>
      </w:r>
      <w:r w:rsidRPr="00C96662">
        <w:rPr>
          <w:rFonts w:ascii="Times New Roman" w:eastAsia="仿宋_GB2312" w:hAnsi="Times New Roman" w:hint="eastAsia"/>
          <w:sz w:val="32"/>
          <w:szCs w:val="32"/>
        </w:rPr>
        <w:t>其他已开展的工作。</w:t>
      </w:r>
    </w:p>
    <w:p w:rsidR="00965404" w:rsidRPr="00C96662" w:rsidRDefault="00965404" w:rsidP="00453674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C96662">
        <w:rPr>
          <w:rFonts w:ascii="Times New Roman" w:eastAsia="黑体" w:hAnsi="Times New Roman" w:hint="eastAsia"/>
          <w:sz w:val="32"/>
          <w:szCs w:val="32"/>
        </w:rPr>
        <w:t>三、承诺</w:t>
      </w:r>
    </w:p>
    <w:p w:rsidR="00965404" w:rsidRPr="00C96662" w:rsidRDefault="00965404" w:rsidP="004536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6662">
        <w:rPr>
          <w:rFonts w:ascii="Times New Roman" w:eastAsia="仿宋_GB2312" w:hAnsi="Times New Roman" w:hint="eastAsia"/>
          <w:sz w:val="32"/>
          <w:szCs w:val="32"/>
        </w:rPr>
        <w:t>我市所有提交材料属实。同意按财政部、住房城乡建设部、环境保护部、国家能源局工作部署和有关要求推进示范工作。</w:t>
      </w:r>
    </w:p>
    <w:p w:rsidR="00965404" w:rsidRPr="00C96662" w:rsidRDefault="00965404" w:rsidP="004536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65404" w:rsidRPr="00C96662" w:rsidRDefault="00965404" w:rsidP="004536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96662">
        <w:rPr>
          <w:rFonts w:ascii="Times New Roman" w:eastAsia="仿宋_GB2312" w:hAnsi="Times New Roman" w:hint="eastAsia"/>
          <w:sz w:val="32"/>
          <w:szCs w:val="32"/>
        </w:rPr>
        <w:t>附表：申报城市基本情况表</w:t>
      </w:r>
    </w:p>
    <w:p w:rsidR="00965404" w:rsidRPr="00C96662" w:rsidRDefault="00965404" w:rsidP="004536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65404" w:rsidRPr="00C96662" w:rsidRDefault="00965404" w:rsidP="00453674">
      <w:pPr>
        <w:adjustRightInd w:val="0"/>
        <w:snapToGrid w:val="0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 w:rsidRPr="00C96662">
        <w:rPr>
          <w:rFonts w:ascii="Times New Roman" w:eastAsia="仿宋_GB2312" w:hAnsi="Times New Roman"/>
          <w:sz w:val="32"/>
          <w:szCs w:val="32"/>
        </w:rPr>
        <w:t>___________</w:t>
      </w:r>
      <w:r w:rsidRPr="00C96662">
        <w:rPr>
          <w:rFonts w:ascii="Times New Roman" w:eastAsia="仿宋_GB2312" w:hAnsi="Times New Roman" w:hint="eastAsia"/>
          <w:sz w:val="32"/>
          <w:szCs w:val="32"/>
        </w:rPr>
        <w:t>市人民政府</w:t>
      </w:r>
    </w:p>
    <w:p w:rsidR="00965404" w:rsidRPr="00C96662" w:rsidRDefault="00965404" w:rsidP="00586AAA">
      <w:pPr>
        <w:wordWrap w:val="0"/>
        <w:adjustRightInd w:val="0"/>
        <w:snapToGrid w:val="0"/>
        <w:ind w:firstLineChars="200" w:firstLine="640"/>
        <w:jc w:val="right"/>
        <w:rPr>
          <w:rFonts w:ascii="Times New Roman" w:hAnsi="Times New Roman"/>
        </w:rPr>
      </w:pPr>
      <w:r w:rsidRPr="00C96662">
        <w:rPr>
          <w:rFonts w:ascii="Times New Roman" w:eastAsia="仿宋_GB2312" w:hAnsi="Times New Roman" w:hint="eastAsia"/>
          <w:sz w:val="32"/>
          <w:szCs w:val="32"/>
        </w:rPr>
        <w:t>年</w:t>
      </w:r>
      <w:r w:rsidRPr="00C96662">
        <w:rPr>
          <w:rFonts w:ascii="Times New Roman" w:eastAsia="仿宋_GB2312" w:hAnsi="Times New Roman"/>
          <w:sz w:val="32"/>
          <w:szCs w:val="32"/>
        </w:rPr>
        <w:t xml:space="preserve">   </w:t>
      </w:r>
      <w:r w:rsidRPr="00C96662">
        <w:rPr>
          <w:rFonts w:ascii="Times New Roman" w:eastAsia="仿宋_GB2312" w:hAnsi="Times New Roman" w:hint="eastAsia"/>
          <w:sz w:val="32"/>
          <w:szCs w:val="32"/>
        </w:rPr>
        <w:t>月</w:t>
      </w:r>
      <w:r w:rsidRPr="00C96662">
        <w:rPr>
          <w:rFonts w:ascii="Times New Roman" w:eastAsia="仿宋_GB2312" w:hAnsi="Times New Roman"/>
          <w:sz w:val="32"/>
          <w:szCs w:val="32"/>
        </w:rPr>
        <w:t xml:space="preserve">   </w:t>
      </w:r>
      <w:r w:rsidRPr="00C96662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965404" w:rsidRPr="00C96662" w:rsidSect="001D03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04" w:rsidRDefault="00965404" w:rsidP="00D4331F">
      <w:r>
        <w:separator/>
      </w:r>
    </w:p>
  </w:endnote>
  <w:endnote w:type="continuationSeparator" w:id="0">
    <w:p w:rsidR="00965404" w:rsidRDefault="00965404" w:rsidP="00D4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04" w:rsidRDefault="009654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04" w:rsidRDefault="009654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04" w:rsidRDefault="00965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04" w:rsidRDefault="00965404" w:rsidP="00D4331F">
      <w:r>
        <w:separator/>
      </w:r>
    </w:p>
  </w:footnote>
  <w:footnote w:type="continuationSeparator" w:id="0">
    <w:p w:rsidR="00965404" w:rsidRDefault="00965404" w:rsidP="00D43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04" w:rsidRDefault="009654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04" w:rsidRDefault="00965404" w:rsidP="00EC61B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04" w:rsidRDefault="009654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A21"/>
    <w:rsid w:val="0001412F"/>
    <w:rsid w:val="00066C35"/>
    <w:rsid w:val="00073D90"/>
    <w:rsid w:val="0007463D"/>
    <w:rsid w:val="00077AA9"/>
    <w:rsid w:val="000A1E42"/>
    <w:rsid w:val="000A3354"/>
    <w:rsid w:val="00132789"/>
    <w:rsid w:val="0014038B"/>
    <w:rsid w:val="00156402"/>
    <w:rsid w:val="001858CE"/>
    <w:rsid w:val="00191E51"/>
    <w:rsid w:val="001A36AD"/>
    <w:rsid w:val="001B5731"/>
    <w:rsid w:val="001D032A"/>
    <w:rsid w:val="001F3030"/>
    <w:rsid w:val="001F3F87"/>
    <w:rsid w:val="00270C9B"/>
    <w:rsid w:val="002905D5"/>
    <w:rsid w:val="002C60B3"/>
    <w:rsid w:val="002D5C3F"/>
    <w:rsid w:val="002F3FA5"/>
    <w:rsid w:val="00301FE0"/>
    <w:rsid w:val="0033426E"/>
    <w:rsid w:val="00344E27"/>
    <w:rsid w:val="003469AE"/>
    <w:rsid w:val="00355EBD"/>
    <w:rsid w:val="003865BE"/>
    <w:rsid w:val="003C526C"/>
    <w:rsid w:val="00400B3D"/>
    <w:rsid w:val="00432C75"/>
    <w:rsid w:val="0045170A"/>
    <w:rsid w:val="00453674"/>
    <w:rsid w:val="00456F48"/>
    <w:rsid w:val="00481B87"/>
    <w:rsid w:val="004946AF"/>
    <w:rsid w:val="004A4914"/>
    <w:rsid w:val="004E7138"/>
    <w:rsid w:val="005006F6"/>
    <w:rsid w:val="005360B9"/>
    <w:rsid w:val="005417DC"/>
    <w:rsid w:val="00571C54"/>
    <w:rsid w:val="005727ED"/>
    <w:rsid w:val="00586AAA"/>
    <w:rsid w:val="00596D87"/>
    <w:rsid w:val="005A44E3"/>
    <w:rsid w:val="005B15CD"/>
    <w:rsid w:val="00635795"/>
    <w:rsid w:val="00672D4B"/>
    <w:rsid w:val="006B3467"/>
    <w:rsid w:val="006D142E"/>
    <w:rsid w:val="007065DD"/>
    <w:rsid w:val="00756904"/>
    <w:rsid w:val="00781BFB"/>
    <w:rsid w:val="00793003"/>
    <w:rsid w:val="007A3DD3"/>
    <w:rsid w:val="007C5488"/>
    <w:rsid w:val="007D2228"/>
    <w:rsid w:val="007F6904"/>
    <w:rsid w:val="008338F4"/>
    <w:rsid w:val="008945F4"/>
    <w:rsid w:val="008A4340"/>
    <w:rsid w:val="008B0EF0"/>
    <w:rsid w:val="00907418"/>
    <w:rsid w:val="00954967"/>
    <w:rsid w:val="00965404"/>
    <w:rsid w:val="00972D12"/>
    <w:rsid w:val="009964CF"/>
    <w:rsid w:val="009A2761"/>
    <w:rsid w:val="009E5A21"/>
    <w:rsid w:val="009F74B7"/>
    <w:rsid w:val="00A21DC5"/>
    <w:rsid w:val="00A3644D"/>
    <w:rsid w:val="00A42776"/>
    <w:rsid w:val="00A510C0"/>
    <w:rsid w:val="00A83BCD"/>
    <w:rsid w:val="00AA6F5A"/>
    <w:rsid w:val="00AC0A84"/>
    <w:rsid w:val="00AC6604"/>
    <w:rsid w:val="00AD126D"/>
    <w:rsid w:val="00AD36A7"/>
    <w:rsid w:val="00AE208F"/>
    <w:rsid w:val="00B131DF"/>
    <w:rsid w:val="00B14325"/>
    <w:rsid w:val="00B94E56"/>
    <w:rsid w:val="00BE0CA1"/>
    <w:rsid w:val="00C02D0F"/>
    <w:rsid w:val="00C04833"/>
    <w:rsid w:val="00C13D95"/>
    <w:rsid w:val="00C235B2"/>
    <w:rsid w:val="00C872CF"/>
    <w:rsid w:val="00C92199"/>
    <w:rsid w:val="00C96662"/>
    <w:rsid w:val="00CC261C"/>
    <w:rsid w:val="00CC296D"/>
    <w:rsid w:val="00CD15B6"/>
    <w:rsid w:val="00CD53C4"/>
    <w:rsid w:val="00D0500E"/>
    <w:rsid w:val="00D20821"/>
    <w:rsid w:val="00D27AF5"/>
    <w:rsid w:val="00D316DF"/>
    <w:rsid w:val="00D37AD8"/>
    <w:rsid w:val="00D4331F"/>
    <w:rsid w:val="00D54776"/>
    <w:rsid w:val="00D73093"/>
    <w:rsid w:val="00DB759F"/>
    <w:rsid w:val="00DC56EC"/>
    <w:rsid w:val="00DC5C20"/>
    <w:rsid w:val="00DD2403"/>
    <w:rsid w:val="00DE0535"/>
    <w:rsid w:val="00DE6820"/>
    <w:rsid w:val="00E0792C"/>
    <w:rsid w:val="00E164E1"/>
    <w:rsid w:val="00E25A67"/>
    <w:rsid w:val="00E2621D"/>
    <w:rsid w:val="00E73CA2"/>
    <w:rsid w:val="00EC61B7"/>
    <w:rsid w:val="00EE7C10"/>
    <w:rsid w:val="00F13B09"/>
    <w:rsid w:val="00F67B52"/>
    <w:rsid w:val="00FB6BD9"/>
    <w:rsid w:val="00FD1A00"/>
    <w:rsid w:val="00FD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2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331F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4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331F"/>
    <w:rPr>
      <w:rFonts w:ascii="Calibri" w:eastAsia="宋体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C60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0B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88</Words>
  <Characters>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MasterLcz MasterLcz</dc:creator>
  <cp:keywords/>
  <dc:description/>
  <cp:lastModifiedBy>User</cp:lastModifiedBy>
  <cp:revision>118</cp:revision>
  <cp:lastPrinted>2016-03-24T06:57:00Z</cp:lastPrinted>
  <dcterms:created xsi:type="dcterms:W3CDTF">2016-03-07T23:22:00Z</dcterms:created>
  <dcterms:modified xsi:type="dcterms:W3CDTF">2017-05-19T02:00:00Z</dcterms:modified>
</cp:coreProperties>
</file>