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kern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32"/>
          <w:sz w:val="44"/>
          <w:szCs w:val="44"/>
        </w:rPr>
        <w:t>抽查发现的不合格政府网站名单</w:t>
      </w:r>
      <w:bookmarkEnd w:id="0"/>
    </w:p>
    <w:tbl>
      <w:tblPr>
        <w:tblStyle w:val="12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489"/>
        <w:gridCol w:w="3634"/>
        <w:gridCol w:w="1606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设区市/省级政府部门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网站名称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网站标识码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存在的突出问题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南京市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“南京市高淳区人民政府”网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3201180020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苏州市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“苏州工业园区管理委员会”网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3205900024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连云港市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“连云港市连云区人民政府”网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3207030004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镇江市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“镇江市工业和信息化局”网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3211000022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镇江市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“镇江市丹徒区人民政府”网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3211120002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泰州市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“泰州市教育局”网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3212000043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省住房和城乡建设厅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“江苏省住房和城乡建设厅”网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3200000036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省水利厅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“江苏省水利厅”网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3200000063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省退役军人事务厅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“江苏省退役军人事务厅”网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3200000101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cs="Times New Roman" w:asciiTheme="minorEastAsia" w:hAnsiTheme="minorEastAsia"/>
                <w:b w:val="0"/>
                <w:bCs/>
                <w:snapToGrid w:val="0"/>
                <w:color w:val="auto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栏目不更新；服务不实用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shd w:val="clear" w:color="auto" w:fill="FFFFFF"/>
        </w:rPr>
      </w:pPr>
    </w:p>
    <w:p>
      <w:pPr>
        <w:ind w:left="0" w:leftChars="0" w:firstLine="0" w:firstLineChars="0"/>
        <w:rPr>
          <w:rFonts w:hint="default"/>
          <w:kern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985" w:left="1531" w:header="720" w:footer="1474" w:gutter="0"/>
      <w:paperSrc w:first="15" w:other="15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160" w:leftChars="50" w:right="160" w:rightChars="50"/>
      <w:jc w:val="right"/>
      <w:rPr>
        <w:rFonts w:hint="eastAsia"/>
      </w:rPr>
    </w:pPr>
    <w:r>
      <w:rPr>
        <w:rFonts w:hint="eastAsia"/>
      </w:rPr>
      <w:t xml:space="preserve">— 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  <w:r>
      <w:rPr>
        <w:rStyle w:val="9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160" w:leftChars="50" w:right="160" w:rightChars="50"/>
      <w:jc w:val="both"/>
    </w:pPr>
    <w:r>
      <w:rPr>
        <w:rFonts w:hint="eastAsia"/>
      </w:rPr>
      <w:t>—</w:t>
    </w:r>
    <w:r>
      <w:t xml:space="preserve"> 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  <w:r>
      <w:rPr>
        <w:rStyle w:val="9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5"/>
  <w:hyphenationZone w:val="360"/>
  <w:evenAndOddHeaders w:val="1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9409F"/>
    <w:rsid w:val="000D0473"/>
    <w:rsid w:val="00121FD3"/>
    <w:rsid w:val="002704D1"/>
    <w:rsid w:val="00451FB5"/>
    <w:rsid w:val="004B01B9"/>
    <w:rsid w:val="00664C5B"/>
    <w:rsid w:val="00697313"/>
    <w:rsid w:val="007630BF"/>
    <w:rsid w:val="007E0C3B"/>
    <w:rsid w:val="00C65376"/>
    <w:rsid w:val="00DC68B6"/>
    <w:rsid w:val="00E45AD7"/>
    <w:rsid w:val="01347373"/>
    <w:rsid w:val="01A07BC6"/>
    <w:rsid w:val="020451E6"/>
    <w:rsid w:val="02695339"/>
    <w:rsid w:val="0284180A"/>
    <w:rsid w:val="0328473B"/>
    <w:rsid w:val="03AD440D"/>
    <w:rsid w:val="03D13088"/>
    <w:rsid w:val="03DD67CF"/>
    <w:rsid w:val="05306F76"/>
    <w:rsid w:val="05FB1915"/>
    <w:rsid w:val="061D5327"/>
    <w:rsid w:val="06491293"/>
    <w:rsid w:val="066538C4"/>
    <w:rsid w:val="06761D79"/>
    <w:rsid w:val="06C726C9"/>
    <w:rsid w:val="06F80386"/>
    <w:rsid w:val="074D4F0A"/>
    <w:rsid w:val="079C514A"/>
    <w:rsid w:val="089F32B2"/>
    <w:rsid w:val="099D7CF2"/>
    <w:rsid w:val="0A1C187D"/>
    <w:rsid w:val="0E7E03F8"/>
    <w:rsid w:val="0FF0424F"/>
    <w:rsid w:val="10FF0AE8"/>
    <w:rsid w:val="1169717F"/>
    <w:rsid w:val="11BE5E7F"/>
    <w:rsid w:val="11CE6B1B"/>
    <w:rsid w:val="1223255A"/>
    <w:rsid w:val="12DC0506"/>
    <w:rsid w:val="12E32909"/>
    <w:rsid w:val="134A6653"/>
    <w:rsid w:val="134D1A2D"/>
    <w:rsid w:val="136762A6"/>
    <w:rsid w:val="13B54897"/>
    <w:rsid w:val="14EF55D0"/>
    <w:rsid w:val="15163D4D"/>
    <w:rsid w:val="152C7938"/>
    <w:rsid w:val="15B17AEA"/>
    <w:rsid w:val="16AC5464"/>
    <w:rsid w:val="16C300E7"/>
    <w:rsid w:val="176D6C67"/>
    <w:rsid w:val="18E27168"/>
    <w:rsid w:val="19077C38"/>
    <w:rsid w:val="19AC6DEA"/>
    <w:rsid w:val="19EC765E"/>
    <w:rsid w:val="1AB26555"/>
    <w:rsid w:val="1B0039CA"/>
    <w:rsid w:val="1B2D2EEA"/>
    <w:rsid w:val="1B5B6FB6"/>
    <w:rsid w:val="1BBF3776"/>
    <w:rsid w:val="1C7873D3"/>
    <w:rsid w:val="1CB659EC"/>
    <w:rsid w:val="1D4D287F"/>
    <w:rsid w:val="1D5D5DC0"/>
    <w:rsid w:val="1DB13DB9"/>
    <w:rsid w:val="1DE073CF"/>
    <w:rsid w:val="1E1F0DDF"/>
    <w:rsid w:val="1EAB033B"/>
    <w:rsid w:val="1EC93F02"/>
    <w:rsid w:val="1FE5784B"/>
    <w:rsid w:val="20462616"/>
    <w:rsid w:val="208825F8"/>
    <w:rsid w:val="209A44DD"/>
    <w:rsid w:val="20B726FD"/>
    <w:rsid w:val="21660605"/>
    <w:rsid w:val="22345923"/>
    <w:rsid w:val="22530FE0"/>
    <w:rsid w:val="22A020E0"/>
    <w:rsid w:val="231375EB"/>
    <w:rsid w:val="23477817"/>
    <w:rsid w:val="234F32F5"/>
    <w:rsid w:val="23893437"/>
    <w:rsid w:val="23AF68AA"/>
    <w:rsid w:val="24054D21"/>
    <w:rsid w:val="241B6C61"/>
    <w:rsid w:val="2456532A"/>
    <w:rsid w:val="249C0932"/>
    <w:rsid w:val="2525172D"/>
    <w:rsid w:val="25293090"/>
    <w:rsid w:val="25650B3C"/>
    <w:rsid w:val="25E36D02"/>
    <w:rsid w:val="26B37A4C"/>
    <w:rsid w:val="26CE4850"/>
    <w:rsid w:val="27950DF5"/>
    <w:rsid w:val="27F7227F"/>
    <w:rsid w:val="290C3FF7"/>
    <w:rsid w:val="29491C3F"/>
    <w:rsid w:val="29A66031"/>
    <w:rsid w:val="29B107F5"/>
    <w:rsid w:val="2A305419"/>
    <w:rsid w:val="2A464F3E"/>
    <w:rsid w:val="2AC76A98"/>
    <w:rsid w:val="2B305B78"/>
    <w:rsid w:val="2B765B8D"/>
    <w:rsid w:val="2C3539C8"/>
    <w:rsid w:val="2D1D1E30"/>
    <w:rsid w:val="2DBC50A0"/>
    <w:rsid w:val="2DBE74B8"/>
    <w:rsid w:val="2DE52135"/>
    <w:rsid w:val="2DF76679"/>
    <w:rsid w:val="2DF90222"/>
    <w:rsid w:val="2E28162A"/>
    <w:rsid w:val="2E725980"/>
    <w:rsid w:val="2EF6560E"/>
    <w:rsid w:val="2F5D2112"/>
    <w:rsid w:val="2F7A3DD6"/>
    <w:rsid w:val="31463B47"/>
    <w:rsid w:val="31595E2D"/>
    <w:rsid w:val="31C85050"/>
    <w:rsid w:val="32117A4C"/>
    <w:rsid w:val="32406243"/>
    <w:rsid w:val="329B5B62"/>
    <w:rsid w:val="32A83939"/>
    <w:rsid w:val="32B12FFC"/>
    <w:rsid w:val="32B340BD"/>
    <w:rsid w:val="32EA38C1"/>
    <w:rsid w:val="338F37C3"/>
    <w:rsid w:val="33E33D3B"/>
    <w:rsid w:val="345206D4"/>
    <w:rsid w:val="34800353"/>
    <w:rsid w:val="34B61BA7"/>
    <w:rsid w:val="34CB2A11"/>
    <w:rsid w:val="35735C22"/>
    <w:rsid w:val="36095C49"/>
    <w:rsid w:val="36542E46"/>
    <w:rsid w:val="367054FC"/>
    <w:rsid w:val="36A27E4C"/>
    <w:rsid w:val="3749409F"/>
    <w:rsid w:val="3816725D"/>
    <w:rsid w:val="381704FA"/>
    <w:rsid w:val="382F4685"/>
    <w:rsid w:val="3849616E"/>
    <w:rsid w:val="38C81078"/>
    <w:rsid w:val="38CE0290"/>
    <w:rsid w:val="38F01B5C"/>
    <w:rsid w:val="3A4B35A2"/>
    <w:rsid w:val="3A6E0141"/>
    <w:rsid w:val="3A92483B"/>
    <w:rsid w:val="3AB87EFB"/>
    <w:rsid w:val="3AC03853"/>
    <w:rsid w:val="3BA11D1A"/>
    <w:rsid w:val="3BAB10E5"/>
    <w:rsid w:val="3BB735D9"/>
    <w:rsid w:val="3CB30079"/>
    <w:rsid w:val="3CD76E32"/>
    <w:rsid w:val="3D6740CA"/>
    <w:rsid w:val="3DC332C5"/>
    <w:rsid w:val="3DDE6BDC"/>
    <w:rsid w:val="3E186E0E"/>
    <w:rsid w:val="3EA7365A"/>
    <w:rsid w:val="3EE12C9D"/>
    <w:rsid w:val="3FAA104C"/>
    <w:rsid w:val="3FD14602"/>
    <w:rsid w:val="3FE85848"/>
    <w:rsid w:val="3FFB5C99"/>
    <w:rsid w:val="4002369F"/>
    <w:rsid w:val="406120EF"/>
    <w:rsid w:val="4091308E"/>
    <w:rsid w:val="40E668E8"/>
    <w:rsid w:val="40EB5DB2"/>
    <w:rsid w:val="420C31BA"/>
    <w:rsid w:val="43051BA9"/>
    <w:rsid w:val="43145182"/>
    <w:rsid w:val="43557E6B"/>
    <w:rsid w:val="446D353B"/>
    <w:rsid w:val="44765D8F"/>
    <w:rsid w:val="45652362"/>
    <w:rsid w:val="459A188C"/>
    <w:rsid w:val="45D579B6"/>
    <w:rsid w:val="462E4143"/>
    <w:rsid w:val="465F2F2E"/>
    <w:rsid w:val="469C4296"/>
    <w:rsid w:val="47033F78"/>
    <w:rsid w:val="47740A3D"/>
    <w:rsid w:val="47C16AD8"/>
    <w:rsid w:val="4834247C"/>
    <w:rsid w:val="485E15FA"/>
    <w:rsid w:val="48715093"/>
    <w:rsid w:val="48CB3253"/>
    <w:rsid w:val="491F0EC1"/>
    <w:rsid w:val="49BE378F"/>
    <w:rsid w:val="4A2F16DD"/>
    <w:rsid w:val="4A9059F9"/>
    <w:rsid w:val="4AFC711C"/>
    <w:rsid w:val="4B0C71BE"/>
    <w:rsid w:val="4BB75A8C"/>
    <w:rsid w:val="4BE26B09"/>
    <w:rsid w:val="4C1C1875"/>
    <w:rsid w:val="4D3320F2"/>
    <w:rsid w:val="4D6361E9"/>
    <w:rsid w:val="4DCA6995"/>
    <w:rsid w:val="4DDB2622"/>
    <w:rsid w:val="4E5A46E7"/>
    <w:rsid w:val="4E7A229A"/>
    <w:rsid w:val="4F3E7BFF"/>
    <w:rsid w:val="4F9B688A"/>
    <w:rsid w:val="4FBF04BE"/>
    <w:rsid w:val="50FE244C"/>
    <w:rsid w:val="51FA64A0"/>
    <w:rsid w:val="52B879AB"/>
    <w:rsid w:val="52F141D9"/>
    <w:rsid w:val="531F2318"/>
    <w:rsid w:val="535740DA"/>
    <w:rsid w:val="53A44D0B"/>
    <w:rsid w:val="53B7110F"/>
    <w:rsid w:val="53C021DB"/>
    <w:rsid w:val="543F10CD"/>
    <w:rsid w:val="54EB1AC6"/>
    <w:rsid w:val="557B4DD7"/>
    <w:rsid w:val="56296C7A"/>
    <w:rsid w:val="56475225"/>
    <w:rsid w:val="56CC7B8E"/>
    <w:rsid w:val="56E338BE"/>
    <w:rsid w:val="57446712"/>
    <w:rsid w:val="579068E0"/>
    <w:rsid w:val="59480AF6"/>
    <w:rsid w:val="5A5805A7"/>
    <w:rsid w:val="5AB55F21"/>
    <w:rsid w:val="5B26611D"/>
    <w:rsid w:val="5B764ECB"/>
    <w:rsid w:val="5C606E90"/>
    <w:rsid w:val="5CF60DB3"/>
    <w:rsid w:val="5D57456A"/>
    <w:rsid w:val="5DA019FE"/>
    <w:rsid w:val="5E680671"/>
    <w:rsid w:val="5EF67347"/>
    <w:rsid w:val="605A73D6"/>
    <w:rsid w:val="606209FF"/>
    <w:rsid w:val="60AA578A"/>
    <w:rsid w:val="60B7383F"/>
    <w:rsid w:val="610F6DB9"/>
    <w:rsid w:val="6128611E"/>
    <w:rsid w:val="61780EBA"/>
    <w:rsid w:val="619F0A33"/>
    <w:rsid w:val="61D01A33"/>
    <w:rsid w:val="62047BDC"/>
    <w:rsid w:val="623B7E3F"/>
    <w:rsid w:val="62995BBF"/>
    <w:rsid w:val="63274A5C"/>
    <w:rsid w:val="633D0FFE"/>
    <w:rsid w:val="635263B6"/>
    <w:rsid w:val="636E6053"/>
    <w:rsid w:val="63FE76D8"/>
    <w:rsid w:val="6477494F"/>
    <w:rsid w:val="64856538"/>
    <w:rsid w:val="649C3F1B"/>
    <w:rsid w:val="656D20A8"/>
    <w:rsid w:val="6593133A"/>
    <w:rsid w:val="65C37256"/>
    <w:rsid w:val="670C4CF6"/>
    <w:rsid w:val="67426770"/>
    <w:rsid w:val="68873E7A"/>
    <w:rsid w:val="68A22FB4"/>
    <w:rsid w:val="69031F53"/>
    <w:rsid w:val="69370897"/>
    <w:rsid w:val="695429C9"/>
    <w:rsid w:val="696C5993"/>
    <w:rsid w:val="699100FB"/>
    <w:rsid w:val="69953E64"/>
    <w:rsid w:val="69A9503B"/>
    <w:rsid w:val="69D92446"/>
    <w:rsid w:val="6AB1783F"/>
    <w:rsid w:val="6AD83901"/>
    <w:rsid w:val="6AE02926"/>
    <w:rsid w:val="6BB82209"/>
    <w:rsid w:val="6C495D81"/>
    <w:rsid w:val="6C690A39"/>
    <w:rsid w:val="6D323E73"/>
    <w:rsid w:val="6D526105"/>
    <w:rsid w:val="6D6B42FD"/>
    <w:rsid w:val="6D754E9B"/>
    <w:rsid w:val="6E3F7C69"/>
    <w:rsid w:val="6E4C6064"/>
    <w:rsid w:val="6E82396F"/>
    <w:rsid w:val="6EAD1BC4"/>
    <w:rsid w:val="6FB95554"/>
    <w:rsid w:val="70101701"/>
    <w:rsid w:val="70541D64"/>
    <w:rsid w:val="70D24E94"/>
    <w:rsid w:val="70D93912"/>
    <w:rsid w:val="714E15D9"/>
    <w:rsid w:val="7278652E"/>
    <w:rsid w:val="72943F90"/>
    <w:rsid w:val="72947319"/>
    <w:rsid w:val="72BF10F5"/>
    <w:rsid w:val="72EE5FDA"/>
    <w:rsid w:val="73760F5A"/>
    <w:rsid w:val="73DE1F93"/>
    <w:rsid w:val="74660E55"/>
    <w:rsid w:val="749B2BA6"/>
    <w:rsid w:val="74C64E81"/>
    <w:rsid w:val="75317109"/>
    <w:rsid w:val="75433842"/>
    <w:rsid w:val="755B3114"/>
    <w:rsid w:val="759C2270"/>
    <w:rsid w:val="76821F57"/>
    <w:rsid w:val="76D53F96"/>
    <w:rsid w:val="76F93CDF"/>
    <w:rsid w:val="77B425C1"/>
    <w:rsid w:val="783D4FDD"/>
    <w:rsid w:val="784236A5"/>
    <w:rsid w:val="78F15840"/>
    <w:rsid w:val="7942178C"/>
    <w:rsid w:val="798734C3"/>
    <w:rsid w:val="7A7306C9"/>
    <w:rsid w:val="7B6237AB"/>
    <w:rsid w:val="7B9A3B8E"/>
    <w:rsid w:val="7BA075A0"/>
    <w:rsid w:val="7BCB6972"/>
    <w:rsid w:val="7BE96A5C"/>
    <w:rsid w:val="7C0C30E3"/>
    <w:rsid w:val="7C3D4ED2"/>
    <w:rsid w:val="7D5913BD"/>
    <w:rsid w:val="7D9D131C"/>
    <w:rsid w:val="7DB254CC"/>
    <w:rsid w:val="7E1E74E4"/>
    <w:rsid w:val="7E9B13E9"/>
    <w:rsid w:val="7EC25C24"/>
    <w:rsid w:val="7F8B320A"/>
    <w:rsid w:val="7F997F64"/>
    <w:rsid w:val="7FB60A1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3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4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15">
    <w:name w:val="标题3"/>
    <w:basedOn w:val="1"/>
    <w:next w:val="1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2020-09-08T01:39:00Z</dcterms:created>
  <dc:creator>阳光</dc:creator>
  <cp:lastModifiedBy>dell</cp:lastModifiedBy>
  <cp:lastPrinted>2020-09-23T02:07:00Z</cp:lastPrinted>
  <dcterms:modified xsi:type="dcterms:W3CDTF">2020-09-29T06:37:22Z</dcterms:modified>
  <dc:title>公文通报模板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