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0" w:rsidRPr="00516307" w:rsidRDefault="00FD23EC" w:rsidP="009F62C3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516307">
        <w:rPr>
          <w:rFonts w:ascii="黑体" w:eastAsia="黑体" w:hAnsi="黑体" w:cs="Times New Roman"/>
          <w:sz w:val="32"/>
          <w:szCs w:val="32"/>
        </w:rPr>
        <w:t>附件1</w:t>
      </w:r>
    </w:p>
    <w:p w:rsidR="005225A0" w:rsidRPr="00516307" w:rsidRDefault="005225A0" w:rsidP="009F62C3">
      <w:pPr>
        <w:spacing w:line="6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225A0" w:rsidRDefault="00FD23EC" w:rsidP="009F62C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516307" w:rsidRDefault="00516307" w:rsidP="009F62C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A0E40" w:rsidRPr="00F05D34" w:rsidRDefault="00985505" w:rsidP="009F62C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4A0E40" w:rsidRPr="00F05D34">
        <w:rPr>
          <w:rFonts w:ascii="Times New Roman" w:eastAsia="黑体" w:hAnsi="Times New Roman" w:cs="Times New Roman"/>
          <w:sz w:val="32"/>
          <w:szCs w:val="32"/>
        </w:rPr>
        <w:t>、糕点</w:t>
      </w:r>
    </w:p>
    <w:p w:rsidR="004A0E40" w:rsidRPr="00F05D34" w:rsidRDefault="004A0E40" w:rsidP="009F62C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05D34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4A0E40" w:rsidRPr="00F05D34" w:rsidRDefault="004A0E40" w:rsidP="009F62C3">
      <w:pPr>
        <w:widowControl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9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 w:rsidRPr="00F05D34">
        <w:rPr>
          <w:rFonts w:ascii="Times New Roman" w:eastAsia="仿宋_GB2312" w:hAnsi="Times New Roman" w:cs="Times New Roman"/>
          <w:kern w:val="0"/>
          <w:sz w:val="32"/>
          <w:szCs w:val="32"/>
        </w:rPr>
        <w:t>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9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日（含）之后</w:t>
      </w:r>
      <w:r w:rsidRPr="00F05D34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速冻面米制品》（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19295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）、《粽子》（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SB/T 10377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2004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4A0E40" w:rsidRPr="00F05D34" w:rsidRDefault="004A0E40" w:rsidP="009F62C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05D34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4A0E40" w:rsidRPr="00F05D34" w:rsidRDefault="004A0E40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糕点检验项目包括过氧化值（以脂肪计）（仅适用于以动物性食品或坚果类为主要原料馅料的产品检测）、铅（以</w:t>
      </w:r>
      <w:proofErr w:type="spellStart"/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5D34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Ⅰ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Ⅱ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Ⅲ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Ⅳ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（仅适用含蛋黄的食品）、苯甲酸及其钠盐（以苯甲酸计）、山梨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计）、安赛蜜、铝的残留量（干样品，以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Al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计）、脱氢乙酸及其钠盐（以脱氢乙酸计）、菌落总数、大肠菌群、金黄色葡萄球菌（限预包装食品检测）、沙门氏菌（限预包装食品检测）、霉菌、商业无菌（限真空包装类粽子检测）。</w:t>
      </w:r>
    </w:p>
    <w:p w:rsidR="00343B08" w:rsidRPr="00F05D34" w:rsidRDefault="00985505" w:rsidP="009F62C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343B08" w:rsidRPr="00F05D34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343B08" w:rsidRPr="00F05D34" w:rsidRDefault="00343B08" w:rsidP="009F62C3">
      <w:pPr>
        <w:spacing w:line="640" w:lineRule="exact"/>
        <w:ind w:firstLine="200"/>
        <w:rPr>
          <w:rFonts w:ascii="Times New Roman" w:eastAsia="楷体_GB2312" w:hAnsi="Times New Roman" w:cs="Times New Roman"/>
          <w:sz w:val="32"/>
          <w:szCs w:val="32"/>
        </w:rPr>
      </w:pPr>
      <w:r w:rsidRPr="00F05D34">
        <w:rPr>
          <w:rFonts w:ascii="Times New Roman" w:eastAsia="楷体_GB2312" w:hAnsi="Times New Roman" w:cs="Times New Roman"/>
          <w:sz w:val="32"/>
          <w:szCs w:val="32"/>
        </w:rPr>
        <w:t xml:space="preserve">   </w:t>
      </w:r>
      <w:r w:rsidRPr="00F05D34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2761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9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 w:rsidR="00B652B8" w:rsidRPr="00F05D34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2761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9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日（含）之后</w:t>
      </w:r>
      <w:r w:rsidR="00B652B8" w:rsidRPr="00F05D3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9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日之前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 w:rsidR="00B652B8" w:rsidRPr="00F05D34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9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日（含）之后</w:t>
      </w:r>
      <w:r w:rsidR="00B652B8" w:rsidRPr="00F05D3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05D34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饮用纯净水检验项目包括浑浊度、耗氧量（以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O</w:t>
      </w:r>
      <w:r w:rsidRPr="00F05D34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As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Cd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计）、亚硝酸盐（以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NO</w:t>
      </w:r>
      <w:r w:rsidRPr="00F05D34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5D34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计）、余氯（游离氯）、三氯甲烷、四氯化碳、溴酸盐、大肠菌群、铜绿假单胞菌。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其他饮用水检验项目包括浑浊度、耗氧量（以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O</w:t>
      </w:r>
      <w:r w:rsidRPr="00F05D34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As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Cd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计）、亚硝酸盐（以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NO</w:t>
      </w:r>
      <w:r w:rsidRPr="00F05D34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F05D34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计）、余氯（游离氯）、三氯甲烷、四氯化碳、溴酸盐、挥发性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（以苯酚计）、大肠菌群、铜绿假单胞菌。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果、蔬汁饮料检验项目包括铅（以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计）、展青霉素、苯甲酸及其钠盐（以苯甲酸计）、山梨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钾盐（以山梨酸计）、脱氢乙酸及其钠盐（以脱氢乙酸计）、纳他霉素、防腐剂混合使用时各自用量占其最大使用量的比例之和、糖精钠（以糖精计）、安赛蜜、甜蜜素（以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计）、合成着色剂（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藓红、酸性红、苋菜红、诱惑红、新红、胭脂红、柠檬黄、日落黄、亮蓝）、菌落总数、大肠菌群、霉菌、酵母、金黄色葡萄球菌、沙门氏菌、商业无菌。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蛋白饮料检验项目包括蛋白质、铅（以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计）、氰化物（以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计）、三聚氰胺、苯甲酸及其钠盐（以苯甲酸计）、山梨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计）、菌落总数、大肠菌群、霉菌、酵母、金黄色葡萄球菌、沙门氏菌、商业无菌。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碳酸饮料（汽水）检验项目包括二氧化碳气容量、铅（以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钾盐（以山梨酸计）、防腐剂混合使用时各自用量占其最大使用量的比例之和、糖精钠（以糖精计）、安赛蜜、甜蜜素（以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计）、咖啡因、菌落总数、大肠菌群、霉菌、酵母。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6.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茶饮料检验项目包括茶多酚、咖啡因、铅（以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钾盐（以山梨酸计）、防腐剂混合使用时各自用量占其最大使用量的比例之和、糖精钠（以糖精计）、安赛蜜、甜蜜素（以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计）、菌落总数、大肠菌群、霉菌、酵母、金黄色葡萄球菌、沙门氏菌、商业无菌。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7.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固体饮料检验项目包括蛋白质、铅（以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计）、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曲霉毒素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A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钾盐（以山梨酸计）、防腐剂混合使用时各自用量占其最大使用量的比例之和、糖精钠（以糖精计）、安赛蜜、甜蜜素（以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计）、合成着色剂（柠檬黄、日落黄、苋菜红、胭脂红、诱惑红、亮蓝）、菌落总数、大肠菌群、霉菌、金黄色葡萄球菌、沙门氏菌。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8.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其他饮料检验项目包括铅（以</w:t>
      </w:r>
      <w:proofErr w:type="spellStart"/>
      <w:r w:rsidRPr="00F05D34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05D34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计）、合成着色剂（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藓红、苋菜红、新红、胭脂红、诱惑红、柠檬黄、日落黄、亮蓝）、菌落总数、大肠菌群、霉菌、酵母、金黄色葡萄球菌、沙门氏菌、商业无菌。</w:t>
      </w:r>
    </w:p>
    <w:p w:rsidR="00343B08" w:rsidRPr="00F05D34" w:rsidRDefault="00985505" w:rsidP="009F62C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43B08" w:rsidRPr="00F05D34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05D34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2763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）、《动物性食品中兽药最高残留限量》（农业部</w:t>
      </w:r>
      <w:r w:rsidR="00392E75" w:rsidRPr="00F05D34">
        <w:rPr>
          <w:rFonts w:ascii="Times New Roman" w:eastAsia="仿宋_GB2312" w:hAnsi="Times New Roman" w:cs="Times New Roman"/>
          <w:sz w:val="32"/>
          <w:szCs w:val="32"/>
        </w:rPr>
        <w:t>公告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号）、《兽药地方标准废止目录》（农业部</w:t>
      </w:r>
      <w:r w:rsidR="00392E75" w:rsidRPr="00F05D34">
        <w:rPr>
          <w:rFonts w:ascii="Times New Roman" w:eastAsia="仿宋_GB2312" w:hAnsi="Times New Roman" w:cs="Times New Roman"/>
          <w:sz w:val="32"/>
          <w:szCs w:val="32"/>
        </w:rPr>
        <w:t>公告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560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号）、《发布在食品动物中停止使用洛美沙星、培氟沙星、氧氟沙星、诺氟沙星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4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号）、《食品中可能违法添加的非食用物质和易滥用的食品添加剂品种名单（第四批）》（食品整治办〔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鲜</w:t>
      </w:r>
      <w:r w:rsidR="00392E75" w:rsidRPr="00F05D34">
        <w:rPr>
          <w:rFonts w:ascii="Times New Roman" w:eastAsia="仿宋_GB2312" w:hAnsi="Times New Roman" w:cs="Times New Roman"/>
          <w:sz w:val="32"/>
          <w:szCs w:val="32"/>
        </w:rPr>
        <w:t>（冻）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畜、禽产品》（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2707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鲜、冻动物性水产品》（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GB 2733</w:t>
      </w:r>
      <w:r w:rsidR="00672431">
        <w:rPr>
          <w:rFonts w:eastAsia="仿宋_GB2312" w:hint="eastAsia"/>
          <w:sz w:val="32"/>
          <w:szCs w:val="32"/>
        </w:rPr>
        <w:t>—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05D34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701486" w:rsidRPr="00F05D34" w:rsidRDefault="00701486" w:rsidP="009F62C3">
      <w:pPr>
        <w:spacing w:line="640" w:lineRule="exact"/>
        <w:ind w:firstLineChars="200" w:firstLine="640"/>
        <w:rPr>
          <w:rFonts w:ascii="Times New Roman" w:hAnsi="Times New Roman" w:cs="Times New Roman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鲜蛋检验项目包括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星与环丙沙星之和计）、氧氟沙星、氯霉素、氟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2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豇豆（豆类蔬菜）检验项目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、氧乐果、氯氰菊酯和高效氯氰菊酯、甲拌磷、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硫磷、敌百虫、氟虫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、联苯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肼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酯、灭蝇胺、水胺硫磷、甲基异柳磷、阿维菌素、甲胺磷。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3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柑橘检验项目包括铅、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杀扑磷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、三唑磷、氯唑磷、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、敌敌畏、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、水胺硫磷、丙溴磷、联苯菊酯、氧乐果。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4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其他禽副产品检验项目包括呋喃它酮代谢物、呋喃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酮代谢物、呋喃西林代谢物、呋喃妥因代谢物、五氯酚酸钠、氯霉素、氧氟沙星、诺氟沙星。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5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茄子（茄果类蔬菜）检验项目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、氯氰菊酯和高效氯氰菊酯、甲拌磷、敌百虫、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噻螨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酮、三唑醇、阿维菌素、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、甲胺磷、氧乐果、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灭威。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6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黄瓜（瓜类蔬菜）检验项目包括毒死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、甲拌磷、阿维菌素、苯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醚甲环唑、吡虫啉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、哒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螨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灵、氟虫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、灭多威、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乙霉威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、氯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吡脲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、多菌灵、氧乐果、甲氨基阿维菌素苯甲酸盐、异丙威、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霜霉威和霜霉威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盐酸盐、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和精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3B08" w:rsidRPr="00F05D34" w:rsidRDefault="00701486" w:rsidP="009F62C3">
      <w:pPr>
        <w:widowControl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7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番茄（茄果类蔬菜）检验项目包括</w:t>
      </w:r>
      <w:r w:rsidR="00343B08" w:rsidRPr="00F05D34">
        <w:rPr>
          <w:rFonts w:ascii="Times New Roman" w:eastAsia="仿宋" w:hAnsi="Times New Roman" w:cs="Times New Roman"/>
          <w:sz w:val="32"/>
          <w:szCs w:val="32"/>
        </w:rPr>
        <w:t>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菌酮、氯氰菊酯和高效氯氰菊酯、甲氨基阿维菌素苯甲酸盐、苯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、苯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酰菌胺、啶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氧菌酯、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嘧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菌酯、灭多威、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乙霉威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、氧乐果、多菌灵、阿维菌素、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8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梨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检验项目包括铅、苯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、多菌灵、敌敌畏、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、氯唑磷、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、毒死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、氧乐果、乙酰甲胺磷。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9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淡水鱼检验项目包括挥发性盐基氮、孔雀石绿、氯霉素、呋喃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星与环丙沙星之和计）、地西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泮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3B08" w:rsidRPr="00F05D34" w:rsidRDefault="00701486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10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草莓检验项目包括铅、戊菌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、甲胺磷、敌敌畏、灭多威、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、氯氰菊酯和高效氯氰菊酯、甲氰菊酯、联苯菊酯、烯酰吗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啶酰菌胺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、氧乐果、草甘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膦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3B08" w:rsidRPr="00F05D34" w:rsidRDefault="00343B08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山药（根茎类和薯芋类蔬菜）检验项目包括敌百虫、氟虫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、氟氰戊菊酯、甲胺磷、甲拌磷、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、氯菊酯、灭多威、氰戊菊酯和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S-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氰戊菊酯、水胺硫磷、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灭威、氧乐果。</w:t>
      </w:r>
    </w:p>
    <w:p w:rsidR="00343B08" w:rsidRPr="00F05D34" w:rsidRDefault="00343B08" w:rsidP="009F62C3">
      <w:pPr>
        <w:spacing w:line="640" w:lineRule="exact"/>
        <w:ind w:firstLineChars="200" w:firstLine="42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hAnsi="Times New Roman" w:cs="Times New Roman"/>
        </w:rPr>
        <w:t xml:space="preserve">  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2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Pr="00F05D34">
        <w:rPr>
          <w:rFonts w:ascii="Times New Roman" w:eastAsia="仿宋_GB2312" w:hAnsi="Times New Roman" w:cs="Times New Roman"/>
          <w:sz w:val="32"/>
          <w:szCs w:val="32"/>
        </w:rPr>
        <w:t>淡水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虾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检验项目包括挥发性盐基氮、孔雀石绿、氯霉素、呋喃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F05D34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343B08" w:rsidRPr="00F05D34" w:rsidRDefault="00391FDC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3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海水鱼检验项目包括挥发性盐基氮、组胺、孔雀石绿、氯霉素、呋喃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343B08" w:rsidRPr="00F05D34" w:rsidRDefault="00391FDC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4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其他水产品检验项目孔雀石绿、氯霉素、呋喃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343B08" w:rsidRPr="00F05D34" w:rsidRDefault="00391FDC" w:rsidP="009F62C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5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苹果检验项目包括铅、苯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、多菌灵、三唑磷、氯唑磷、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、敌敌畏、毒死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、氧乐果。</w:t>
      </w:r>
    </w:p>
    <w:p w:rsidR="00343B08" w:rsidRPr="00F05D34" w:rsidRDefault="00391FDC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6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芹菜检验项目包括毒死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、氧乐果、甲拌磷、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、百菌清、阿维菌素、甲胺磷、氯氰菊酯和高效氯氰菊酯。</w:t>
      </w:r>
    </w:p>
    <w:p w:rsidR="00343B08" w:rsidRDefault="00391FDC" w:rsidP="009F62C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05D34">
        <w:rPr>
          <w:rFonts w:ascii="Times New Roman" w:eastAsia="仿宋_GB2312" w:hAnsi="Times New Roman" w:cs="Times New Roman"/>
          <w:sz w:val="32"/>
          <w:szCs w:val="32"/>
        </w:rPr>
        <w:t>1</w:t>
      </w:r>
      <w:r w:rsidR="00701486" w:rsidRPr="00F05D34">
        <w:rPr>
          <w:rFonts w:ascii="Times New Roman" w:eastAsia="仿宋_GB2312" w:hAnsi="Times New Roman" w:cs="Times New Roman"/>
          <w:sz w:val="32"/>
          <w:szCs w:val="32"/>
        </w:rPr>
        <w:t>7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.</w:t>
      </w:r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油麦菜（叶菜类蔬菜）检验项目包括氟虫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、甲胺磷、甲拌磷、甲基异柳磷、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硫环磷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硫线磷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、氯菊酯、氯唑磷、灭多威、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、水胺硫磷、</w:t>
      </w:r>
      <w:proofErr w:type="gramStart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="00343B08" w:rsidRPr="00F05D34">
        <w:rPr>
          <w:rFonts w:ascii="Times New Roman" w:eastAsia="仿宋_GB2312" w:hAnsi="Times New Roman" w:cs="Times New Roman"/>
          <w:sz w:val="32"/>
          <w:szCs w:val="32"/>
        </w:rPr>
        <w:t>灭威、辛硫磷、氧乐果、久效磷、敌百虫</w:t>
      </w:r>
      <w:r w:rsidR="00343B08" w:rsidRPr="00392E75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343B08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A5" w:rsidRDefault="00BB13A5">
      <w:r>
        <w:separator/>
      </w:r>
    </w:p>
  </w:endnote>
  <w:endnote w:type="continuationSeparator" w:id="0">
    <w:p w:rsidR="00BB13A5" w:rsidRDefault="00B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5225A0" w:rsidRDefault="00FD23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05" w:rsidRPr="00985505">
          <w:rPr>
            <w:noProof/>
            <w:lang w:val="zh-CN"/>
          </w:rPr>
          <w:t>8</w:t>
        </w:r>
        <w:r>
          <w:fldChar w:fldCharType="end"/>
        </w:r>
      </w:p>
    </w:sdtContent>
  </w:sdt>
  <w:p w:rsidR="005225A0" w:rsidRDefault="005225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A5" w:rsidRDefault="00BB13A5">
      <w:r>
        <w:separator/>
      </w:r>
    </w:p>
  </w:footnote>
  <w:footnote w:type="continuationSeparator" w:id="0">
    <w:p w:rsidR="00BB13A5" w:rsidRDefault="00BB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205F5"/>
    <w:rsid w:val="00022A1D"/>
    <w:rsid w:val="00051AE3"/>
    <w:rsid w:val="00070581"/>
    <w:rsid w:val="00071A2B"/>
    <w:rsid w:val="000C505D"/>
    <w:rsid w:val="000C537A"/>
    <w:rsid w:val="000D0661"/>
    <w:rsid w:val="000D63C9"/>
    <w:rsid w:val="000D64BB"/>
    <w:rsid w:val="000F4467"/>
    <w:rsid w:val="0015042A"/>
    <w:rsid w:val="00154FC0"/>
    <w:rsid w:val="00173997"/>
    <w:rsid w:val="00203620"/>
    <w:rsid w:val="0021600F"/>
    <w:rsid w:val="00264D40"/>
    <w:rsid w:val="00296C97"/>
    <w:rsid w:val="00297A31"/>
    <w:rsid w:val="003037E5"/>
    <w:rsid w:val="00343B08"/>
    <w:rsid w:val="00391FDC"/>
    <w:rsid w:val="00392E75"/>
    <w:rsid w:val="0041177F"/>
    <w:rsid w:val="0041345F"/>
    <w:rsid w:val="00423C96"/>
    <w:rsid w:val="00492C02"/>
    <w:rsid w:val="004A0E40"/>
    <w:rsid w:val="004D2049"/>
    <w:rsid w:val="00516307"/>
    <w:rsid w:val="005225A0"/>
    <w:rsid w:val="005714EA"/>
    <w:rsid w:val="0058082F"/>
    <w:rsid w:val="0058414A"/>
    <w:rsid w:val="005A06E4"/>
    <w:rsid w:val="005A4DDE"/>
    <w:rsid w:val="00672431"/>
    <w:rsid w:val="0067549A"/>
    <w:rsid w:val="006A2D5A"/>
    <w:rsid w:val="00701486"/>
    <w:rsid w:val="007154B8"/>
    <w:rsid w:val="00805B79"/>
    <w:rsid w:val="008066EB"/>
    <w:rsid w:val="00835199"/>
    <w:rsid w:val="00873B00"/>
    <w:rsid w:val="008E1FB8"/>
    <w:rsid w:val="0091104A"/>
    <w:rsid w:val="00920B65"/>
    <w:rsid w:val="00985505"/>
    <w:rsid w:val="009F62C3"/>
    <w:rsid w:val="00A86CA2"/>
    <w:rsid w:val="00AA2F13"/>
    <w:rsid w:val="00AB320A"/>
    <w:rsid w:val="00B03ED4"/>
    <w:rsid w:val="00B3616D"/>
    <w:rsid w:val="00B652B8"/>
    <w:rsid w:val="00BB13A5"/>
    <w:rsid w:val="00BB2C16"/>
    <w:rsid w:val="00BF3B99"/>
    <w:rsid w:val="00C5582E"/>
    <w:rsid w:val="00C723B2"/>
    <w:rsid w:val="00CF4ABA"/>
    <w:rsid w:val="00D379A8"/>
    <w:rsid w:val="00DA1FC5"/>
    <w:rsid w:val="00E15463"/>
    <w:rsid w:val="00E258BE"/>
    <w:rsid w:val="00E54F5C"/>
    <w:rsid w:val="00E86EB6"/>
    <w:rsid w:val="00EA4AE8"/>
    <w:rsid w:val="00EF0CEB"/>
    <w:rsid w:val="00EF37DC"/>
    <w:rsid w:val="00F05D34"/>
    <w:rsid w:val="00F5717A"/>
    <w:rsid w:val="00F95B57"/>
    <w:rsid w:val="00FD23EC"/>
    <w:rsid w:val="038C00B0"/>
    <w:rsid w:val="07584031"/>
    <w:rsid w:val="09172165"/>
    <w:rsid w:val="0B7A354B"/>
    <w:rsid w:val="0CF54C9A"/>
    <w:rsid w:val="0DE32F89"/>
    <w:rsid w:val="0ECF3F02"/>
    <w:rsid w:val="0EDD4AA3"/>
    <w:rsid w:val="14CB0FD0"/>
    <w:rsid w:val="16DB3B24"/>
    <w:rsid w:val="1742530E"/>
    <w:rsid w:val="28CD2B3A"/>
    <w:rsid w:val="2B344F60"/>
    <w:rsid w:val="2D1C0A1D"/>
    <w:rsid w:val="2E361949"/>
    <w:rsid w:val="304B66B1"/>
    <w:rsid w:val="30A41126"/>
    <w:rsid w:val="36065E40"/>
    <w:rsid w:val="3835539B"/>
    <w:rsid w:val="3AE77A75"/>
    <w:rsid w:val="3B7007FB"/>
    <w:rsid w:val="3C0E626A"/>
    <w:rsid w:val="3C5A43D2"/>
    <w:rsid w:val="415C3EFE"/>
    <w:rsid w:val="416934D2"/>
    <w:rsid w:val="459148D3"/>
    <w:rsid w:val="58FD0936"/>
    <w:rsid w:val="5DA108B8"/>
    <w:rsid w:val="5FB92CC5"/>
    <w:rsid w:val="60974CCF"/>
    <w:rsid w:val="61410CAC"/>
    <w:rsid w:val="62817FE7"/>
    <w:rsid w:val="65B56467"/>
    <w:rsid w:val="6CA63897"/>
    <w:rsid w:val="6E5D46B6"/>
    <w:rsid w:val="6E8E783B"/>
    <w:rsid w:val="76466CB4"/>
    <w:rsid w:val="76D74186"/>
    <w:rsid w:val="76FF22A6"/>
    <w:rsid w:val="79A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B9CF3-6E42-4D16-A473-0798CA21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E6A52E18.dotm</Template>
  <TotalTime>39</TotalTime>
  <Pages>1</Pages>
  <Words>581</Words>
  <Characters>3317</Characters>
  <Application>Microsoft Office Word</Application>
  <DocSecurity>0</DocSecurity>
  <Lines>27</Lines>
  <Paragraphs>7</Paragraphs>
  <ScaleCrop>false</ScaleCrop>
  <Company>http://sdwm.org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李雨虹</cp:lastModifiedBy>
  <cp:revision>8</cp:revision>
  <dcterms:created xsi:type="dcterms:W3CDTF">2018-06-18T08:55:00Z</dcterms:created>
  <dcterms:modified xsi:type="dcterms:W3CDTF">2018-06-25T03:39:00Z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