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47" w:rsidRDefault="009D5437">
      <w:pPr>
        <w:pStyle w:val="ae"/>
        <w:spacing w:before="156"/>
        <w:rPr>
          <w:rFonts w:ascii="Times New Roman" w:eastAsia="方正仿宋_GBK" w:hAnsi="Times New Roman" w:cs="Times New Roman"/>
          <w:b/>
          <w:bCs w:val="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附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表</w:t>
      </w:r>
      <w:bookmarkStart w:id="0" w:name="_GoBack"/>
      <w:bookmarkEnd w:id="0"/>
      <w:r>
        <w:rPr>
          <w:rFonts w:ascii="Times New Roman" w:eastAsia="方正仿宋_GBK" w:hAnsi="Times New Roman" w:cs="Times New Roman"/>
          <w:bCs w:val="0"/>
          <w:sz w:val="30"/>
          <w:szCs w:val="30"/>
        </w:rPr>
        <w:t>1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：</w:t>
      </w:r>
      <w:r>
        <w:rPr>
          <w:rFonts w:ascii="Times New Roman" w:eastAsia="方正仿宋_GBK" w:hAnsi="Times New Roman" w:cs="Times New Roman" w:hint="eastAsia"/>
          <w:b/>
          <w:bCs w:val="0"/>
          <w:sz w:val="30"/>
          <w:szCs w:val="30"/>
        </w:rPr>
        <w:t>新增限制乘坐火车和民用航空器公示名单</w:t>
      </w:r>
    </w:p>
    <w:tbl>
      <w:tblPr>
        <w:tblStyle w:val="ad"/>
        <w:tblW w:w="8522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417"/>
        <w:gridCol w:w="2744"/>
      </w:tblGrid>
      <w:tr w:rsidR="004D6447">
        <w:trPr>
          <w:trHeight w:val="90"/>
        </w:trPr>
        <w:tc>
          <w:tcPr>
            <w:tcW w:w="1809" w:type="dxa"/>
            <w:vAlign w:val="center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被限制人</w:t>
            </w:r>
          </w:p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证件号码</w:t>
            </w:r>
          </w:p>
        </w:tc>
        <w:tc>
          <w:tcPr>
            <w:tcW w:w="1417" w:type="dxa"/>
            <w:vAlign w:val="center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认定部门</w:t>
            </w:r>
          </w:p>
        </w:tc>
        <w:tc>
          <w:tcPr>
            <w:tcW w:w="2744" w:type="dxa"/>
            <w:vAlign w:val="center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惩戒措施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郑汝亮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522501********6491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林接田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370225********0436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邓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斌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360302********2511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李海军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339005********2619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熊水根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360426********3719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卢立新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360521********1050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南亚菊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211203********3023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朋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450703********1239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关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世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强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220283********3119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严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波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422826********2517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宋季杰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320602********0517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姚林康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110224********0097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周保忠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310221********4418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王玉荣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310104********0443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董永成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310104********0413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瑛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310225********0228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丁来宝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310224********1322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窦海江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130684********2116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江良宝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352103********5517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王全福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532626********2517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孙自祥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512224********5293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欧和平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340202********281X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郑大宝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340202********281X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蒋永红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340202********141X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姚桂梅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340202********1026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方月松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320113********4024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郭金兰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340203********0821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何继忠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340202********2812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丁传兰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340202********1429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易珍红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320113********4026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过诚亚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340204********1529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曹玉玲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320113********2425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周秀华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340202********2828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杨青伶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340202********1020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张桂玲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320121********0347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瞿伦碧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512301********2848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葛文琴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310103********0147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刘笑影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310109********0849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潘俊杰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310101********0031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李惠林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310103********1238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高红梅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321024********506X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赵建康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310110********2434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沈春才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310110********2430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龚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310110********3819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赵来和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340721********3631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徐汉东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362330********3975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热格惹日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513436********1916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杨霞蓉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310112********0587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强综秀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310104********2060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方秀莲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321124********2925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翟福娣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310221********2026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磊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310102********4824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项文寅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310110********4651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杜青艳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232302********3861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钟财盛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440804********1176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宋嘉鸿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310101********1217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郑美翠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352124********0926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邵铄兰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513025********7240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李素梅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310108********4822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马季萌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310108********3629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张晓晖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310104********4018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琴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310222********2227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薛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310109********0871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江和平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310108********2037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赵三龙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310108********203X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王静娴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310106********1220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虞关荣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310101********0411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郑雪莹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310108********2026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周玉兰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321027********1249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吴帮金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512532********2711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冉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晨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110111********0332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杨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烨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110221********0026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肖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500230********0013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董龙英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310110********0422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唐照勤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340122********6935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莫选培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452228********5079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柳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强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210505********1512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翁伟斌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310104********1275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孙桂发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310106********0819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翁佳颖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310107********3924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刘新娟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320624********0021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周有兰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310102********004X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吴秀兰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310224********4129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丁水萍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310224********1026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皋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根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娣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310103********0125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林莉莉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310102********4449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陆玉萍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320626********0049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郑国军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342201********6711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刘竹昌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440923********5117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董国震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130406********1212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朱六格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532529********3954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贾国启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412721********1033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赵树海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220104********3113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史金保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371327********4117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兰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鹏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360311********0039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邓含萍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511321********3480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周会禧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360481********2030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廖伟群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362131********3836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尚瑞兴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210381********2017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杨志国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132529********061X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王新春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411381********1235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杨艳敏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530125********0839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孙冬冬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370883********2350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朱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飞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612401********0135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黄习海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321088********6113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赵军华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430721********0011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毛瑞国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370832********7717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游淑珍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352123********5520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韦贵宏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452132********0317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刚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231081********0412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边成东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231081********0615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敏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340825********1919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鑫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140222********0010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文家成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512221********1696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王元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元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342201********2825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唐跃华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510322********001X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亮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610122********3112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张立朝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133028********3410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王仁龙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342423********6195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吴连国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310230********1075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姜红位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413022********5034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魏广陆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341127********3833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兵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340121********1331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胡明保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341621********4912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陈永康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321023********1232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柳保安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412722********3016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杨彩云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332623********2689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张翠平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342423********5887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甘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世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清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412829********3617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蒋强林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452323********2516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孟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志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142431********6332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沈鑫磊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210105********1916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王国栋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150102********6076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徐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晖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450102********9510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段小虎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510681********5015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卢键斌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431028********2210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安慧娟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210102********7224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武善芝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210102********4801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焦淑梅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210106********5526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李凤娟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210113********2260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秦小兵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511111********5511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郭恭后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622923********1819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韦宗想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450221********2414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郑海洋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130927********513 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梁才佳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440921********3236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刘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430702********0059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丁怀兵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512530********5771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张树海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152626********0018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蒋忠喜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431281********6017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万顺涛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413001********3031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徐时杨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332627********1052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张友兵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360423********0611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姚乃全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512226********4058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韩成和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520201********401X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龙金林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450421********4014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吴入滨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362329********4958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刘诗章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350583********8377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梅永华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431281********6477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亭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130682********2710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艾贺丽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412728********3427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齐瑞民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372925********0070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李荷花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430522********6444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郭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娣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211422********1527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贺贤富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522527********1333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黄新智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452731********1811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倪仕敏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522728********1514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耿昌金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370124********5015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尤亚孟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410185********2073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海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362131********3817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黎建兴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445302********2714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李加加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342623********4050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李海峡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370782********022X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杨培忠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340824********0038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吴建一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421125********0030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刘茂盛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360426********1018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杨仁均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522125********3717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林杰春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410725********2035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刘朝旦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450722********3754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姚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昆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360121********7218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姚子全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371325********2779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牛力垒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370982********4377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蔡文华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513425********8915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陈丙湖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370221********2512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452528********6190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韦焕球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452123********4311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樊俊峰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130406********1517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肖义生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512928********0811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李东和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612731********2230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罗之才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452730********2314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刘晗宇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430523********7616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安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易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522227********2417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贾明星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612102********2519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阳燕飞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432522********5802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曲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232724********0021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蒲菊英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512921********4646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程福校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522121********2653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邵修岩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340421********3450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李清文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510321********5815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钟志勇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362432********5016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陈太平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522124********6017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李建才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513425********8019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陈圣武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362422********6735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342201********201X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张福起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372925********6116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包立勋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420703********6197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彭祥顺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210121********7717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孔繁斌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513321********0012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530624********0038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211202********202X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唐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512924********0512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何菊香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420700********3364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田应忠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522327********1215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周不沉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110105********1132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宋卫华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370633********5912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薛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显达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460003********6635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朱元志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362330********3812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牟学彬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232303********3617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潘成君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610113********0073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师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130132********2252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于朝贵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230206********0434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吴树森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152502********0716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姚国志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430304********2511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赵建平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310104********3632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刘淑琴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630103********2022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高福旺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110223********5338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蔡志杰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360429********0313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郭先虎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140426********5615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康玉娥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432502********7127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杨佑来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421125********2755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陈清汉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420221********6253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370104********2913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余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世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鹏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440303********311X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于井富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220125********0050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刘思勇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510802********0359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唐升王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330327********5379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李宝琴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230103********0949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李井才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412821********2016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胡洪萃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422201********002X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秦子发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412725********5713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梁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420106********4031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岳付安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411122********0990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马亚杰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410303********0034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张爱文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522427********1875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黄国庆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310226********4756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许晓生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370305********4016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聂朝宗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410102********0019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童仲适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420700********0573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郭平凡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610114********0519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王思民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622801********0818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曾志玉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510624********3328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张康平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422201********0050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王和元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142321********3610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宋亚辉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430521********2887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王长松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330321********0335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郑元南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330323********3616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黄贵友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520201********1212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杨兴会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142429********1216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应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衢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330825********0078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孙永盛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330304********2111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余书德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321025********2258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彭昌华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510702********211X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品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420983********7811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杜萍章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510622********3346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何建国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510129********6111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詹丰杰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330325********1119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詹海云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332522********0034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陈建峰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332624********0014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黄建林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420921********5118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达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372801********4632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付昆华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532224********0019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刘成利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210304********0210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阿尔阿机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513432********3133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向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422727********0035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易久琴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420121********1243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周玉堂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231002********1533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王莲玉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420800********0322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刘汉成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510125********0432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靳国栋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230102********0013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冯明勇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522132********591X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龚楚顺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422828********4713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欢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420821********0022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成安丽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610102********0627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330326********6039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邱日峰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370602********1811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陈春梅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422721********2924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陈荣通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330325********0011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白素清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510111********3226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许康文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360311********401X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张运玺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130902********0210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熊光武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513824********0015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坚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330103********1656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周福英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332623********0148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罗吉尔者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513436********3014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翁志勇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330324********1334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赵海荣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532423********0635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马一山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410426********3512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220603********2011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易仕明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420902********8077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郭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飞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320106********2411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曾定业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330325********6118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林秀琴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330325********2629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朱怀勇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520203********4712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陶开军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522426********1616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匡志荣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513437********0010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栾吉木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370221********4017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程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凤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421127********2527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吕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宾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510227********1439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刘加有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220182********211X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李冠涯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445221********5354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郑灼云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352227********3540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汪承千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420222********0010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程亚龙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622421********0013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何成周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411324********6017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宋仁鹏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420106********2439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蒋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磊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330106********0010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刘红梅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420107********1580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苏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370922********1816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吴益兰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420107********0027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周根凤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330621********5789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马维亮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142327********3771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张建西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620105********3019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黄益胜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330326********5416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黄家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钿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445121********261X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张焕生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420601********704X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朱艳华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412721********4627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刘丰琦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210283********2658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林勤义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420107********2018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何启发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422428********2139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李中木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330326********5718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龚大军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522123********301X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许领锋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441621********1217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郭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152801********3018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崔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翔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610528********2436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刘志强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640103********1536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邬云亨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440105********3614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王宝兵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320802********3017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SEO/JINHAK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M13836****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俊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522323********6235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张明芳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620503********2026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陈跃松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520102********2495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鲁立奎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440112********0312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冯旭楠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211203********1018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常晓萍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420107********1048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施翠娥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352224********1740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赵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天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220202********1817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姚少敏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440582********0426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孙玺录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229003********071X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白学安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511122********0032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岩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532730********0312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燕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130705********1540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尚以珍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510721********2908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汪传前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330824********7019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欧银花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522628********4627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张孝青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410727********1510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陈直华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420105********1626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彭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尧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512532********1621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李仁智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532928********1719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姜利湘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430121********2319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郭素芳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130529********4663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卢浩航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445281********0378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骆新花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420222********0067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陈忠俊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532125********0524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陈小玲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350583********3764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李南妞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533321********1520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竺海国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610103********2437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朱晓强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320586********2118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李传珍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230104********312X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户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哲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420625********351X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史铭馨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210111********4221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卜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秋实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430481********1658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黄金波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372501********3116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牛保生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410203********2056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胡小玲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430523********1112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陈晓梅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220319********3629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闫毅辉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142623********0057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王国俊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232101********3839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牛顺明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130705********093X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郭书贵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142201********305X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宋来义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152324********5836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320305********0813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周秉富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231083********6317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察干朝鲁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150430********001X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王由运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372925********5758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史永良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320223********7813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赵华志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412301********0553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武少杰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150125********0219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李德林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150221********0338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阳正秀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452323********0041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张兰英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532329********0528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龚传喜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430522********4113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魏二秀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152621********0510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昌全义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412821********0090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王承志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370602********2636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赵志红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150102********4049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黄绍献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332622********1591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邱光普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310110********5013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徐春华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360103********072X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续再存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150203********2112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张秀花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412323********6428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贾国银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510702********1216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刘千胜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152629********2092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高秀丽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150207********2943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包家翰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152921********0015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任金莲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152322********2526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俎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宾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152628********0235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袁光林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532129********1338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郑炎鹏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440723********4335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李晓刚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220223********1511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昊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211381********241X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马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骏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210202********3728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542226********0045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赵立飞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220581********2913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世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托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420105********3250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韩平礼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610103********3616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陈晓平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130481********0016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张伟峰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411425********8735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凌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锐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340103********1014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朱社性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411224********4810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MALAFEEVAOKSANA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718878****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雷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610125********3511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王晓峰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232128********1479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段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鵾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150102********1513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宋卫民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220105********2038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岳梓霖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620102********5338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杜弋飞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220104********1510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王忆宁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210402********2061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王胡阳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370724********4311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蓝广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燊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450922********4855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刘功伟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612324********6015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张良军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430524********6616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王彩峰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533001********2757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许文燮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222405********1810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陈思苦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530102********0756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612701********4413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MOHAMED/MAHMOUD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BJ9880****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晖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430104********2512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顾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鹏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210403********0310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于永波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130982********9613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蒋建伟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320222********3913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贾小冰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411328********5084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吕丹丹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511602********5496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王志杰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130102********0395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文元超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522121********7419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高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世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332627********3072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贺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130802********0610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刘培友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152102********0951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郑颖龙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620421********0011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胡显斌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512223********7877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陈林志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350122********5416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刘小龙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360782********0056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黄中亮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320322********6810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夏忠平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150104********0016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张绪宾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320721********4417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152822********2416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郝文清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130402********1538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张国康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330702********2615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OGANYAN/MIGRAN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714537********7113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代丽芬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530127********3541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蒋建明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320421********2817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蒋治超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511122********2194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蔡立波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512925********1371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成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420281********691X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姜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滨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370103********2531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李海涛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340121********915X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赵劲林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532331********0635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SAURAMWIRAT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AA7242****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SHOTAYRVNURDAULET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N11668****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程忠兴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532101********0353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张华云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532101********0017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蔡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青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420103********1224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王军安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610403********0030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周正云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321119********3190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李秉仁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650103********5118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鲁兴祥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532428********0011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廖光明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513426********2113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杜国芬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522321********3122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施金花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330225********002X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杨宏伟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610324********1838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白晓花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532531********0240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邱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雷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532301********3916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邓元方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320421********5710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罗万盈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610427********333X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142732********323X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林文忠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330222********3152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张选新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440526********0050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庚建忠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440111********213X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杨东晓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331082********7458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532329********0339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陈俊渊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320404********1030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王保华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532201********0414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杨根强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411081********5954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许所柱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140321********2715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郭春英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130424********0737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杨艾东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110107********2115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巴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音毕力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格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152726********571X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赵有安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532233********4939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周桂霞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411329********1329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王敬刚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340621********7871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黄卜生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530123********3314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王明康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321102********1913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钱德贵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321102********0414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马希国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642127********0419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徐贵龙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362526********3237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刘清谋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441501********453X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刘延涛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360121********1935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杨振业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152722********6737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崔宏祥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110106********1817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郎学春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532128********7116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胡伟文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421122********541X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刘红星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110223********1412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白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呼格吉勒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152129********0519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段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530121********1210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蔡海康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310101********2016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陈克填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441522********4273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斌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650103********2338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王康文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532225********071X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丁剑标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360122********2411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彭兆俊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532923********0734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强锁平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142327********1857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冼森友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440620********379X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石贤启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410926********4894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袁淑余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150204********2427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李鸿裴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510781********4132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赵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世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博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130302********1833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张玉平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150203********2152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梁起润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130406********2717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世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豪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410782********955X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梁金永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622301********8130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杨竹明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141024********0070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张广顺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410311********3013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黄木兰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350628********5065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郭建广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130124********0156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史建雄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530322********0710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龚丁生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360111********1411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马文学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654121********4998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康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610431********4937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冯东生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620522********0017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李双宝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532422********2119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620321********0623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刘小龙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622426********2017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刘柱兰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532233********4648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胡泽安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422201********591X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曲木伍卡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513434********795X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朱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鹏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610524********7211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者林刚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533521********0316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李建云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530102********183X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陆安首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532621********2754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曾凡军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342522********1238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杨青和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342522********1512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王力存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220319********1113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廖忠华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532523********0630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詹汉菊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420106********324X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王长寿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532526********0034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李凤明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230206********0055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热比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·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艾力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653125********1429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高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龙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130185********3714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刘国华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321002********3336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于雅轩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230604********2222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王端阳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420104********0012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何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权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340822********0713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胡贤贞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460004********587X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刘远飞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230606********6115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王阳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阳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410328********105X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谌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祖祥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362226********211X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孙育鼎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532201********2005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锋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442529********2592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简瑞桐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440126********5543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李怀军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230524********0814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潘岩磊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120105********1217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时光涛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342422********171X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周铭旭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230811********2117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杨家龙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520201********9817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李绍兰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510107********3426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郭立泽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612325********1611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沈春芳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330227********4728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言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130621********4514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罗德华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430321********7116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TONI/HOLT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E41050****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钿灿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330222********4715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常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嵩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110101********3536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顾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鸣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330424********2411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张荣选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520221********2591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倪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风波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320681********5297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聂大铁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500241********6612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冯世富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450923********1777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杨国昌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230621********2111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王建蒙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610124********4513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南海涛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620105********1115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雷荣鑫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510225********001X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彭洪俊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522421********6016 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侯瑞宏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530111********4415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尹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530302********0348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严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志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510103********1657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冷从化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432427********2217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何经柏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370632********0634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汪静华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210621********0467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马岩军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654101********1197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张丽洁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310109********1627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谢和平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510702********5019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130703********0614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王庆云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230407********0021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马新忠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640321********0038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常存香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642123********0722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单增平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措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542233********0010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胡育华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452502********0817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范法床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441621********1032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章双志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422425********1236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杨鸿德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532401********001X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郑黎莉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510402********472X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李辛辉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352229********0055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魏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薇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654222********0564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130435********1217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金志勇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342601********4634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胡中和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342623********7733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朱发礼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422724********0011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杨传林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370125********3417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吴媛媛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330382********4928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柳帮玉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422601********061X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石占领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411024********2511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田茂珍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520201********1621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652301********0320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陆如意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410322********2811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郭宝会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230603********2310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尹基七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230811********0035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向新学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532721********0311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张晓琪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140431********4418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宋连发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413001********055X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罗洪现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532122********1813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董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爽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320382********8335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刘亚雨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652722********0531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世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源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533023********0018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洪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深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220421********0018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王立业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130128********0918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张志云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532930********1711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陈先洪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510624********4138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李绍培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512324********327X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吴连文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230226********0826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由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彤彤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210102********502X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江俊华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362226********2711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刘志广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130123********4516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李俊鹏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532527********2616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沈伟杰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330222********281X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荆鹏飞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140821********0019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丁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特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530326********3819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李佳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萤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342221********0028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李正均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510921********9838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林汝东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332603********5879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胡绍青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330328********5356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许国胜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330324********0810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陈友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浩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421083********3856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威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210319********1616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粟用莲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522629********4828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陈冬松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350681********0550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吴晓鹏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440582****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杨银华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412721********1839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余新时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430621********8711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黄廷富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510726********3815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宋明霞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410728********3060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李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世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洲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370612********003X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薛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松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130632********0639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徐建强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522121********001X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世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510702********5219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李红星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130223********611X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许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自持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350582********3010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陈俊俏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331081********5695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袁成德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522101********4816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毅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510212********5443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罗念华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511023********4075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马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腾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654301********0018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林庆新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350128********1939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田开兵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513127********223X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刘先美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532623********0028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谭虎明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230602********2312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421083********1952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刘长海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152101********1536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梅昆福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530103********1217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姜维民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370620********2519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高云巧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532123********3611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何勇波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432828********6231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510702********0024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李照丛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412902********1512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徐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磊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411402********4533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刘忠诚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652302********1519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黄正鹰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510502********3229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吴汝英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433123********004X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李传奇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412322********7577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雷国新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E72454****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郭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G36969****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邓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辉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341224********6838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安英成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210113********6018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王热生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340211********0639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牧俊良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410102********1013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崔恒如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320621********4558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姜遵智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450803********7053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任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港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500221********2735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孔维全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130525********2759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李军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军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622726********1359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NOPPHANAEKKACHAI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AA4850****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敏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220222********2018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银建辉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142201********3378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雍昆平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530103********2514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蒋连学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320325********2810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徐文武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340111********3510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杨宏伟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530103********2172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冯全达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510102********4970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叶玉民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410225********0037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袁晓中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320402********1217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肖俭华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430322********3358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邓望春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430403********2049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盛久领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652701********431X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RYU/CHUNSYA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M36714********4483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黄永军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372930********3698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钱立中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340827********0350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何朝祥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513426********1917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任文元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152126********0012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薛超杰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411123********5072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高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斌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612729********1818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陈永红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510131********8240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陈均巧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330381********7218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荆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兵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370321********3011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郭国兴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130532********4558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王勤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苟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332621********581X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梁赵丰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432503********0810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高东宏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142202********2875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马宝忠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632126********2031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和政方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533423********0051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车永宪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220123********691X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赵洋龙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411322********031X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超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130434********0371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何光虎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422802********541X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孙占林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370632********3419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房培栋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370632********4017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懿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370102********0318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杨忠辉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532726********0919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邓江明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530122********0417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郭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三六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420106********4013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徐双英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420107********3744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余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莉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520203********0820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洋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120221********1813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蔡桂发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350525********0012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罗基哲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230306********5157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黄俊伟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350521********5513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吴忠义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430202********6012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马关林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532101********4213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李龙飞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360302********4535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罗小先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452127********0322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达希金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530125********1731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张福成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650300********1854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AKKAYATURGUT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U03448****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何佑元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360313********3519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肖本凡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360311********4015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李旭辉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441900********3358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赵下志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610121********0479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周春生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321283********0611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吴君能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330224********2738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刘迎宪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530103********0647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刘玉国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432621********0035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张存凤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152825********0028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刘天明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519004********211X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杨君妮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410122********0017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彭智权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430121********7959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王琼仙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530103********6029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姚先贵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422424********5833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王加建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320622********6112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何海锋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352230********2135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尹腊海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422322********1510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杨文江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520203********2410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孙西应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654326********0010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谢占拴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132321********4410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温志强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110101********4075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何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雨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410304********2530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邓兴祥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532225********001X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方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卫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612322********271X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何奇辉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330602********1034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110108********0138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贾梦洲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410181********6535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伍和东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340222********4736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韩红卫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410311********5511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乔廷波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370633********4638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宫本作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370630********751X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占志明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350524********4011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曹建辉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411024********4716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聂满宝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410329********2016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郭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坚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310102********0018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黄诚忠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420104********1239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王祖财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430224********8170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万余生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362223********181X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孙秀霞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370223********6427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俞兴德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320926********043X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梁其江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532722********0013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郑志功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132828********5110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万春祥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422202********2459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王东贤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372321********0055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卢光志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512301********5390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张绿叶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152621********2025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王彩金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372926********3973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汤发荣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360313********4772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杨晋宇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142223********3012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徐国星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412702********4534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吴风贵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522427********4612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赵思宪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510725********7710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陶志豪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310110********1295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李涵元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110103********1515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康万有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150203********3314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魏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622201********3613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NUNTHITHUS/ANOTHAZ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AA9673****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刘云秀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511022********0886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匡华准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510921********3131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周宝巨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210303********2319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王存业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412824********6019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李洪洲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510402********4319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王雪蓉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150121********3588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郭林平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650102********0015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慧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429005********0105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朝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131082********0779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220322********4559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刘文华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231025********0031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徐永启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320311********0810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聪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440924********1415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刘启明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370630********3018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杨建双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532328********0714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金建军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410121********3836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朱夕利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370728********3491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周秀兰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532729********3328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王么乃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622921********1530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张艳丽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410105********3820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谢仕昌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522122********0077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郭筱俭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320219********7274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蒙宏连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452201********0035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福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410211********101X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苏姗姗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410306********0520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陶冬根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360102********0017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罗允年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310104********2013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沈佳宁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430124********1427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董方学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511025********8659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葛宝平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622826********1292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万念念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420923********3911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刘兴容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510721********1407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王继清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372525********3318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蔡立红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420104********0463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罗晓荣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421087********0014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刘汉豪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431123********253X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苏创光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440527********2113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李向鲁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652324********0031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张平秀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142223********6414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朱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511102********0412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王书明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370103********8533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532122********0356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阳绪明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510229********6278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丽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420107********106X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熊更福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533124********0611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李玉霞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642221********2100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邓焕辉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360313********4011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钱晓春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330302********5233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殷群伟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310102********4418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孙清元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150203********0015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马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岚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130603********032X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柴宵峰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330203********0617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蒋洪平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510622********3012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陆保成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452701********2756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150403********3938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谢慧仁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652701********0715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秦志碧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512224********1969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黄永顺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370222********0035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杨安琴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510130********0828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赵翠云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220324********0225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黄再云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430522********3376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史双节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340822********6017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王国荣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320404********1216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何树清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110110********0523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祝业娟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340202********2521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刚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410400********5579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徐友忠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330323********1917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210106********5538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徐佩勇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320925********5892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体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320925********5838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林真添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440804********0554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刘艳启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420122********4719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昆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533102********1215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段祥翔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533024********0511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瑜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152223********0010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饶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磊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110101********2019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杨文龙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142329********0534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王露军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510723********6014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李明远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320325********5931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孟秀真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412825********4627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邹庆荣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441402********0219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洪向顺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440500********0015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项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赤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330321********6318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侯月林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110224********2013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卢桂仪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522227********4828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尤红兵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530325********1112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李华强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450211********0014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朱永友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412827********3631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马卫平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142634********5113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蒋建华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332603********6075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李荣彬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362329********4513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李传义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372525********0532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齐建华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420202********0817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廖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522127********3532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梁春方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332623********6525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赵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俊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142622********3231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陈列桥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522225********5711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梁树海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452526********3933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马海军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642222********325X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元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110105********0014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雷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150122********2514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李大文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561292********2673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马维光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612321********3055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邱高信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422326********1037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康梗楠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321121********3913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韩海林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420621********0052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韩菊兰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622301********6742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赵大海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432425********5419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杨晓辉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510321********4773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何堪良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610124********4210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曹殿博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372833********4259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王小元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132322********1033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朱谷友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532227********1916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220202********4254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祝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强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150203********0618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程渭平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362330********0714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孙志斌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320223********6471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李凤君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650106********0819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沈淮珍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530111********3824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马永刚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610122********2011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余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海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320828********0074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王传培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370403********2718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洋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370781********0516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韩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俊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422323********0037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康文玮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142302********1035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邱德玖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612324********0038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常国涛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410922********1331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孔凡玉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510221********6623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童乐乐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330381********5127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左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波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530381********4521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李永大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310222********3813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罗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飞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512223********103X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徐吉兴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532123********1313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吴伯森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422324********0037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旭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120105********0618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邹丽玲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532524********2023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高处萍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360313********3518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310105********3618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王秀娟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441722********6942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郑志宏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362334********5319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黄端阳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432503********3198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李良芬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532422********0747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邓孟云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530111********4470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张明煌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315166****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530381********3348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刘占民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150430********4357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王小丹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422103********0027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祁艾娜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029727****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胡玲韩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420821********5037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鲍依惹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W02950********3040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林泽丰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330211********1074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石成书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510525********3030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席小兵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340311********0032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蔡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丹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430623********7227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严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荣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110228********0060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宁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波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612301********3958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罗宪琼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452502********7583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李雨琪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511124********2128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章正军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332626********0037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李洋洋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411423********2515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朱启翔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522427********1810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付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霞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140108********0026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琼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331003********3115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武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342222********1012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张爱琼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522132********5926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刘钦伟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445122********6614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曾兴恩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522730********2645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王培生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612701********6419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王礼军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370634********0614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张斌兴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610321********1837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410511********5020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杨万军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522427********3414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刘小锋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522123********6014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柯金概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350582********2052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惠洁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洁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610525********2220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唐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政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430281********5917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坤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410522********5238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蒋松浩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342221********0531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燕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452501********3683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熊贤举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522422********3216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周聪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聪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410823********0524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廖自爱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342425********7928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李晓勤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412301********4043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杨建香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533528********1944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孙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敏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430903********4250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彭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才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520202********2485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韩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511322********535X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刘娃旦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412728********6034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尹雅玲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422802********0020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娄方林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532628********2398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郝春丽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371521********5241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徐燕会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530326********3663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杨先伟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533523********0811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李国斌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533224********1911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白建江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532502********1811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麻占龙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152723********2710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柯根红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340827********2318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景小玲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610623********2028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刚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441620********0018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杨海涛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522122********7411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聂贤全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513030********7515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周旭虎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622126********161X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李凤杰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130924********0517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张家广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340321********9293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徐甜甜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410425********3022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王怀东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511602********0918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李思嫒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522425********3925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邓斯强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513324********1812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纪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坤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342123********5375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金如意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330326********1443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方摆过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533123********0821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王康熙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342422********2094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余永英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350322********6512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户志恒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372922********3714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张保英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371322********4725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李小凤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452502********9184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陈红卫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321028********3611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盘根元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431123********3011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娜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320322********2826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320882********2812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肖建红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430521********8014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杜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131102********4626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暨楚锋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440103********3319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210213********1018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唐守位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512533********5817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杨添惠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532233********3425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陈贵丁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350524********5032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杜章华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522324********4036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张和平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612321********0220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冯树强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220521********831X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彪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532128********0819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张万金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532923********1510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321281********6011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411241********2486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罗建华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413001********201X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蒋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锐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340204********0028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程伟炳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331021********0037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周华军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330721********0732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于关明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220124********0210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郑启科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460035********021X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尼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532730********0932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张国奎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341225********4952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王东林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532622********0318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李天平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533527********0234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格桑曲珍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542336********0022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431226********6610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潘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330501********0211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迪丽热巴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·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吾卜力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653129********2307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叶天京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520202********7230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520422********002X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方和群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510202********412X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陈秀君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412727********2465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房海波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320822********1534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胡丽琼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350521********204X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宋永顶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520202********7771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王小勇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412826********601X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许君琴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362330********1768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王清文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430528********5851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曹明江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330823********8918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郑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迪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320323********1826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薛安民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142703********1219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赵绍润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510723********5350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岩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532730********1217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师美莲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532524********4026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王桂宗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350524********5552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马海小罗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513436********3713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文德英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532129********1729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陈文振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341221********1053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余汉华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420922********2352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李兴颖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500108********5515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陈起荣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210111********5318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贾文学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130433********1113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533025********3019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张晶晶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622425********7659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祝河涛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342423********2073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李春超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411321********0335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易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411528********5823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何玉英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513028********3984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杨洪斌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410823********0818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李华容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510723********3622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陈秋盼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441624********5238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李文娟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140121********2521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霞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362428********1129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梁丽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丽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452528********0762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张留涛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412724********5413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谢国君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522101********8014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俸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文兰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533527********0267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杜庆飞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371121********1513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万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瑞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411102********0048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沈志良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330822********1214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李元心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130527********2428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卯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520221********1120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邹凯文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511303********1956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杜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鑫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511325********2824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陈金鑫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320826********061X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凤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433130********9310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卞兴亮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410621********1537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邱煜溶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140106********0040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韦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452228********7511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黄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齐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430621********5031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伟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310227********0039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燕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342623********7160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张林英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352129********2066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令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522423********4725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李海鹏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510726********0030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刘冬玲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230826********1427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马正保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510921********2491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贺湘岚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411082********7223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周琳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琳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511324********1105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毅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622427********0410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何智婷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532129********1329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肖美丽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431022********6462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郝德虎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210282********9138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艳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530627********2128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李泽燕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500234********5022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高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蕾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371328********0063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王永菊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522725********8128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朱晓慧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520421********9865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张明豪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440882********0611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财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511521********4373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张团结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411425********4815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吕从才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342124********281X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李保收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532529********2160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余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露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362226********0613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董永晶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130730********1429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刘家良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433127********6612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贺正魁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360302********0539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宇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522328********5717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lastRenderedPageBreak/>
              <w:t>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420983********9564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张玉仙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532925********0767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曾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鹏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510626********4598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宋家倩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522401********0101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龚大有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420104********3611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聂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祥云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520221********3650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广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430424********0611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姚艳彬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412826********711X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田丰英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530627********5944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肖秋华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360731********3426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钟超茵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452723********0840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管定邦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510524********2189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谭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凯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450803********5810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马盛林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131026********0038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周祖花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362329********3526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戎志耀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445224********1811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李梅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梅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130727********372X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陈选粉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532625********1122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党悦栋</w:t>
            </w:r>
            <w:proofErr w:type="gramEnd"/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220104********2030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 w:rsidR="004D6447">
        <w:trPr>
          <w:trHeight w:val="255"/>
        </w:trPr>
        <w:tc>
          <w:tcPr>
            <w:tcW w:w="1809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盛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燕</w:t>
            </w:r>
          </w:p>
        </w:tc>
        <w:tc>
          <w:tcPr>
            <w:tcW w:w="2552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  <w:t>330702********0042</w:t>
            </w:r>
          </w:p>
        </w:tc>
        <w:tc>
          <w:tcPr>
            <w:tcW w:w="1417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44" w:type="dxa"/>
          </w:tcPr>
          <w:p w:rsidR="004D6447" w:rsidRDefault="009D5437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</w:tbl>
    <w:p w:rsidR="004D6447" w:rsidRDefault="004D6447"/>
    <w:sectPr w:rsidR="004D644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437" w:rsidRDefault="009D5437">
      <w:r>
        <w:separator/>
      </w:r>
    </w:p>
  </w:endnote>
  <w:endnote w:type="continuationSeparator" w:id="0">
    <w:p w:rsidR="009D5437" w:rsidRDefault="009D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47" w:rsidRDefault="009D543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D6447" w:rsidRDefault="009D5437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73DD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4D6447" w:rsidRDefault="009D5437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73DD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437" w:rsidRDefault="009D5437">
      <w:r>
        <w:separator/>
      </w:r>
    </w:p>
  </w:footnote>
  <w:footnote w:type="continuationSeparator" w:id="0">
    <w:p w:rsidR="009D5437" w:rsidRDefault="009D5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96E406"/>
    <w:multiLevelType w:val="singleLevel"/>
    <w:tmpl w:val="A196E40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486BD4"/>
    <w:rsid w:val="00063956"/>
    <w:rsid w:val="000657CF"/>
    <w:rsid w:val="00232046"/>
    <w:rsid w:val="00266278"/>
    <w:rsid w:val="002E14EE"/>
    <w:rsid w:val="00313225"/>
    <w:rsid w:val="00353CA0"/>
    <w:rsid w:val="003B30B9"/>
    <w:rsid w:val="004D6447"/>
    <w:rsid w:val="00513E08"/>
    <w:rsid w:val="0056363C"/>
    <w:rsid w:val="00620192"/>
    <w:rsid w:val="006E25F9"/>
    <w:rsid w:val="006E656E"/>
    <w:rsid w:val="00701CD0"/>
    <w:rsid w:val="009723C4"/>
    <w:rsid w:val="009D5437"/>
    <w:rsid w:val="00A1649B"/>
    <w:rsid w:val="00AC64A3"/>
    <w:rsid w:val="00B73DDD"/>
    <w:rsid w:val="00DD4946"/>
    <w:rsid w:val="00E12BEE"/>
    <w:rsid w:val="00E54BC8"/>
    <w:rsid w:val="00E55411"/>
    <w:rsid w:val="00EA116F"/>
    <w:rsid w:val="00EB0EE9"/>
    <w:rsid w:val="00F34E48"/>
    <w:rsid w:val="03376D74"/>
    <w:rsid w:val="03EC12F8"/>
    <w:rsid w:val="066F18B0"/>
    <w:rsid w:val="07771277"/>
    <w:rsid w:val="09746495"/>
    <w:rsid w:val="0C857AF2"/>
    <w:rsid w:val="0D883811"/>
    <w:rsid w:val="10975627"/>
    <w:rsid w:val="111529C0"/>
    <w:rsid w:val="115A416E"/>
    <w:rsid w:val="170F3A4D"/>
    <w:rsid w:val="174134F7"/>
    <w:rsid w:val="19453F6E"/>
    <w:rsid w:val="1B9F1D79"/>
    <w:rsid w:val="1C0D420F"/>
    <w:rsid w:val="1CF641BD"/>
    <w:rsid w:val="28296C9A"/>
    <w:rsid w:val="28550252"/>
    <w:rsid w:val="286A4FE0"/>
    <w:rsid w:val="2E2607AC"/>
    <w:rsid w:val="2EBA3BCB"/>
    <w:rsid w:val="303136F4"/>
    <w:rsid w:val="32701653"/>
    <w:rsid w:val="34ED1156"/>
    <w:rsid w:val="34EF6B21"/>
    <w:rsid w:val="356F30DF"/>
    <w:rsid w:val="35B00272"/>
    <w:rsid w:val="361A4B08"/>
    <w:rsid w:val="364D074A"/>
    <w:rsid w:val="36885508"/>
    <w:rsid w:val="36AA0D28"/>
    <w:rsid w:val="3796617E"/>
    <w:rsid w:val="38E4659B"/>
    <w:rsid w:val="38FF4A2F"/>
    <w:rsid w:val="3E465EB9"/>
    <w:rsid w:val="40A53095"/>
    <w:rsid w:val="41704A68"/>
    <w:rsid w:val="42245AB4"/>
    <w:rsid w:val="43CE58AC"/>
    <w:rsid w:val="447F6FC8"/>
    <w:rsid w:val="479A2EB8"/>
    <w:rsid w:val="48A77F64"/>
    <w:rsid w:val="49E02B91"/>
    <w:rsid w:val="4EE45378"/>
    <w:rsid w:val="4EE85804"/>
    <w:rsid w:val="4F3214F7"/>
    <w:rsid w:val="552F4E04"/>
    <w:rsid w:val="564B6D61"/>
    <w:rsid w:val="567D707C"/>
    <w:rsid w:val="56C763D9"/>
    <w:rsid w:val="57025F73"/>
    <w:rsid w:val="5834523D"/>
    <w:rsid w:val="5B76159B"/>
    <w:rsid w:val="5BCB201A"/>
    <w:rsid w:val="5BFE52A1"/>
    <w:rsid w:val="5CCE4A29"/>
    <w:rsid w:val="5FBA5EF1"/>
    <w:rsid w:val="626F6727"/>
    <w:rsid w:val="633A1C3C"/>
    <w:rsid w:val="63714B5B"/>
    <w:rsid w:val="68056BCB"/>
    <w:rsid w:val="68486BD4"/>
    <w:rsid w:val="6A8A4271"/>
    <w:rsid w:val="6CA30989"/>
    <w:rsid w:val="6D535020"/>
    <w:rsid w:val="6EC21AC6"/>
    <w:rsid w:val="742C31BC"/>
    <w:rsid w:val="7A0E6D8C"/>
    <w:rsid w:val="7A890009"/>
    <w:rsid w:val="7BB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46A2DA-47B4-4B84-B841-7B161495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Followed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Normal (Web)"/>
    <w:basedOn w:val="a"/>
    <w:qFormat/>
    <w:rPr>
      <w:sz w:val="24"/>
    </w:rPr>
  </w:style>
  <w:style w:type="character" w:styleId="aa">
    <w:name w:val="FollowedHyperlink"/>
    <w:basedOn w:val="a0"/>
    <w:uiPriority w:val="99"/>
    <w:unhideWhenUsed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rPr>
      <w:sz w:val="21"/>
      <w:szCs w:val="21"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pPr>
      <w:ind w:firstLineChars="200" w:firstLine="200"/>
    </w:pPr>
  </w:style>
  <w:style w:type="paragraph" w:customStyle="1" w:styleId="ae">
    <w:name w:val="表标题"/>
    <w:basedOn w:val="a"/>
    <w:qFormat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方正仿宋_GBK" w:eastAsia="方正仿宋_GBK" w:hAnsi="方正仿宋_GBK" w:cs="方正仿宋_GBK" w:hint="default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 w:hint="default"/>
      <w:color w:val="000000"/>
      <w:sz w:val="24"/>
      <w:szCs w:val="24"/>
      <w:u w:val="none"/>
    </w:rPr>
  </w:style>
  <w:style w:type="character" w:customStyle="1" w:styleId="Char2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副标题 Char"/>
    <w:basedOn w:val="a0"/>
    <w:link w:val="a8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2Char">
    <w:name w:val="2.段首句强调 Char"/>
    <w:basedOn w:val="a0"/>
    <w:link w:val="20"/>
    <w:qFormat/>
    <w:rPr>
      <w:rFonts w:ascii="楷体" w:eastAsia="楷体" w:hAnsi="楷体" w:cs="仿宋_GB2312"/>
      <w:b/>
      <w:szCs w:val="30"/>
    </w:rPr>
  </w:style>
  <w:style w:type="paragraph" w:customStyle="1" w:styleId="20">
    <w:name w:val="2.段首句强调"/>
    <w:basedOn w:val="a"/>
    <w:link w:val="2Char"/>
    <w:qFormat/>
    <w:pPr>
      <w:ind w:firstLine="602"/>
    </w:pPr>
    <w:rPr>
      <w:rFonts w:ascii="楷体" w:eastAsia="楷体" w:hAnsi="楷体" w:cs="仿宋_GB2312"/>
      <w:b/>
      <w:kern w:val="0"/>
      <w:sz w:val="20"/>
      <w:szCs w:val="30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0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37</Pages>
  <Words>6683</Words>
  <Characters>38097</Characters>
  <Application>Microsoft Office Word</Application>
  <DocSecurity>0</DocSecurity>
  <Lines>317</Lines>
  <Paragraphs>89</Paragraphs>
  <ScaleCrop>false</ScaleCrop>
  <Company>Sky123.Org</Company>
  <LinksUpToDate>false</LinksUpToDate>
  <CharactersWithSpaces>44691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2018-07-31T09:37:00Z</cp:lastPrinted>
  <dcterms:created xsi:type="dcterms:W3CDTF">2018-08-01T03:02:00Z</dcterms:created>
  <dcterms:modified xsi:type="dcterms:W3CDTF">2018-08-01T03:02:00Z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