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4" w:rsidRDefault="000E3FEC">
      <w:pPr>
        <w:pStyle w:val="ae"/>
        <w:spacing w:before="156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新增限制乘坐火车和民用航空器公示名单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6E6D64">
        <w:trPr>
          <w:trHeight w:val="9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被限制人姓名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惩戒措施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陈房汝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441827********6472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姜解琴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310115********3224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曹秀女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310109********3626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马良文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512929********3217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危小武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360502********2519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王柱子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370827********0635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211422********6456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李大新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230828********2312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曹福祥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342726********7118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章丽娟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310103********2829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陈礼文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周德宣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510521********3039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郝小峰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411623********3417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362301********1556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叶连烨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352123********5033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330205********3317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陈仪武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350420********7511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邱玉森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370911********0432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苏为如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330329********4336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沈剑斌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350624********1119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钟连芳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310225********1623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黄根初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310225********1636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周月芳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330625********3468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卞翠芳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310108********3629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俞永兴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310110********2417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310104********2032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丁建芳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310111********1625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李银龙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310109********1290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秦庆森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杜国昌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310230********4172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孙建敏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310110********3818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施亚萍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320621********222X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卫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500101********4571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杨美娣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310223********2422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310106********1667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黄月华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320311********0420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贵艳玲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倪伟明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任宇剑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金家秋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310102********1272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黄美湘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陈秀英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310106********2882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朱静蕙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310106********0426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陈美华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张小妹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310224********3121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陈国英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310228********0823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陶水发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滕小明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320423********5815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童朝坤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342623********7599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魏光辉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310230********7478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徐林贞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310105********3229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340823********5617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常超群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320321********0217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李孝宁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320107********4258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孙金女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詹红梅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张秀红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320102********0423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张绪和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342626********3275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杨月英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320524********5423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蒋文珍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陈来娣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310110********0427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陈秀荣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于晓玉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341221********280X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452501********0018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刘仓胜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520202********8630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黄国武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佟玉林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152201********0057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肖三春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511502********4530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彭良洪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522428********0614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冉义雄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452730********1451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徐延明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410702********2510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黄炜斌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445281********3474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黄宗生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450111********3011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青光刚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510215********2110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杨昌龙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452730********2311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宋立山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370629********2899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黄琼发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422802********1748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500106********0312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魏本利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350725********101X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陆全荣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452502********3156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330103********1312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黄有锋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532628********2112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易国元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430425********8413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黄武林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450111********3014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吴姚凤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340823********5628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屈智刚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510521********1275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9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陆杏莲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沈建平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310225********4253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张秀兰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储飞娟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黄宗斌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兰德梅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220881********2740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李福云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321123********2427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360122********721X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阿迪力·瓦斯力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653127********1736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龙普杰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220182********5346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吴瑞霞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340123********1048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姚广凤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310108********0442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虞亚珍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310109********0466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王利琴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310102********1243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310111********1649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李凤定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310110********0825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王冬妹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母凤军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652801********5226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刘永芳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310109********5240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310102********041X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叶凤玲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340121********7000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李吉元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632126********2315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皮素英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512322********5308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郑庆全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321083********5494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金哲虎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222401********0618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412823********1257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刘高峰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370919********2915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孙广仁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210624********3212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362423********1036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刘春阳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220104********6913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且沙老黑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513429********345X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510921********3257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邓小春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512923********8335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410526********3475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411325********2315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371327********431X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王赵辉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132439********0337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陈向阳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350182********3211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王井堂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342224********0757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徐国标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320924********6495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樊占庆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132926********2119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汪卫民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342726********0010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510781********0839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王拴林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410521********351X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苑祝红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341226********6919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卓芷墨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420601********0628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王瑞波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210105********1910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傅艺虹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350523********3151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袁自成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E03428********8972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崔丽君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220881********4526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骆光相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522126********7019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袁孝荣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622626********0019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曾贵品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522427********4617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刘满红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430602********1045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惠艳彬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370883********041X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邱晓红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340604********224X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陶发忠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320114********2711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鲁礼华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320113********2049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320122********2410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翁凯平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350128********001X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341223********4917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王兴富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522527********081X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陈威州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433125********2310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黄西民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342222********0018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吴梦军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430682********7015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342427********2018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370481********5330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胡宗平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152123********2734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敖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522226********0013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王桂平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372502********2762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崔传祥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340521********5618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李晓桦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513030********0250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342224********0118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340403********0434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王也汉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340603********1038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唐锦凤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340603********1041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袁丽惠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340504********0621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徐菊娣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230827********4727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310108********4069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叶南宁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340202********2022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陈万珍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230203********1827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沈其昌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232623********0017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李卫国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陈雪娟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340303********0826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冯金方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522221********0010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陈美琴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320924********0027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张振环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340321********0015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韩丽敏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342401********4423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王文华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340203********0225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李忠兴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310224********1026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321123********2427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宋红兵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340202********2811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汪惠容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340211********1620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杨有贵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340221********002X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施翠英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310110********5425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夏延龙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310110********5414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曹迪厚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俞月芳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310222********3027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张雪龙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310228********361X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蔡银婉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310105********1625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杨桂芹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230602********0824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高金娣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310103********0828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乐珍妮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310110********3863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李福云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徐兆兰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362226********0044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孙芳芳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310110********1240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赵玉国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321121********2253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黄秀琴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310221********2425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王根娣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310104********0824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顾国勇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310105********0850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邵小奇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李玲珍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费爱众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310221********2027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胡翠琴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320113********3629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戴长斌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320102********0410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孙福香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吴七英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马开梅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詹红梅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310102********2441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俞玉莉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310102********2503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310106********082X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俞国平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李玲珍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顾国勇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310105********0850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王秋洪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潘成英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耿国荣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310102********4436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戴金标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350322********5636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120223********5193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310110********7436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310104********2045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姜素连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310108********0825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陈建伟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310108********2032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邱梅珍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谢伟荣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310103********1238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孙证明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宋洪维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310221********7227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冯引芳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310221********7226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曹桂芳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310103********1223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何培蓉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李金龙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412825********7010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王孟磊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110111********1212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薛新芳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152726********0027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方明扬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340811********5816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王俊毅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320107********3417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周开兵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429001********8437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511102********0723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汤国光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370823********0015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152627********0013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郝艮虎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152629********7015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贾东红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150102********1519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秦利乐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152723********2710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郭建军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152723********1219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江海菱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511381********2743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薛占权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152524********5133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李永生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530125********0032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刘乃夫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150302********0537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赵跃仓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410327********821X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彭海龙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栾永祥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341003********2618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150403********1015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路秀燕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110103********0641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230207********0012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马宇驰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150404********0011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刘文轩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342901********2812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杨玉荣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152326********7624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陈治琼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522701********4067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张腾飞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130123********7211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周雪莲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420111********5061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欧江红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421087********3233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430124********0015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刘啸天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340221********0010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陈鸽定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321088********1036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152301********5035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张向阳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140511********8714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张凤飞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360602********1016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岳连胜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152221********3432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610621********1615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152624********391X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衣百德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152103********2774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刘绍满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140104********0318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522701********0326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浣金艳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430121********9621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邹幼云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362226********5723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荆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231121********1014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董国志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410422********5416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142622********0038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510922********6232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叶佩琴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332326********4146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刘卫斌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340104********2055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孙丹红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152624********0328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杨志刚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110102********2352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500243********4655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向田贵史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TR5820****0189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朱建荣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330602********0512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姜淞元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210321********1816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黄德永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510602********1510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刘伟堂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210213********0033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尹子良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120106********5531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142201********1420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单智慧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150105********0611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钱余根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342824********3016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谭定和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513521********6253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511526********3422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闫小辉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142301********1014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林立双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441522********3034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樊连营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410223********0514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张亚男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410105********0050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艾则扎提帕夏·阿不力克木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653101********402X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刘胜杰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330328********2110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EC1237********7622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BRIANCHEN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54992****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高喜红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230221********1242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420521********0049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欧振才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450106********0570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330326********3220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张景春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620103********1016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230406********0028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虞天卫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420104********1610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王孔义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230406********0039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420984********3619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420984********3619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413026********3958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韩长友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512921********5037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郭春雨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220105********0615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洪典鹏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440520********4535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王志城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320106********2030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代彩凤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430703********7161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代小玲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430703********0469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李谷秋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432522********3755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邓冬梅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360121********6983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任聚安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379009********7919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370683********7917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何威龙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533224********2333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赵水洪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330121********1635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朱绍贵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130224********6219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张宝焕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150203********2715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王敦满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370632********4030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周凤连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152723********122X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黄旭武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429006********5770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王双印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120106********5015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汪治玉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511027********5844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王继成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413028********5319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邓跃军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520202********2114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何隆伟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350181********1958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岳建国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342427********0013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任占海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150203********2416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刘开林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511127********0619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王钦锋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330105********0010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谢仕军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513022********4997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卫光远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142717********6012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王熊平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511622********7030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万国伟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360111********1858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唐朝康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510225********3651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何永龙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510128********5310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142133********4514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黄志强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232103********4872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于长玉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239004********3122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冯广剑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342201********062X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邹志铭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350321********0739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郭长富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120107********5110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王罗军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533523********0416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李清明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152827********2110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张国员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362221********1319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李国成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152528********0016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杨凤友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150404********7117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钟华添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441323********2512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刘勤顺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442528********2533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陈超宇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152101********0310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万普星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132903********5217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唐洪江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342128********0314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郭永胜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340421********4631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胡斯楞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150423********0518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朱辰勇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130133********0650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胡志超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152202********0011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430922********0038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210102********1555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王笑喜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210404********0527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张棉荣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320504********0018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潘清涛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413023********0617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李忠义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152621********4114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杨建利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410504********1013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陈凤海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230106********1719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腾汉远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321322********2294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田奇峰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230903********0831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代晓东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210111********681X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文贵良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511023********4175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彭枝来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350500********5518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孙先超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230281********4014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张奇文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132801********4676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陈洪亮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232625********1417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张光红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E89151********1653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PHOMMACHITHSITHONG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P18798****9884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谭维军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422325********003X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韦齐伟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500239********5912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栾洪生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230422********0717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杨秀清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510126********2026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532727********0620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120223********4078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晖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120106********0555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510184********1678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王春红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232103********046X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150104********054X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张福胜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132829********0064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季茂鹏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132929********345X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兰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150125********1217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曹藤宇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511322********657X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513822********2433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司玉祥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132924********2836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姜哲洙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230184********7018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段成德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512923********833X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张晓鹏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513127********3017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342101********1338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冉江梅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500232********4069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510724********0234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652701********0027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吕文平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320822********1239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511381********5291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120103********3216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余家胜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432801********1059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230224********3319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李自力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412725********1511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杜丙琴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230823********2248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杨果林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622727********0011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李洪波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152126********2132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代革明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510127********4415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周凤英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320524********1226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许庆展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372925********3131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蒉树生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330206********4910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白铁良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152129********0052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黄忠云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440421********2730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522726********4741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寇含钢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632826********0012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刘何璨夫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510132********5713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李大坤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511521********2298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李红永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130228********005X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孙淑英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230503********0226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王文武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320625********5417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刘俊岭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412726********043X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陈从杰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320831********1217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王清秀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142222********0619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戚钰刚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532626********2315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230206********1419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徐农行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120101********055X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刘占彪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420102********2414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沈亚东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632223********001X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230721********0011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葛剑峰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310227********3812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230207********0212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120105********1514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楼上锋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330724********4319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严发学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522521********5778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竹德贵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510126********2638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蔡如广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340406********1010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姚兆江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330219********3153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丁永宽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230103********361X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李朋飞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622726********1914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余跃华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342725********2013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李德林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511111********7917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张丽杰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230502********0520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黄忠许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610424********0415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胡京安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210303********031X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513823********1510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林文松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440524********745X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刘学明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142625********0755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赵秀兰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231083********4327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巩林燕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510422********0028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贺湘俊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530113********3117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戴分良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430522********1415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赵艳利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230828********2347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计云泉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330522********1513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李若兴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230122********0013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230127********2013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权启彬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320323********6013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杨寿长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110104********1616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娄建军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430703********9019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顾力海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330205********1211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王松喜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532231********0035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朱文元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210311********0358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范贤彪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360121********2411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贺有成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152824********2015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460200********2910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460200********2930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231181********1138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211282********2010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金宜速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330321********6316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370724********7314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230203********023X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杨晓峰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232325********1612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田鸿志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152723********8411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黄德发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452324********0611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牛平会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110222********2011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刘康喜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622301********3357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王运河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410211********3037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511023********0577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142731********2418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付智慧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210711********4616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洪邦佑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330325********4710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谢全鑫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510722********8815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李章兰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532101********182X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620102********3619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谷宗强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342201********9014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刘小苓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132828********4422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冉启顺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422826********4017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黄恩益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533023********1437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唐海毅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432524********1614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王立福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220281********501X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622424********2838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沙万里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654001********3732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久美朗加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542122********0017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连继武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420123********4131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何义登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352201********0011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433127********0642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李加强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512532********5113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邵京臣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410482********4477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马占富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532928********1517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徐名其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512301********1497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陈壁峰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445121********3118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陈福挥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440882********7612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何香存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410926********2823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510525********6352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牟元兰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510222********012X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黄网清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320219********7018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段锁平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610303********3812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黄贵松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510111********0013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杨耀旺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532926********0915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210302********2429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童峰明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360313********3052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张胜会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422325********2511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220181********1933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贾海峰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420112********2411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320402********0216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何家杉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513101********1812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徐志国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420621********2212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龙克海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370405********4615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362201********5618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韩文雨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372925********3515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袁忠祥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513433********6713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陈汉芳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321119********3770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魏淑艳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211202********0024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庄振杰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220104********2632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韩军芳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622421********4129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512930********3492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谢少珍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440106********1242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何福元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533325********1616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梁俊松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512922********5599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耿成高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612727********4819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431121********0019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MILLANVILLABETTYJULIANA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PE1310****1034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孙海峰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130823********5938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林金坤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350302********0015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610121********0034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曹淑红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133029********2429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孟新民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342701********0431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罗方毕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520421********0034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511324********0698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杨先进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340828********4712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陈锦杰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320625********5672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柴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120103********1434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吴松桃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330302********2013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赵永胜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411329********5059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李新奇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141821********0013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李国伟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220102********1842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曾祥武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440825********0036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张浪志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522422********2838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王宝玉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120223********4410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510229********757X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王旭阳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331004********0612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秦贵全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612128********1913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王百林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413024********0419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530113********0067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蒲桂典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510824********6912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340302********0434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421023********0432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赵志强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140622********0838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张志峰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130982********3718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龙有深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441722********6638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周昌乐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513023********3339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422202********0099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袁廷忠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211303********2010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653124********231X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陈前前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513030********7518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王周访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532224********4512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马增寿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532423********0039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徐桂芬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530113********4029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刘世蓉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510623********472X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盛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321081********0031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420881********8411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史纪元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410103********1014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陈有福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530323********0018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440924********5875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511024********5637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辛杰祥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130421********2119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420881********3337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宋乐群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440402********5715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吴汝水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330724********7678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姜乃禄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620302********0438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魏廷云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510902********3970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邱金祥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622826********1033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游玉珍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420101********1744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沈付朝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429003********701X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陆根元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320524********7818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周胜平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420700********3719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420703********3416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高显平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452626********5112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金时天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222426********561x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吉丹利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410326********3740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王怀俊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512922********7837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吴书钧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420104********1258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林登杰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330325********0412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510321********5798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殷晓力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231004********0032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陈烨炜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332522********6453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丁文武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142724********2759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王新民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120104********3211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冷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510623********3426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热孜亚·艾克木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652926********0823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余雪良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330802********0410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康玉华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142202********0052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宫志宇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211422********4415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510212********3530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510703********0011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林汉群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442531********3818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唐伦万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513031********3277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郑存弟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152701********4514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余仕成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512530********449X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320223********7235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仕永惠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532527********1769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周瑞法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420222********3712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张仁双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510922********433X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章锦荣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362501********0816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梁玉芬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452101********0168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韩小亮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410923********0066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杨乃增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330327********0237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金书乐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刘海军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441802********993X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120113********0018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李高坡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130429********0315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周正含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441502********2674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虞旭日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G35492********2984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421022********0047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张洪才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320521********1414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韩承旭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152921********0012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142703********241X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刘明华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320622********1938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430623********3011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安喜全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140203********2930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赵三元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420601********5019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廉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410882********8579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周进富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320621********305X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刘慧波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360782********485X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于海洋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220382********2211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220382********2259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45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冯国志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412822********7055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62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加·金花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652722********0026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MANALANG/RUCHELLE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P24455****525A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李仕雄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530824********3334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易正红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420203********7211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李中信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330327********0815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尹秀英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370303********1323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张华杰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101409********0951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张其华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430623********8119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周清桃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422228********365X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王海山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009112********1292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金志鑫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342129********1816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杜秀元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110107********313X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彭里峰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420103********4417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南岁串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610481********6229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王开雄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513029********1737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131026********5118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马德胜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152701********037X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王羊得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622623********0658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黄小燕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522728********3349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230602********7531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朱成波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612724********0453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140102********061X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高维华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542526********0014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杨建鹏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350321********2699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李新刚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220521********1417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郦鸣泽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320402********0010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尹世宁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220621********2919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杜纪业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330325********5512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欧阳建平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432524********1637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李鸿宝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620421********3616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杨福珍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513027********6624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韩继奎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513523********8838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崔伟明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120107********5118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刘跃武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430103********3533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412327********3341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李文兰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411523********4524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汤井贵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612422********601X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付运江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132323********1017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肖运华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430703********0020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吴晓微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330323********2448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苏国岩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140104********1795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陈超越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331003********1312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巴足尔体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513434********4097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巫永其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441822********0619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张卫明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360423********2214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赵玉军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370502********3650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邓邦红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510902********725X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何育伦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071409********0983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杨万玉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342623********3816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赵亚军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132922********1413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赵海生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142325********7214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刘乃双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220122********5933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黄月辉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420106********323X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李金元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650102********1238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210602********3529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熊有兵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532128********4539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江亚军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110108********0413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BENCHIHASIDAHMED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176436****6404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高金朝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130535********211X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周晓宝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652722********0220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何文华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362329********4213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231182********7736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王利军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360203********3010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尔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330302********4813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刘一文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120223********5018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罗彦海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610525********081X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徐阳阳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420626********5513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钱廷举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211222********2011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孙顺田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371122********1514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安建国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372823********0031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刘喜林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232700********4354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杨贵贵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152621********4119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蒋思佳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330702********1222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陈群贤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330304********4825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320911********1558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340122********771X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任登孝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513022********4071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532927********0538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缪炯炎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441900********0014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程必飞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332522********0310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温立科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370624********3035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刘如海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512527********613X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王建鹏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440521********1618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陈润生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445122********0034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陈海东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440804********0839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何如英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532228********1983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周洪军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511123********3374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赫安然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130123********0052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王付国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412825********2019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罗春秀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362426********4823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522129********504X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周银六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510702********6619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厉利微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330324********1201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刘伟超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430921********0018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320325********1631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周双雄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530302********1530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赵子牮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320121********4119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张晓蓉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510802********0021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丁多明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654223********1513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130703********0017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柴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421125********4613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张立东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370503********0056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542626********0011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张建君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511121********5130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夏成亮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342622********0178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孙彩凤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650300********2427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120105********1239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姜孟蝶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230231********3121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张志峰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310113********4615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蔺成君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620523********1718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赵雪峰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150203********3316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陈文宾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350681********2014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罗其林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510702********0530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祝文佳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230206********0947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汪建成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330623********5117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王洪声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330523********4714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祝勇杰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421381********3210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贾皓译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152624********601X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511303********3903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张君坚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350182********8012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郑圣怀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330328********241X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420601********1216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张有国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王举书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460200********1891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王长钊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440521********1637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威龙海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321020********2418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653101********2018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莫志良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321028********1011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152623********0030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110106********361X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李明辉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420683********0916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卢玉保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422426********0096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丁鑫磊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130828********6320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511622********5813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孙晓羽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421003********2020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张增丽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420106********242X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敖晓强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510502********1138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赵勤云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622626********4312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宋子强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410105********1614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付志昆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530103********2112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胡合营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420107********101X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周风伟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370283********8331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370627********0210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石玉平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422825********0643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陶忠文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532625********3114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付炳光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533001********2717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510302********1044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余满龙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360428********0411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程德碧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512927********0225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任忠金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510902********1851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许启明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Y00030****0486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张义钰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612524********0415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陈利君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220722********2616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513437********1729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500238********4428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532530********1627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610113********013X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颜齐中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330425********5417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夏宏艳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342501********3228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422622********012X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王昊伯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320821********0914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王会哲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220603********2075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412723********5915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130626********1719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232101********5622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341222********1844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654121********2801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才仁代吉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632721********3464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李长玲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220182********2147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340603********042X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320624********8222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王海燕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513021********2307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郑桂芝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230223********274X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吴千美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513002********202X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林秀萍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445121********3184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150924********3421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加央饶巴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623026********0516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510123********0652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刘艳华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231084********1722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陈光胜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413028********4696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樊春燕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230124********2427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陈玉娥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332623********1880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刘仍奇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372925********8318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陈继新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230121********461X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旷年玉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120110********0917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李平艳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532429********0940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李杉杉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231124********0023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320902********1027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吉布布洗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511133********2235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杨桂彪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352225********4519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王玉梅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372901********0649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权金龙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230104********2314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夏海燕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232303********0466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231024********0024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郑上峰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352228********3013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张跃栋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232125********1411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林仕爱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511303********3574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阿布都维力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依力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653125********0410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何群远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522426********6221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袁克强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341231********3511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520201********3614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320323********3622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靖亚芬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230125********5720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鲁秋成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230107********0617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彭仁青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511225********0852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吉日石布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513436********3814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340121********8832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范志超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610527********6411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532526********003X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420116********6986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梁巨成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512227********470X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李洪伦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513426********5217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刘晓兵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232324********0920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陈永波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532123********1611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513228********3617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阿尔药支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513434********4354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220422********4130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513230********0552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孟凡树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340122********4677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510322********3019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211103********2762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杜井波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230281********2550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513124********1946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周洪轩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352201********2113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徐炳强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320282********051X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礼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430124********9167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朱同海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342423********4570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王欣欣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411282********7020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林珍华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330381********0511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马世明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230119********0019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舒建发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360724********1532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权敬龙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511523********6592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310112********3321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321281********0029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张鹂沣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430223********8313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刘建玲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432930********7865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李凌云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371081********3439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胡淑容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511121********4641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342623********4233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340621********4821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于金彦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320828********6054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邹海辉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432524********6736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董文辉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362526********2012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吴国文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612725********4693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胡志刚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140104********0875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黄欢欢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420116********1425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袁贵林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533223********0054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姚永鑫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522328********4117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李平安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522324********1210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420621********8675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刘继东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210703********3636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巫建英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350424********0061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513423********8635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张亚楠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211382********2641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532926********0915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廖雄飞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421083********4519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益西宽卓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513233********2227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曹翠凤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370602********1323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赵连贵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513021********3591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杨玉娟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412727********214X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李会兰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532501********2827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周绍华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512324********5682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吴梦婷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422301********516X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杨星秀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520221********0324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杨胜来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522230********1393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杜麦龙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142724********0512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余晓龙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511525********3013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412701********2051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梁寰宇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452524********3616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何贤友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512921********3212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王兴宇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422802********3056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熊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420204********491X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朱晓红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E52017********7971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420325********1954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陈幼兰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450106********1549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余积新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430103********4531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362532********3326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430224********4868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格桑顿珠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540127********7613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高燕平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141124********0049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沈国华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330125********0917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曹佳莉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430903********0349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朱海波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532130********1319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冉拉双牛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511132********4420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吴艳艳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230624********1361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钮荣明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330501********2251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杨金苓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230121********3437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320121********3511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廖芳元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430526********2772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陈冬霞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522132********2146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赵双永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132133********145X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李腊梅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430721********1628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许卫岭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412424********1978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522228********2453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康仲珍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432502********7121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雷冰冰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352231********0620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533323********2119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石丙兰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533523********2620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伯朝分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500233********6110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张世军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422801********3433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640402********1645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耿孬子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412828********2411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曹志红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432524********7012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卢小伟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341224********1510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徐婷婷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610526********6727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宋昕怡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520102********1628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142701********3029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362422********8718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姚国林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520121********6033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430122********6236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130726********2213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陈宏勤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532923********0746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522428********3425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贾建清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230206********0247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李成旭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532724********2411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542427********0051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李启尚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432524********5916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342201********5641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闫小明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612732********0036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刘保东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410224********5492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解到嘉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530326********3379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彭小燕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360222********6956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陆佳怡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522628********0029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130427********3718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陈秋娅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522224********3429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陈孝发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522228********2052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张嘉华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412328********6913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何茂光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350430********3011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唐苹顺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362127********3913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冯亚珍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412824********7225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王守龙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341281********8610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张士敏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330382********3611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曹国欢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532101********3411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翔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袁建文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532329********0710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武海永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411322********3412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华绪景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420222********591X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杨小华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510921********2948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朱利锋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330722********6216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钱群飞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330722********3631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廖波升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350524********7113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叶丽彬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350583********7123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彭玉婷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511323********2548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张子会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340321********762X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王爱丽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412824********2283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412929********4514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王丁丁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130929********6939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210802********0566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谢安琪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330381********4326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韩洪贵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372330********3777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谭世锐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430281********0315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崔远敏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422801********1020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邵才芳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522427********5843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伏玲玲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530111********3824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畅永梅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410802********204X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程青敏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522122********4087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王小凤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511523********2885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伍医生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513422********0713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毛金花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513423********8140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邓国颂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441422********4011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王连琴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350521********7549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石艳兵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412721********4676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彭小华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430524********4420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张满琼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530324********1568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542125********0033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522731********0030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王国敏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412927********4422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李艳华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511381********476X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任亚丽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421224********0023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苏清煌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350524********5030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510525********559X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412828********0939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张馨妤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422801********0629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刘雷雷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420821********4019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150204********1212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王仕宏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042343********4340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陈志樟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330682********0014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郁红高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320113********4836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婷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431022********6026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</w:tbl>
    <w:p w:rsidR="006E6D64" w:rsidRPr="00F8592A" w:rsidRDefault="006E6D64" w:rsidP="00F8592A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6E6D64" w:rsidRPr="00F859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0E" w:rsidRDefault="00A2280E">
      <w:r>
        <w:separator/>
      </w:r>
    </w:p>
  </w:endnote>
  <w:endnote w:type="continuationSeparator" w:id="0">
    <w:p w:rsidR="00A2280E" w:rsidRDefault="00A2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64" w:rsidRDefault="000E3F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D64" w:rsidRDefault="000E3FEC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59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E6D64" w:rsidRDefault="000E3FEC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59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0E" w:rsidRDefault="00A2280E">
      <w:r>
        <w:separator/>
      </w:r>
    </w:p>
  </w:footnote>
  <w:footnote w:type="continuationSeparator" w:id="0">
    <w:p w:rsidR="00A2280E" w:rsidRDefault="00A2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63956"/>
    <w:rsid w:val="000657CF"/>
    <w:rsid w:val="000A095D"/>
    <w:rsid w:val="000C2E48"/>
    <w:rsid w:val="000E3FEC"/>
    <w:rsid w:val="000F25D6"/>
    <w:rsid w:val="00124A1A"/>
    <w:rsid w:val="00136E87"/>
    <w:rsid w:val="00157EAB"/>
    <w:rsid w:val="001863C6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13225"/>
    <w:rsid w:val="00316CDA"/>
    <w:rsid w:val="0032168D"/>
    <w:rsid w:val="00323061"/>
    <w:rsid w:val="0032623B"/>
    <w:rsid w:val="00331058"/>
    <w:rsid w:val="00353CA0"/>
    <w:rsid w:val="003B30B9"/>
    <w:rsid w:val="003C35B4"/>
    <w:rsid w:val="004342B3"/>
    <w:rsid w:val="0045215A"/>
    <w:rsid w:val="004731A2"/>
    <w:rsid w:val="004A008E"/>
    <w:rsid w:val="004E45C5"/>
    <w:rsid w:val="004E4AFE"/>
    <w:rsid w:val="00513E08"/>
    <w:rsid w:val="005354AD"/>
    <w:rsid w:val="00554743"/>
    <w:rsid w:val="0056363C"/>
    <w:rsid w:val="00597A3C"/>
    <w:rsid w:val="00603FA0"/>
    <w:rsid w:val="00614A58"/>
    <w:rsid w:val="00620192"/>
    <w:rsid w:val="006475A0"/>
    <w:rsid w:val="006B5B12"/>
    <w:rsid w:val="006B5CEA"/>
    <w:rsid w:val="006E25F9"/>
    <w:rsid w:val="006E656E"/>
    <w:rsid w:val="006E6D64"/>
    <w:rsid w:val="006F3FC6"/>
    <w:rsid w:val="00701CD0"/>
    <w:rsid w:val="007270FC"/>
    <w:rsid w:val="00731865"/>
    <w:rsid w:val="00760B28"/>
    <w:rsid w:val="0076442E"/>
    <w:rsid w:val="007A1363"/>
    <w:rsid w:val="007A3A75"/>
    <w:rsid w:val="007B4ADE"/>
    <w:rsid w:val="007D26F9"/>
    <w:rsid w:val="007E3B50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723C4"/>
    <w:rsid w:val="009851AE"/>
    <w:rsid w:val="00996C49"/>
    <w:rsid w:val="009B32F2"/>
    <w:rsid w:val="00A1649B"/>
    <w:rsid w:val="00A20366"/>
    <w:rsid w:val="00A2280E"/>
    <w:rsid w:val="00A23AA2"/>
    <w:rsid w:val="00A30296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B4A5F"/>
    <w:rsid w:val="00CD4E02"/>
    <w:rsid w:val="00D05DD0"/>
    <w:rsid w:val="00D20997"/>
    <w:rsid w:val="00D677C6"/>
    <w:rsid w:val="00D74703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A116F"/>
    <w:rsid w:val="00EB0EE9"/>
    <w:rsid w:val="00EB60ED"/>
    <w:rsid w:val="00F34E48"/>
    <w:rsid w:val="00F51538"/>
    <w:rsid w:val="00F70ADE"/>
    <w:rsid w:val="00F80F64"/>
    <w:rsid w:val="00F8592A"/>
    <w:rsid w:val="00F96070"/>
    <w:rsid w:val="00FF76B6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70F3A4D"/>
    <w:rsid w:val="172135E3"/>
    <w:rsid w:val="174134F7"/>
    <w:rsid w:val="1756624A"/>
    <w:rsid w:val="17654093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20755DEA"/>
    <w:rsid w:val="233F288E"/>
    <w:rsid w:val="24911434"/>
    <w:rsid w:val="26BF107C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E45378"/>
    <w:rsid w:val="4EE85804"/>
    <w:rsid w:val="4F3214F7"/>
    <w:rsid w:val="4F4F1F15"/>
    <w:rsid w:val="50A37C9E"/>
    <w:rsid w:val="54631AEB"/>
    <w:rsid w:val="552F4E04"/>
    <w:rsid w:val="553F6F02"/>
    <w:rsid w:val="564B6D61"/>
    <w:rsid w:val="567D707C"/>
    <w:rsid w:val="56C763D9"/>
    <w:rsid w:val="57025F73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A8A4271"/>
    <w:rsid w:val="6BA8530B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85457B4"/>
    <w:rsid w:val="7A0E6D8C"/>
    <w:rsid w:val="7A890009"/>
    <w:rsid w:val="7BB73274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C5950-E9D8-4CF8-BAC0-84A8F90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C279A-7A9A-42B9-A097-22A81DC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29</Pages>
  <Words>6048</Words>
  <Characters>34480</Characters>
  <Application>Microsoft Office Word</Application>
  <DocSecurity>0</DocSecurity>
  <Lines>287</Lines>
  <Paragraphs>80</Paragraphs>
  <ScaleCrop>false</ScaleCrop>
  <Company>Sky123.Org</Company>
  <LinksUpToDate>false</LinksUpToDate>
  <CharactersWithSpaces>40448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2018-09-03T01:51:00Z</cp:lastPrinted>
  <dcterms:created xsi:type="dcterms:W3CDTF">2018-09-03T04:23:00Z</dcterms:created>
  <dcterms:modified xsi:type="dcterms:W3CDTF">2018-09-03T04:25:00Z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