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89" w:rsidRDefault="00233D89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p w:rsidR="00233D89" w:rsidRPr="00920C44" w:rsidRDefault="00233D89" w:rsidP="0039747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33D89" w:rsidRDefault="00233D89" w:rsidP="0039747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33D89" w:rsidRPr="00EE4F42" w:rsidRDefault="00233D89" w:rsidP="0039747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1A570E">
        <w:rPr>
          <w:rFonts w:ascii="方正小标宋简体" w:eastAsia="方正小标宋简体" w:cs="方正小标宋简体"/>
          <w:sz w:val="32"/>
          <w:szCs w:val="32"/>
        </w:rPr>
        <w:t>2018</w:t>
      </w:r>
      <w:r>
        <w:rPr>
          <w:rFonts w:ascii="方正小标宋简体" w:eastAsia="方正小标宋简体" w:cs="方正小标宋简体" w:hint="eastAsia"/>
          <w:sz w:val="32"/>
          <w:szCs w:val="32"/>
        </w:rPr>
        <w:t>年</w:t>
      </w:r>
      <w:r w:rsidRPr="00EE4F42">
        <w:rPr>
          <w:rFonts w:ascii="方正小标宋简体" w:eastAsia="方正小标宋简体" w:cs="方正小标宋简体" w:hint="eastAsia"/>
          <w:sz w:val="32"/>
          <w:szCs w:val="32"/>
        </w:rPr>
        <w:t>电子商务领域知识产权保护专项整治</w:t>
      </w:r>
      <w:r w:rsidRPr="001A570E">
        <w:rPr>
          <w:rFonts w:ascii="方正小标宋简体" w:eastAsia="方正小标宋简体" w:cs="方正小标宋简体" w:hint="eastAsia"/>
          <w:sz w:val="32"/>
          <w:szCs w:val="32"/>
        </w:rPr>
        <w:t>数据统计表</w:t>
      </w:r>
    </w:p>
    <w:p w:rsidR="00233D89" w:rsidRPr="00EE4F42" w:rsidRDefault="00233D89" w:rsidP="0071249E">
      <w:pPr>
        <w:spacing w:line="560" w:lineRule="exact"/>
        <w:ind w:firstLineChars="100" w:firstLine="31680"/>
        <w:rPr>
          <w:rFonts w:ascii="仿宋_GB2312" w:eastAsia="仿宋_GB2312"/>
          <w:sz w:val="28"/>
          <w:szCs w:val="28"/>
        </w:rPr>
      </w:pPr>
    </w:p>
    <w:p w:rsidR="00233D89" w:rsidRPr="005E59A4" w:rsidRDefault="00233D89" w:rsidP="0071249E">
      <w:pPr>
        <w:spacing w:line="560" w:lineRule="exact"/>
        <w:ind w:firstLineChars="100" w:firstLine="31680"/>
        <w:rPr>
          <w:rFonts w:ascii="仿宋_GB2312" w:eastAsia="仿宋_GB2312"/>
          <w:sz w:val="24"/>
          <w:szCs w:val="24"/>
        </w:rPr>
      </w:pPr>
      <w:r w:rsidRPr="005E59A4">
        <w:rPr>
          <w:rFonts w:ascii="仿宋_GB2312" w:eastAsia="仿宋_GB2312" w:cs="仿宋_GB2312" w:hint="eastAsia"/>
          <w:sz w:val="28"/>
          <w:szCs w:val="28"/>
        </w:rPr>
        <w:t>单位：</w:t>
      </w:r>
      <w:r w:rsidRPr="005E59A4">
        <w:rPr>
          <w:rFonts w:ascii="仿宋_GB2312" w:eastAsia="仿宋_GB2312" w:cs="仿宋_GB2312"/>
          <w:sz w:val="28"/>
          <w:szCs w:val="28"/>
          <w:u w:val="single"/>
        </w:rPr>
        <w:t xml:space="preserve">              </w:t>
      </w:r>
      <w:r w:rsidRPr="005E59A4">
        <w:rPr>
          <w:rFonts w:ascii="仿宋_GB2312" w:eastAsia="仿宋_GB2312" w:cs="仿宋_GB2312" w:hint="eastAsia"/>
          <w:sz w:val="28"/>
          <w:szCs w:val="28"/>
        </w:rPr>
        <w:t>省（区、市）知识产权局</w:t>
      </w:r>
    </w:p>
    <w:tbl>
      <w:tblPr>
        <w:tblW w:w="7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4464"/>
        <w:gridCol w:w="2309"/>
      </w:tblGrid>
      <w:tr w:rsidR="00233D89" w:rsidRPr="006127B2">
        <w:trPr>
          <w:trHeight w:val="604"/>
          <w:jc w:val="center"/>
        </w:trPr>
        <w:tc>
          <w:tcPr>
            <w:tcW w:w="1134" w:type="dxa"/>
          </w:tcPr>
          <w:p w:rsidR="00233D89" w:rsidRPr="00423F7F" w:rsidRDefault="00233D89" w:rsidP="007140E0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23F7F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4464" w:type="dxa"/>
          </w:tcPr>
          <w:p w:rsidR="00233D89" w:rsidRPr="00423F7F" w:rsidRDefault="00233D89" w:rsidP="007140E0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23F7F"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</w:p>
        </w:tc>
        <w:tc>
          <w:tcPr>
            <w:tcW w:w="2309" w:type="dxa"/>
          </w:tcPr>
          <w:p w:rsidR="00233D89" w:rsidRPr="00423F7F" w:rsidRDefault="00233D89" w:rsidP="007140E0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23F7F">
              <w:rPr>
                <w:rFonts w:ascii="黑体" w:eastAsia="黑体" w:hAnsi="黑体" w:cs="黑体" w:hint="eastAsia"/>
                <w:sz w:val="28"/>
                <w:szCs w:val="28"/>
              </w:rPr>
              <w:t>数量</w:t>
            </w:r>
          </w:p>
        </w:tc>
      </w:tr>
      <w:tr w:rsidR="00233D89" w:rsidRPr="006127B2">
        <w:trPr>
          <w:trHeight w:val="604"/>
          <w:jc w:val="center"/>
        </w:trPr>
        <w:tc>
          <w:tcPr>
            <w:tcW w:w="1134" w:type="dxa"/>
          </w:tcPr>
          <w:p w:rsidR="00233D89" w:rsidRPr="006127B2" w:rsidRDefault="00233D89" w:rsidP="007140E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64" w:type="dxa"/>
          </w:tcPr>
          <w:p w:rsidR="00233D89" w:rsidRPr="006127B2" w:rsidRDefault="00233D89" w:rsidP="007140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专项整治</w:t>
            </w:r>
            <w:r w:rsidRPr="006127B2">
              <w:rPr>
                <w:rFonts w:ascii="仿宋_GB2312" w:eastAsia="仿宋_GB2312" w:cs="仿宋_GB2312" w:hint="eastAsia"/>
                <w:sz w:val="28"/>
                <w:szCs w:val="28"/>
              </w:rPr>
              <w:t>次数</w:t>
            </w:r>
          </w:p>
        </w:tc>
        <w:tc>
          <w:tcPr>
            <w:tcW w:w="2309" w:type="dxa"/>
          </w:tcPr>
          <w:p w:rsidR="00233D89" w:rsidRPr="006127B2" w:rsidRDefault="00233D89" w:rsidP="007140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3D89" w:rsidRPr="006127B2">
        <w:trPr>
          <w:trHeight w:val="604"/>
          <w:jc w:val="center"/>
        </w:trPr>
        <w:tc>
          <w:tcPr>
            <w:tcW w:w="1134" w:type="dxa"/>
          </w:tcPr>
          <w:p w:rsidR="00233D89" w:rsidRPr="006127B2" w:rsidRDefault="00233D89" w:rsidP="007140E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64" w:type="dxa"/>
          </w:tcPr>
          <w:p w:rsidR="00233D89" w:rsidRPr="006127B2" w:rsidRDefault="00233D89" w:rsidP="007140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127B2">
              <w:rPr>
                <w:rFonts w:ascii="仿宋_GB2312" w:eastAsia="仿宋_GB2312" w:cs="仿宋_GB2312" w:hint="eastAsia"/>
                <w:sz w:val="28"/>
                <w:szCs w:val="28"/>
              </w:rPr>
              <w:t>出动人员数</w:t>
            </w:r>
          </w:p>
        </w:tc>
        <w:tc>
          <w:tcPr>
            <w:tcW w:w="2309" w:type="dxa"/>
          </w:tcPr>
          <w:p w:rsidR="00233D89" w:rsidRPr="006127B2" w:rsidRDefault="00233D89" w:rsidP="007140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3D89" w:rsidRPr="006127B2">
        <w:trPr>
          <w:trHeight w:val="604"/>
          <w:jc w:val="center"/>
        </w:trPr>
        <w:tc>
          <w:tcPr>
            <w:tcW w:w="1134" w:type="dxa"/>
          </w:tcPr>
          <w:p w:rsidR="00233D89" w:rsidRPr="006127B2" w:rsidRDefault="00233D89" w:rsidP="007140E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64" w:type="dxa"/>
          </w:tcPr>
          <w:p w:rsidR="00233D89" w:rsidRPr="006127B2" w:rsidRDefault="00233D89" w:rsidP="007140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127B2">
              <w:rPr>
                <w:rFonts w:ascii="仿宋_GB2312" w:eastAsia="仿宋_GB2312" w:cs="仿宋_GB2312" w:hint="eastAsia"/>
                <w:sz w:val="28"/>
                <w:szCs w:val="28"/>
              </w:rPr>
              <w:t>检查商品数</w:t>
            </w:r>
          </w:p>
        </w:tc>
        <w:tc>
          <w:tcPr>
            <w:tcW w:w="2309" w:type="dxa"/>
          </w:tcPr>
          <w:p w:rsidR="00233D89" w:rsidRPr="006127B2" w:rsidRDefault="00233D89" w:rsidP="007140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3D89" w:rsidRPr="006127B2">
        <w:trPr>
          <w:trHeight w:val="604"/>
          <w:jc w:val="center"/>
        </w:trPr>
        <w:tc>
          <w:tcPr>
            <w:tcW w:w="1134" w:type="dxa"/>
          </w:tcPr>
          <w:p w:rsidR="00233D89" w:rsidRPr="006127B2" w:rsidRDefault="00233D89" w:rsidP="007140E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64" w:type="dxa"/>
          </w:tcPr>
          <w:p w:rsidR="00233D89" w:rsidRPr="005E59A4" w:rsidRDefault="00233D89" w:rsidP="007140E0">
            <w:pPr>
              <w:spacing w:line="560" w:lineRule="exact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涉及知识产权数</w:t>
            </w:r>
          </w:p>
        </w:tc>
        <w:tc>
          <w:tcPr>
            <w:tcW w:w="2309" w:type="dxa"/>
          </w:tcPr>
          <w:p w:rsidR="00233D89" w:rsidRPr="006127B2" w:rsidRDefault="00233D89" w:rsidP="007140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3D89" w:rsidRPr="006127B2">
        <w:trPr>
          <w:trHeight w:val="604"/>
          <w:jc w:val="center"/>
        </w:trPr>
        <w:tc>
          <w:tcPr>
            <w:tcW w:w="1134" w:type="dxa"/>
          </w:tcPr>
          <w:p w:rsidR="00233D89" w:rsidRPr="006127B2" w:rsidRDefault="00233D89" w:rsidP="007140E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64" w:type="dxa"/>
          </w:tcPr>
          <w:p w:rsidR="00233D89" w:rsidRPr="006127B2" w:rsidRDefault="00233D89" w:rsidP="007140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F35ABA">
              <w:rPr>
                <w:rFonts w:ascii="仿宋_GB2312" w:eastAsia="仿宋_GB2312" w:cs="仿宋_GB2312" w:hint="eastAsia"/>
                <w:sz w:val="28"/>
                <w:szCs w:val="28"/>
              </w:rPr>
              <w:t>侵权假冒认定率</w:t>
            </w:r>
          </w:p>
        </w:tc>
        <w:tc>
          <w:tcPr>
            <w:tcW w:w="2309" w:type="dxa"/>
          </w:tcPr>
          <w:p w:rsidR="00233D89" w:rsidRPr="006127B2" w:rsidRDefault="00233D89" w:rsidP="007140E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33D89" w:rsidRPr="00B06622" w:rsidRDefault="00233D89" w:rsidP="00233D89">
      <w:pPr>
        <w:spacing w:line="560" w:lineRule="exact"/>
        <w:ind w:firstLineChars="200" w:firstLine="31680"/>
      </w:pPr>
    </w:p>
    <w:sectPr w:rsidR="00233D89" w:rsidRPr="00B06622" w:rsidSect="002874FB">
      <w:footerReference w:type="default" r:id="rId7"/>
      <w:pgSz w:w="11906" w:h="16838" w:code="9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89" w:rsidRDefault="00233D89" w:rsidP="00B06622">
      <w:r>
        <w:separator/>
      </w:r>
    </w:p>
  </w:endnote>
  <w:endnote w:type="continuationSeparator" w:id="1">
    <w:p w:rsidR="00233D89" w:rsidRDefault="00233D89" w:rsidP="00B0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89" w:rsidRPr="00A26FFD" w:rsidRDefault="00233D89" w:rsidP="00836DCB">
    <w:pPr>
      <w:framePr w:w="1400" w:h="544" w:hRule="exact" w:hSpace="181" w:wrap="auto" w:vAnchor="text" w:hAnchor="text" w:xAlign="outside" w:y="1"/>
      <w:shd w:val="solid" w:color="FFFFFF" w:fill="FFFFFF"/>
      <w:jc w:val="center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\* Arabic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noProof/>
        <w:sz w:val="28"/>
        <w:szCs w:val="28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 w:rsidR="00233D89" w:rsidRPr="00836DCB" w:rsidRDefault="00233D89" w:rsidP="00836DC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89" w:rsidRDefault="00233D89" w:rsidP="00B06622">
      <w:r>
        <w:separator/>
      </w:r>
    </w:p>
  </w:footnote>
  <w:footnote w:type="continuationSeparator" w:id="1">
    <w:p w:rsidR="00233D89" w:rsidRDefault="00233D89" w:rsidP="00B06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78C"/>
    <w:multiLevelType w:val="hybridMultilevel"/>
    <w:tmpl w:val="8E2C9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622"/>
    <w:rsid w:val="00007715"/>
    <w:rsid w:val="0003031B"/>
    <w:rsid w:val="00075F5B"/>
    <w:rsid w:val="000C332C"/>
    <w:rsid w:val="000D0959"/>
    <w:rsid w:val="001400CD"/>
    <w:rsid w:val="001749CB"/>
    <w:rsid w:val="00194344"/>
    <w:rsid w:val="00196F47"/>
    <w:rsid w:val="001A570E"/>
    <w:rsid w:val="001B2E61"/>
    <w:rsid w:val="00217621"/>
    <w:rsid w:val="002242F5"/>
    <w:rsid w:val="002259AF"/>
    <w:rsid w:val="00233D89"/>
    <w:rsid w:val="002874FB"/>
    <w:rsid w:val="002928E3"/>
    <w:rsid w:val="002B338A"/>
    <w:rsid w:val="002B4BFB"/>
    <w:rsid w:val="002C5D9C"/>
    <w:rsid w:val="002F2FA5"/>
    <w:rsid w:val="00322304"/>
    <w:rsid w:val="0033521A"/>
    <w:rsid w:val="003963F7"/>
    <w:rsid w:val="0039747F"/>
    <w:rsid w:val="003C00D6"/>
    <w:rsid w:val="00423F7F"/>
    <w:rsid w:val="00447281"/>
    <w:rsid w:val="004B7992"/>
    <w:rsid w:val="0052093A"/>
    <w:rsid w:val="00546C27"/>
    <w:rsid w:val="00547DCD"/>
    <w:rsid w:val="00577695"/>
    <w:rsid w:val="005E2B82"/>
    <w:rsid w:val="005E59A4"/>
    <w:rsid w:val="00611FB3"/>
    <w:rsid w:val="006127B2"/>
    <w:rsid w:val="006305C5"/>
    <w:rsid w:val="006850B2"/>
    <w:rsid w:val="006A7345"/>
    <w:rsid w:val="006B5A26"/>
    <w:rsid w:val="006E2571"/>
    <w:rsid w:val="0071249E"/>
    <w:rsid w:val="007140E0"/>
    <w:rsid w:val="007155FB"/>
    <w:rsid w:val="0073433C"/>
    <w:rsid w:val="00744662"/>
    <w:rsid w:val="00786BCF"/>
    <w:rsid w:val="008040C7"/>
    <w:rsid w:val="00811EA1"/>
    <w:rsid w:val="00836DCB"/>
    <w:rsid w:val="00881F85"/>
    <w:rsid w:val="0091025C"/>
    <w:rsid w:val="00920C44"/>
    <w:rsid w:val="00975228"/>
    <w:rsid w:val="00985029"/>
    <w:rsid w:val="009E0602"/>
    <w:rsid w:val="00A06411"/>
    <w:rsid w:val="00A26FFD"/>
    <w:rsid w:val="00AC693F"/>
    <w:rsid w:val="00AD320A"/>
    <w:rsid w:val="00AE15A9"/>
    <w:rsid w:val="00AF647B"/>
    <w:rsid w:val="00B06622"/>
    <w:rsid w:val="00B512E0"/>
    <w:rsid w:val="00BE2207"/>
    <w:rsid w:val="00C1532B"/>
    <w:rsid w:val="00D038F7"/>
    <w:rsid w:val="00D96ABC"/>
    <w:rsid w:val="00DA6FB4"/>
    <w:rsid w:val="00DA7291"/>
    <w:rsid w:val="00DC4057"/>
    <w:rsid w:val="00E059EA"/>
    <w:rsid w:val="00E339ED"/>
    <w:rsid w:val="00E46FCA"/>
    <w:rsid w:val="00E81FC3"/>
    <w:rsid w:val="00E9291C"/>
    <w:rsid w:val="00E960D3"/>
    <w:rsid w:val="00EE4F42"/>
    <w:rsid w:val="00F35ABA"/>
    <w:rsid w:val="00F71DAA"/>
    <w:rsid w:val="00F855F3"/>
    <w:rsid w:val="00F92E37"/>
    <w:rsid w:val="00F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C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662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0662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6622"/>
    <w:rPr>
      <w:sz w:val="18"/>
      <w:szCs w:val="18"/>
    </w:rPr>
  </w:style>
  <w:style w:type="paragraph" w:customStyle="1" w:styleId="Char">
    <w:name w:val="Char"/>
    <w:basedOn w:val="Normal"/>
    <w:uiPriority w:val="99"/>
    <w:rsid w:val="0033521A"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6F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F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</Words>
  <Characters>105</Characters>
  <Application>Microsoft Office Outlook</Application>
  <DocSecurity>0</DocSecurity>
  <Lines>0</Lines>
  <Paragraphs>0</Paragraphs>
  <ScaleCrop>false</ScaleCrop>
  <Company>thtfpc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打字室</dc:creator>
  <cp:keywords/>
  <dc:description/>
  <cp:lastModifiedBy>sipo</cp:lastModifiedBy>
  <cp:revision>2</cp:revision>
  <cp:lastPrinted>2018-08-02T10:22:00Z</cp:lastPrinted>
  <dcterms:created xsi:type="dcterms:W3CDTF">2018-08-03T07:44:00Z</dcterms:created>
  <dcterms:modified xsi:type="dcterms:W3CDTF">2018-08-03T07:45:00Z</dcterms:modified>
</cp:coreProperties>
</file>