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eastAsia="黑体" w:cs="宋体"/>
          <w:color w:val="000000"/>
          <w:kern w:val="0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国家医疗器械抽检（标识标签说明书等项目）不符合标准规定产品名单</w:t>
      </w:r>
    </w:p>
    <w:tbl>
      <w:tblPr>
        <w:tblStyle w:val="7"/>
        <w:tblW w:w="1463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667"/>
        <w:gridCol w:w="1673"/>
        <w:gridCol w:w="2104"/>
        <w:gridCol w:w="1483"/>
        <w:gridCol w:w="2041"/>
        <w:gridCol w:w="1713"/>
        <w:gridCol w:w="1928"/>
        <w:gridCol w:w="13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标示产品名称</w:t>
            </w:r>
          </w:p>
        </w:tc>
        <w:tc>
          <w:tcPr>
            <w:tcW w:w="16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被抽查单位</w:t>
            </w:r>
          </w:p>
        </w:tc>
        <w:tc>
          <w:tcPr>
            <w:tcW w:w="210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标示生产企业</w:t>
            </w:r>
          </w:p>
        </w:tc>
        <w:tc>
          <w:tcPr>
            <w:tcW w:w="148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04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生产日期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批号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出厂编号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抽样单位</w:t>
            </w:r>
          </w:p>
        </w:tc>
        <w:tc>
          <w:tcPr>
            <w:tcW w:w="192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检验单位</w:t>
            </w:r>
          </w:p>
        </w:tc>
        <w:tc>
          <w:tcPr>
            <w:tcW w:w="13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不符合标准规定项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超声多普勒胎儿监护仪　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杭州远想医疗设备有限公司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杭州远想医疗设备有限公司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T1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2016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TJT1160601002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浙江省食品药品监督管理局　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江苏省医疗器械检验所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识别、标记和文件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超声波洁牙机　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达颀医疗器械（上海）有限公司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W&amp;H Dentalwerk B等项目）不符 GmbH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PA-123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SN02115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上海市食品药品监督管理局　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安徽省食品药品检验研究院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设备或设备部件的外部标记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手术显微镜　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湖南恒星科技股份有限公司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湖南恒星科技股份有限公司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STAR-M801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2017.03.16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20170316001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湖南省食品药品监督管理局　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中央军委后勤保障部卫生局药品仪器检验所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设备或设备部件的外部标记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手术显微镜　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镇江市新天医疗器械有限公司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镇江市新天医疗器械有限公司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XT-X-4A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2018040402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　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中央军委后勤保障部卫生局药品仪器检验所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设备或设备部件的外部标记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手术显微镜　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镇江市卓创医疗科技有限公司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镇江市卓创医疗科技有限公司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ZC-X-4A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20180056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　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中央军委后勤保障部卫生局药品仪器检验所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设备或设备部件的外部标记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手术显微镜　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镇江亿华光学仪器有限公司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镇江亿华光学仪器有限公司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YH-X-4A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2018.5.24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2018504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2018043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江苏省食品药品监督管理局　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中央军委后勤保障部卫生局药品仪器检验所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设备或设备部件的外部标记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电子血压计　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欧姆龙健康医疗（中国）有限公司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欧姆龙健康医疗株式会社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J750L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2018.01.17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201801A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20180100099AF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辽宁省食品药品监督管理局　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北京市医疗器械检验所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设备或设备部件的外部标记　</w:t>
            </w: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531" w:right="1758" w:bottom="1531" w:left="1588" w:header="851" w:footer="992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  <w:lang w:val="en-US" w:eastAsia="zh-CN"/>
      </w:rPr>
      <w:t>1</w:t>
    </w:r>
    <w:r>
      <w:rPr>
        <w:rFonts w:hint="eastAsia"/>
        <w:sz w:val="28"/>
        <w:szCs w:val="28"/>
      </w:rPr>
      <w:t>—</w:t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dit="trackedChanges"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0A"/>
    <w:rsid w:val="000002A5"/>
    <w:rsid w:val="000006F6"/>
    <w:rsid w:val="000030E6"/>
    <w:rsid w:val="00003AD3"/>
    <w:rsid w:val="0001251B"/>
    <w:rsid w:val="00013007"/>
    <w:rsid w:val="00021703"/>
    <w:rsid w:val="000246BA"/>
    <w:rsid w:val="000267A5"/>
    <w:rsid w:val="00026F25"/>
    <w:rsid w:val="000274EE"/>
    <w:rsid w:val="0002773B"/>
    <w:rsid w:val="00030AB9"/>
    <w:rsid w:val="00032185"/>
    <w:rsid w:val="00032BE9"/>
    <w:rsid w:val="00033ADD"/>
    <w:rsid w:val="00035206"/>
    <w:rsid w:val="00036517"/>
    <w:rsid w:val="000449C4"/>
    <w:rsid w:val="00045754"/>
    <w:rsid w:val="0005055B"/>
    <w:rsid w:val="0005457B"/>
    <w:rsid w:val="0006039C"/>
    <w:rsid w:val="00062926"/>
    <w:rsid w:val="00064399"/>
    <w:rsid w:val="00065B7C"/>
    <w:rsid w:val="00065B83"/>
    <w:rsid w:val="00066391"/>
    <w:rsid w:val="000665CE"/>
    <w:rsid w:val="00067879"/>
    <w:rsid w:val="0007085A"/>
    <w:rsid w:val="00072E03"/>
    <w:rsid w:val="0007684C"/>
    <w:rsid w:val="00077883"/>
    <w:rsid w:val="00081B47"/>
    <w:rsid w:val="000821AB"/>
    <w:rsid w:val="00082419"/>
    <w:rsid w:val="00082906"/>
    <w:rsid w:val="0009404B"/>
    <w:rsid w:val="000959A5"/>
    <w:rsid w:val="00095BEB"/>
    <w:rsid w:val="000A037F"/>
    <w:rsid w:val="000A0743"/>
    <w:rsid w:val="000A234F"/>
    <w:rsid w:val="000A3C9B"/>
    <w:rsid w:val="000A3F25"/>
    <w:rsid w:val="000A5DC5"/>
    <w:rsid w:val="000A634A"/>
    <w:rsid w:val="000A7F9F"/>
    <w:rsid w:val="000B085C"/>
    <w:rsid w:val="000B2AAD"/>
    <w:rsid w:val="000B3C73"/>
    <w:rsid w:val="000B5053"/>
    <w:rsid w:val="000B532C"/>
    <w:rsid w:val="000B6BBA"/>
    <w:rsid w:val="000B7B87"/>
    <w:rsid w:val="000C1BC2"/>
    <w:rsid w:val="000C32C7"/>
    <w:rsid w:val="000C481C"/>
    <w:rsid w:val="000D144D"/>
    <w:rsid w:val="000D17FC"/>
    <w:rsid w:val="000D2EC7"/>
    <w:rsid w:val="000D6107"/>
    <w:rsid w:val="000D68B6"/>
    <w:rsid w:val="000D78AE"/>
    <w:rsid w:val="000E5A21"/>
    <w:rsid w:val="000F12D2"/>
    <w:rsid w:val="000F1877"/>
    <w:rsid w:val="000F373A"/>
    <w:rsid w:val="000F4ECE"/>
    <w:rsid w:val="000F770A"/>
    <w:rsid w:val="0010192D"/>
    <w:rsid w:val="00102F08"/>
    <w:rsid w:val="00106A6D"/>
    <w:rsid w:val="00113BCC"/>
    <w:rsid w:val="001149A2"/>
    <w:rsid w:val="001159BE"/>
    <w:rsid w:val="00116F0F"/>
    <w:rsid w:val="00121F2E"/>
    <w:rsid w:val="00123CBE"/>
    <w:rsid w:val="00123CFA"/>
    <w:rsid w:val="00126A2E"/>
    <w:rsid w:val="001277E8"/>
    <w:rsid w:val="00127A19"/>
    <w:rsid w:val="00130B7F"/>
    <w:rsid w:val="001417E6"/>
    <w:rsid w:val="001477C7"/>
    <w:rsid w:val="00151C76"/>
    <w:rsid w:val="00153241"/>
    <w:rsid w:val="00153429"/>
    <w:rsid w:val="0015456A"/>
    <w:rsid w:val="00156F74"/>
    <w:rsid w:val="00157B34"/>
    <w:rsid w:val="0016129F"/>
    <w:rsid w:val="0016230E"/>
    <w:rsid w:val="00171F6B"/>
    <w:rsid w:val="0017580A"/>
    <w:rsid w:val="00185800"/>
    <w:rsid w:val="00186C53"/>
    <w:rsid w:val="00187597"/>
    <w:rsid w:val="00187C39"/>
    <w:rsid w:val="001915B5"/>
    <w:rsid w:val="00193946"/>
    <w:rsid w:val="001957B5"/>
    <w:rsid w:val="00196A7B"/>
    <w:rsid w:val="001974BB"/>
    <w:rsid w:val="001A052D"/>
    <w:rsid w:val="001A2808"/>
    <w:rsid w:val="001A3018"/>
    <w:rsid w:val="001A5A50"/>
    <w:rsid w:val="001A6B0E"/>
    <w:rsid w:val="001A70CE"/>
    <w:rsid w:val="001B623C"/>
    <w:rsid w:val="001B6BEA"/>
    <w:rsid w:val="001C1C45"/>
    <w:rsid w:val="001D086A"/>
    <w:rsid w:val="001D0C50"/>
    <w:rsid w:val="001D617E"/>
    <w:rsid w:val="001E1A17"/>
    <w:rsid w:val="001E20AB"/>
    <w:rsid w:val="001E3706"/>
    <w:rsid w:val="001E39AE"/>
    <w:rsid w:val="001E5657"/>
    <w:rsid w:val="001E5CB1"/>
    <w:rsid w:val="001F0B9C"/>
    <w:rsid w:val="001F23AD"/>
    <w:rsid w:val="001F25EB"/>
    <w:rsid w:val="001F32CA"/>
    <w:rsid w:val="001F3429"/>
    <w:rsid w:val="002033B5"/>
    <w:rsid w:val="002057CD"/>
    <w:rsid w:val="002063A2"/>
    <w:rsid w:val="00206D79"/>
    <w:rsid w:val="00210B17"/>
    <w:rsid w:val="002114EF"/>
    <w:rsid w:val="00212F3C"/>
    <w:rsid w:val="002131C9"/>
    <w:rsid w:val="0021629E"/>
    <w:rsid w:val="00216665"/>
    <w:rsid w:val="00217C11"/>
    <w:rsid w:val="00223C54"/>
    <w:rsid w:val="00230592"/>
    <w:rsid w:val="00233DC8"/>
    <w:rsid w:val="002352E0"/>
    <w:rsid w:val="002414A6"/>
    <w:rsid w:val="00242403"/>
    <w:rsid w:val="00244287"/>
    <w:rsid w:val="002504EC"/>
    <w:rsid w:val="0026233C"/>
    <w:rsid w:val="002629D9"/>
    <w:rsid w:val="00270E26"/>
    <w:rsid w:val="002726BB"/>
    <w:rsid w:val="00273BA3"/>
    <w:rsid w:val="002776B3"/>
    <w:rsid w:val="002777F6"/>
    <w:rsid w:val="0028065F"/>
    <w:rsid w:val="002836CB"/>
    <w:rsid w:val="002879D8"/>
    <w:rsid w:val="0029038A"/>
    <w:rsid w:val="00290C83"/>
    <w:rsid w:val="00290D31"/>
    <w:rsid w:val="00291F95"/>
    <w:rsid w:val="00293879"/>
    <w:rsid w:val="00294E3F"/>
    <w:rsid w:val="00295224"/>
    <w:rsid w:val="00297766"/>
    <w:rsid w:val="002A052C"/>
    <w:rsid w:val="002A06B6"/>
    <w:rsid w:val="002A0744"/>
    <w:rsid w:val="002A0B20"/>
    <w:rsid w:val="002A2346"/>
    <w:rsid w:val="002B136B"/>
    <w:rsid w:val="002B1B13"/>
    <w:rsid w:val="002C0B82"/>
    <w:rsid w:val="002C17AA"/>
    <w:rsid w:val="002C274C"/>
    <w:rsid w:val="002C6513"/>
    <w:rsid w:val="002C6A39"/>
    <w:rsid w:val="002C6D56"/>
    <w:rsid w:val="002C784A"/>
    <w:rsid w:val="002D0999"/>
    <w:rsid w:val="002D19A0"/>
    <w:rsid w:val="002D3270"/>
    <w:rsid w:val="002E3384"/>
    <w:rsid w:val="002E3A14"/>
    <w:rsid w:val="002E3D3F"/>
    <w:rsid w:val="002E5158"/>
    <w:rsid w:val="002E57DD"/>
    <w:rsid w:val="002F20B2"/>
    <w:rsid w:val="002F238B"/>
    <w:rsid w:val="002F2EF4"/>
    <w:rsid w:val="002F5E7E"/>
    <w:rsid w:val="002F7140"/>
    <w:rsid w:val="0030283E"/>
    <w:rsid w:val="00302D51"/>
    <w:rsid w:val="00303493"/>
    <w:rsid w:val="003041B9"/>
    <w:rsid w:val="00306898"/>
    <w:rsid w:val="003123A8"/>
    <w:rsid w:val="00312C98"/>
    <w:rsid w:val="00315DD2"/>
    <w:rsid w:val="0031692A"/>
    <w:rsid w:val="00316E2F"/>
    <w:rsid w:val="00321115"/>
    <w:rsid w:val="0032117F"/>
    <w:rsid w:val="00323673"/>
    <w:rsid w:val="003266B1"/>
    <w:rsid w:val="00330215"/>
    <w:rsid w:val="00331895"/>
    <w:rsid w:val="00333799"/>
    <w:rsid w:val="00337AE6"/>
    <w:rsid w:val="00345D0F"/>
    <w:rsid w:val="00345EF1"/>
    <w:rsid w:val="003462A8"/>
    <w:rsid w:val="003542F6"/>
    <w:rsid w:val="00356B75"/>
    <w:rsid w:val="0036108B"/>
    <w:rsid w:val="00363A1B"/>
    <w:rsid w:val="00363DBC"/>
    <w:rsid w:val="0036433E"/>
    <w:rsid w:val="00364630"/>
    <w:rsid w:val="00365E2B"/>
    <w:rsid w:val="003661C0"/>
    <w:rsid w:val="00366F38"/>
    <w:rsid w:val="00370082"/>
    <w:rsid w:val="00370B95"/>
    <w:rsid w:val="00370D7A"/>
    <w:rsid w:val="003735F4"/>
    <w:rsid w:val="00377FC1"/>
    <w:rsid w:val="003810E8"/>
    <w:rsid w:val="0038387C"/>
    <w:rsid w:val="003844E5"/>
    <w:rsid w:val="003907BA"/>
    <w:rsid w:val="0039424C"/>
    <w:rsid w:val="00397179"/>
    <w:rsid w:val="003A3D10"/>
    <w:rsid w:val="003A5BFC"/>
    <w:rsid w:val="003A5D25"/>
    <w:rsid w:val="003B2665"/>
    <w:rsid w:val="003B7D4C"/>
    <w:rsid w:val="003B7EA3"/>
    <w:rsid w:val="003D0DEC"/>
    <w:rsid w:val="003D1DF5"/>
    <w:rsid w:val="003D2979"/>
    <w:rsid w:val="003D2BA4"/>
    <w:rsid w:val="003D2C30"/>
    <w:rsid w:val="003D3AB1"/>
    <w:rsid w:val="003E02F2"/>
    <w:rsid w:val="003E2634"/>
    <w:rsid w:val="003E304E"/>
    <w:rsid w:val="003E494A"/>
    <w:rsid w:val="003E7D73"/>
    <w:rsid w:val="003F1AB8"/>
    <w:rsid w:val="003F4BF5"/>
    <w:rsid w:val="003F53B3"/>
    <w:rsid w:val="003F77AA"/>
    <w:rsid w:val="004010DE"/>
    <w:rsid w:val="00401AC0"/>
    <w:rsid w:val="0040471E"/>
    <w:rsid w:val="004125CB"/>
    <w:rsid w:val="004132FE"/>
    <w:rsid w:val="00414426"/>
    <w:rsid w:val="00414758"/>
    <w:rsid w:val="00415B6A"/>
    <w:rsid w:val="00416E2C"/>
    <w:rsid w:val="00417390"/>
    <w:rsid w:val="00423AF5"/>
    <w:rsid w:val="00426ACD"/>
    <w:rsid w:val="004323AD"/>
    <w:rsid w:val="0043301B"/>
    <w:rsid w:val="00434DDB"/>
    <w:rsid w:val="004355CB"/>
    <w:rsid w:val="00436057"/>
    <w:rsid w:val="0043742B"/>
    <w:rsid w:val="00441485"/>
    <w:rsid w:val="00441F40"/>
    <w:rsid w:val="00442B25"/>
    <w:rsid w:val="00443B2F"/>
    <w:rsid w:val="00443DD3"/>
    <w:rsid w:val="00447462"/>
    <w:rsid w:val="00447D24"/>
    <w:rsid w:val="00453915"/>
    <w:rsid w:val="0045550B"/>
    <w:rsid w:val="00464B5E"/>
    <w:rsid w:val="00464BBB"/>
    <w:rsid w:val="00464F0C"/>
    <w:rsid w:val="0046540A"/>
    <w:rsid w:val="004665D7"/>
    <w:rsid w:val="004679C0"/>
    <w:rsid w:val="0047152E"/>
    <w:rsid w:val="00474720"/>
    <w:rsid w:val="00475BB7"/>
    <w:rsid w:val="00477009"/>
    <w:rsid w:val="00477504"/>
    <w:rsid w:val="0048301B"/>
    <w:rsid w:val="004836BD"/>
    <w:rsid w:val="004865E1"/>
    <w:rsid w:val="004909E3"/>
    <w:rsid w:val="00491910"/>
    <w:rsid w:val="00495DE8"/>
    <w:rsid w:val="00496A76"/>
    <w:rsid w:val="004A241A"/>
    <w:rsid w:val="004A2F3F"/>
    <w:rsid w:val="004A3E88"/>
    <w:rsid w:val="004A493B"/>
    <w:rsid w:val="004B0D98"/>
    <w:rsid w:val="004B0F46"/>
    <w:rsid w:val="004B5113"/>
    <w:rsid w:val="004B5545"/>
    <w:rsid w:val="004D4067"/>
    <w:rsid w:val="004D4363"/>
    <w:rsid w:val="004D588A"/>
    <w:rsid w:val="004D5E73"/>
    <w:rsid w:val="004E1089"/>
    <w:rsid w:val="004E1EEA"/>
    <w:rsid w:val="004E32B3"/>
    <w:rsid w:val="004E3544"/>
    <w:rsid w:val="004E7DEC"/>
    <w:rsid w:val="004F3D34"/>
    <w:rsid w:val="004F6F5B"/>
    <w:rsid w:val="00505BF9"/>
    <w:rsid w:val="00512626"/>
    <w:rsid w:val="00512909"/>
    <w:rsid w:val="00513434"/>
    <w:rsid w:val="00515B1A"/>
    <w:rsid w:val="00515C4C"/>
    <w:rsid w:val="00515DC3"/>
    <w:rsid w:val="005166FA"/>
    <w:rsid w:val="005248AD"/>
    <w:rsid w:val="00525FCB"/>
    <w:rsid w:val="005315CF"/>
    <w:rsid w:val="00536F9E"/>
    <w:rsid w:val="00540C34"/>
    <w:rsid w:val="00544DAD"/>
    <w:rsid w:val="005454B5"/>
    <w:rsid w:val="005458EF"/>
    <w:rsid w:val="00551232"/>
    <w:rsid w:val="005524BF"/>
    <w:rsid w:val="00553C42"/>
    <w:rsid w:val="005546E5"/>
    <w:rsid w:val="00554E26"/>
    <w:rsid w:val="0055594B"/>
    <w:rsid w:val="00556AF6"/>
    <w:rsid w:val="00557B7E"/>
    <w:rsid w:val="00560786"/>
    <w:rsid w:val="00562149"/>
    <w:rsid w:val="005647D7"/>
    <w:rsid w:val="00577D77"/>
    <w:rsid w:val="0058236E"/>
    <w:rsid w:val="00582F9D"/>
    <w:rsid w:val="005847B0"/>
    <w:rsid w:val="00590FB6"/>
    <w:rsid w:val="00592AAC"/>
    <w:rsid w:val="00593604"/>
    <w:rsid w:val="00593EA2"/>
    <w:rsid w:val="00594530"/>
    <w:rsid w:val="005977F9"/>
    <w:rsid w:val="00597BA2"/>
    <w:rsid w:val="005A11B0"/>
    <w:rsid w:val="005A36BA"/>
    <w:rsid w:val="005A4A4E"/>
    <w:rsid w:val="005A4C8C"/>
    <w:rsid w:val="005A52FD"/>
    <w:rsid w:val="005A62F7"/>
    <w:rsid w:val="005A68B5"/>
    <w:rsid w:val="005B02DD"/>
    <w:rsid w:val="005B7072"/>
    <w:rsid w:val="005B7271"/>
    <w:rsid w:val="005C08CC"/>
    <w:rsid w:val="005C2381"/>
    <w:rsid w:val="005C2DC4"/>
    <w:rsid w:val="005C5E00"/>
    <w:rsid w:val="005C737B"/>
    <w:rsid w:val="005D1842"/>
    <w:rsid w:val="005D2747"/>
    <w:rsid w:val="005D2FBD"/>
    <w:rsid w:val="005D3C1C"/>
    <w:rsid w:val="005D4F54"/>
    <w:rsid w:val="005D566C"/>
    <w:rsid w:val="005E09BA"/>
    <w:rsid w:val="005E1396"/>
    <w:rsid w:val="005E5A69"/>
    <w:rsid w:val="005F0931"/>
    <w:rsid w:val="005F1301"/>
    <w:rsid w:val="005F21B1"/>
    <w:rsid w:val="005F2C27"/>
    <w:rsid w:val="005F4B96"/>
    <w:rsid w:val="005F6E75"/>
    <w:rsid w:val="00601ADA"/>
    <w:rsid w:val="00602C73"/>
    <w:rsid w:val="00603310"/>
    <w:rsid w:val="0060482B"/>
    <w:rsid w:val="00605537"/>
    <w:rsid w:val="00606B08"/>
    <w:rsid w:val="0060729D"/>
    <w:rsid w:val="006076FA"/>
    <w:rsid w:val="00611C25"/>
    <w:rsid w:val="00611E93"/>
    <w:rsid w:val="00615D83"/>
    <w:rsid w:val="0061644B"/>
    <w:rsid w:val="0061695D"/>
    <w:rsid w:val="00616D58"/>
    <w:rsid w:val="00617D2C"/>
    <w:rsid w:val="00621C1D"/>
    <w:rsid w:val="006246C5"/>
    <w:rsid w:val="006248E1"/>
    <w:rsid w:val="00625290"/>
    <w:rsid w:val="00635B65"/>
    <w:rsid w:val="00637D0B"/>
    <w:rsid w:val="0064080B"/>
    <w:rsid w:val="00640F25"/>
    <w:rsid w:val="0064369E"/>
    <w:rsid w:val="006458B4"/>
    <w:rsid w:val="00646FD5"/>
    <w:rsid w:val="006546A5"/>
    <w:rsid w:val="0065506E"/>
    <w:rsid w:val="00655D4C"/>
    <w:rsid w:val="00660D53"/>
    <w:rsid w:val="00662F2C"/>
    <w:rsid w:val="006639F3"/>
    <w:rsid w:val="00665063"/>
    <w:rsid w:val="006651CF"/>
    <w:rsid w:val="00665D40"/>
    <w:rsid w:val="00667D5B"/>
    <w:rsid w:val="00671031"/>
    <w:rsid w:val="00671802"/>
    <w:rsid w:val="0067594F"/>
    <w:rsid w:val="00676188"/>
    <w:rsid w:val="006826E2"/>
    <w:rsid w:val="00685363"/>
    <w:rsid w:val="00686F9D"/>
    <w:rsid w:val="00690F3F"/>
    <w:rsid w:val="00691646"/>
    <w:rsid w:val="00692770"/>
    <w:rsid w:val="00692DCD"/>
    <w:rsid w:val="006A0B0B"/>
    <w:rsid w:val="006A0BBF"/>
    <w:rsid w:val="006A2588"/>
    <w:rsid w:val="006A4EBB"/>
    <w:rsid w:val="006A5AB6"/>
    <w:rsid w:val="006A77F3"/>
    <w:rsid w:val="006B3C2C"/>
    <w:rsid w:val="006B4CF7"/>
    <w:rsid w:val="006B565F"/>
    <w:rsid w:val="006B617A"/>
    <w:rsid w:val="006B69AD"/>
    <w:rsid w:val="006B6FC3"/>
    <w:rsid w:val="006C3D33"/>
    <w:rsid w:val="006C6DEE"/>
    <w:rsid w:val="006D18E5"/>
    <w:rsid w:val="006D4CB9"/>
    <w:rsid w:val="006E15B3"/>
    <w:rsid w:val="006E552B"/>
    <w:rsid w:val="006E55DE"/>
    <w:rsid w:val="006F1E51"/>
    <w:rsid w:val="006F3791"/>
    <w:rsid w:val="006F523B"/>
    <w:rsid w:val="006F5FA2"/>
    <w:rsid w:val="006F7311"/>
    <w:rsid w:val="006F7C2F"/>
    <w:rsid w:val="00700C93"/>
    <w:rsid w:val="007026FB"/>
    <w:rsid w:val="007030A5"/>
    <w:rsid w:val="0070375E"/>
    <w:rsid w:val="00705CEB"/>
    <w:rsid w:val="0070632C"/>
    <w:rsid w:val="00712548"/>
    <w:rsid w:val="007154C4"/>
    <w:rsid w:val="00720B18"/>
    <w:rsid w:val="00720CA9"/>
    <w:rsid w:val="00720D28"/>
    <w:rsid w:val="00722668"/>
    <w:rsid w:val="0072370E"/>
    <w:rsid w:val="00723DF1"/>
    <w:rsid w:val="00724C98"/>
    <w:rsid w:val="007274AD"/>
    <w:rsid w:val="00730A6B"/>
    <w:rsid w:val="00731E65"/>
    <w:rsid w:val="007333F1"/>
    <w:rsid w:val="00733631"/>
    <w:rsid w:val="00733663"/>
    <w:rsid w:val="00735288"/>
    <w:rsid w:val="00736BB6"/>
    <w:rsid w:val="00740063"/>
    <w:rsid w:val="00740967"/>
    <w:rsid w:val="00741BEA"/>
    <w:rsid w:val="00741DF9"/>
    <w:rsid w:val="00743C23"/>
    <w:rsid w:val="00743EB2"/>
    <w:rsid w:val="00745C71"/>
    <w:rsid w:val="00750D09"/>
    <w:rsid w:val="00751B7F"/>
    <w:rsid w:val="0075204E"/>
    <w:rsid w:val="007529F3"/>
    <w:rsid w:val="00752D4E"/>
    <w:rsid w:val="00754C9A"/>
    <w:rsid w:val="007557D0"/>
    <w:rsid w:val="0075670A"/>
    <w:rsid w:val="00760102"/>
    <w:rsid w:val="0076206F"/>
    <w:rsid w:val="007645AE"/>
    <w:rsid w:val="00764678"/>
    <w:rsid w:val="00765C2A"/>
    <w:rsid w:val="00765C3A"/>
    <w:rsid w:val="007661A6"/>
    <w:rsid w:val="007704C8"/>
    <w:rsid w:val="00773520"/>
    <w:rsid w:val="00780143"/>
    <w:rsid w:val="007806E2"/>
    <w:rsid w:val="007824C9"/>
    <w:rsid w:val="00782707"/>
    <w:rsid w:val="0078744D"/>
    <w:rsid w:val="007879A2"/>
    <w:rsid w:val="007901CE"/>
    <w:rsid w:val="007923CE"/>
    <w:rsid w:val="00792754"/>
    <w:rsid w:val="007A071E"/>
    <w:rsid w:val="007A1F13"/>
    <w:rsid w:val="007A2ADC"/>
    <w:rsid w:val="007A3719"/>
    <w:rsid w:val="007A4470"/>
    <w:rsid w:val="007A52BB"/>
    <w:rsid w:val="007A7610"/>
    <w:rsid w:val="007B1266"/>
    <w:rsid w:val="007B1C05"/>
    <w:rsid w:val="007B3823"/>
    <w:rsid w:val="007C03B4"/>
    <w:rsid w:val="007C105A"/>
    <w:rsid w:val="007C1766"/>
    <w:rsid w:val="007C35F1"/>
    <w:rsid w:val="007C585E"/>
    <w:rsid w:val="007D1007"/>
    <w:rsid w:val="007D1392"/>
    <w:rsid w:val="007D358B"/>
    <w:rsid w:val="007D3A6C"/>
    <w:rsid w:val="007D3EFD"/>
    <w:rsid w:val="007D481E"/>
    <w:rsid w:val="007D633F"/>
    <w:rsid w:val="007D733E"/>
    <w:rsid w:val="007D765D"/>
    <w:rsid w:val="007D7704"/>
    <w:rsid w:val="007D7EC6"/>
    <w:rsid w:val="007E2CF7"/>
    <w:rsid w:val="007E4833"/>
    <w:rsid w:val="007E6E07"/>
    <w:rsid w:val="007F0993"/>
    <w:rsid w:val="007F3877"/>
    <w:rsid w:val="007F3F20"/>
    <w:rsid w:val="007F743B"/>
    <w:rsid w:val="007F75B5"/>
    <w:rsid w:val="00801D2A"/>
    <w:rsid w:val="00803122"/>
    <w:rsid w:val="00804EEE"/>
    <w:rsid w:val="00804F06"/>
    <w:rsid w:val="008063B9"/>
    <w:rsid w:val="008070FF"/>
    <w:rsid w:val="0081049A"/>
    <w:rsid w:val="00812822"/>
    <w:rsid w:val="008131B2"/>
    <w:rsid w:val="0082243A"/>
    <w:rsid w:val="008227BA"/>
    <w:rsid w:val="00825B88"/>
    <w:rsid w:val="00826C64"/>
    <w:rsid w:val="008327E3"/>
    <w:rsid w:val="00834305"/>
    <w:rsid w:val="0083729E"/>
    <w:rsid w:val="00837DD5"/>
    <w:rsid w:val="00840469"/>
    <w:rsid w:val="008447AC"/>
    <w:rsid w:val="00852D28"/>
    <w:rsid w:val="00852F19"/>
    <w:rsid w:val="00853827"/>
    <w:rsid w:val="0085608E"/>
    <w:rsid w:val="0086706C"/>
    <w:rsid w:val="00874AFE"/>
    <w:rsid w:val="008760F9"/>
    <w:rsid w:val="00876854"/>
    <w:rsid w:val="008815EE"/>
    <w:rsid w:val="00881898"/>
    <w:rsid w:val="00881C61"/>
    <w:rsid w:val="008822CE"/>
    <w:rsid w:val="0088601D"/>
    <w:rsid w:val="008951F3"/>
    <w:rsid w:val="008959F7"/>
    <w:rsid w:val="008970FC"/>
    <w:rsid w:val="008A08F1"/>
    <w:rsid w:val="008A0AC8"/>
    <w:rsid w:val="008A24FA"/>
    <w:rsid w:val="008A38CE"/>
    <w:rsid w:val="008A3F4C"/>
    <w:rsid w:val="008A47EA"/>
    <w:rsid w:val="008B0E33"/>
    <w:rsid w:val="008B2F3A"/>
    <w:rsid w:val="008B2F7C"/>
    <w:rsid w:val="008B4FF4"/>
    <w:rsid w:val="008B66AA"/>
    <w:rsid w:val="008C38B5"/>
    <w:rsid w:val="008C5140"/>
    <w:rsid w:val="008C6321"/>
    <w:rsid w:val="008C6421"/>
    <w:rsid w:val="008C72DF"/>
    <w:rsid w:val="008C7679"/>
    <w:rsid w:val="008C77C0"/>
    <w:rsid w:val="008D1378"/>
    <w:rsid w:val="008D35C6"/>
    <w:rsid w:val="008D69EE"/>
    <w:rsid w:val="008E59D0"/>
    <w:rsid w:val="008E7382"/>
    <w:rsid w:val="008F2329"/>
    <w:rsid w:val="008F77D3"/>
    <w:rsid w:val="0090072C"/>
    <w:rsid w:val="00900924"/>
    <w:rsid w:val="00903A69"/>
    <w:rsid w:val="00907946"/>
    <w:rsid w:val="0091349E"/>
    <w:rsid w:val="00914A09"/>
    <w:rsid w:val="00914C25"/>
    <w:rsid w:val="009225E7"/>
    <w:rsid w:val="00923B2F"/>
    <w:rsid w:val="009251F9"/>
    <w:rsid w:val="00930EBF"/>
    <w:rsid w:val="00932ECE"/>
    <w:rsid w:val="009355FE"/>
    <w:rsid w:val="00936DF8"/>
    <w:rsid w:val="00940502"/>
    <w:rsid w:val="00940C90"/>
    <w:rsid w:val="0094226B"/>
    <w:rsid w:val="00942277"/>
    <w:rsid w:val="00943BB5"/>
    <w:rsid w:val="00944278"/>
    <w:rsid w:val="00944F1D"/>
    <w:rsid w:val="0095082E"/>
    <w:rsid w:val="00952069"/>
    <w:rsid w:val="00954233"/>
    <w:rsid w:val="00954490"/>
    <w:rsid w:val="00956D1E"/>
    <w:rsid w:val="00960F66"/>
    <w:rsid w:val="00962653"/>
    <w:rsid w:val="0096393B"/>
    <w:rsid w:val="00963A32"/>
    <w:rsid w:val="00963C0D"/>
    <w:rsid w:val="00964204"/>
    <w:rsid w:val="00964B8E"/>
    <w:rsid w:val="00966EE8"/>
    <w:rsid w:val="009701D4"/>
    <w:rsid w:val="00970CB9"/>
    <w:rsid w:val="00972992"/>
    <w:rsid w:val="00974051"/>
    <w:rsid w:val="009803A6"/>
    <w:rsid w:val="009811C2"/>
    <w:rsid w:val="00982090"/>
    <w:rsid w:val="0098265C"/>
    <w:rsid w:val="00983AB0"/>
    <w:rsid w:val="0098731B"/>
    <w:rsid w:val="00990D91"/>
    <w:rsid w:val="00990F15"/>
    <w:rsid w:val="00992548"/>
    <w:rsid w:val="00992A45"/>
    <w:rsid w:val="009942AB"/>
    <w:rsid w:val="0099510D"/>
    <w:rsid w:val="009960EC"/>
    <w:rsid w:val="009978C5"/>
    <w:rsid w:val="009A30FC"/>
    <w:rsid w:val="009A5829"/>
    <w:rsid w:val="009A5925"/>
    <w:rsid w:val="009A6117"/>
    <w:rsid w:val="009A7E83"/>
    <w:rsid w:val="009B17B9"/>
    <w:rsid w:val="009B2754"/>
    <w:rsid w:val="009B772E"/>
    <w:rsid w:val="009C5BA8"/>
    <w:rsid w:val="009C65EC"/>
    <w:rsid w:val="009C6EE5"/>
    <w:rsid w:val="009C779A"/>
    <w:rsid w:val="009D0E6D"/>
    <w:rsid w:val="009D2F53"/>
    <w:rsid w:val="009D52FA"/>
    <w:rsid w:val="009E0279"/>
    <w:rsid w:val="009E17C7"/>
    <w:rsid w:val="009E22F7"/>
    <w:rsid w:val="009E2524"/>
    <w:rsid w:val="009E43D9"/>
    <w:rsid w:val="009E4CCC"/>
    <w:rsid w:val="009E77A2"/>
    <w:rsid w:val="009F05B0"/>
    <w:rsid w:val="009F2717"/>
    <w:rsid w:val="009F52EE"/>
    <w:rsid w:val="009F5BF7"/>
    <w:rsid w:val="009F708D"/>
    <w:rsid w:val="00A005C7"/>
    <w:rsid w:val="00A02531"/>
    <w:rsid w:val="00A03B57"/>
    <w:rsid w:val="00A0735F"/>
    <w:rsid w:val="00A0743B"/>
    <w:rsid w:val="00A1065A"/>
    <w:rsid w:val="00A11419"/>
    <w:rsid w:val="00A12151"/>
    <w:rsid w:val="00A132DF"/>
    <w:rsid w:val="00A17C8E"/>
    <w:rsid w:val="00A2007F"/>
    <w:rsid w:val="00A21668"/>
    <w:rsid w:val="00A24725"/>
    <w:rsid w:val="00A24E55"/>
    <w:rsid w:val="00A25227"/>
    <w:rsid w:val="00A3112A"/>
    <w:rsid w:val="00A35B1F"/>
    <w:rsid w:val="00A35B24"/>
    <w:rsid w:val="00A36697"/>
    <w:rsid w:val="00A37664"/>
    <w:rsid w:val="00A37E18"/>
    <w:rsid w:val="00A4111B"/>
    <w:rsid w:val="00A42BA7"/>
    <w:rsid w:val="00A43196"/>
    <w:rsid w:val="00A43E9B"/>
    <w:rsid w:val="00A44234"/>
    <w:rsid w:val="00A44C51"/>
    <w:rsid w:val="00A44E81"/>
    <w:rsid w:val="00A45DBE"/>
    <w:rsid w:val="00A51C9E"/>
    <w:rsid w:val="00A51D84"/>
    <w:rsid w:val="00A5294A"/>
    <w:rsid w:val="00A60349"/>
    <w:rsid w:val="00A60A8D"/>
    <w:rsid w:val="00A614F1"/>
    <w:rsid w:val="00A662AA"/>
    <w:rsid w:val="00A67824"/>
    <w:rsid w:val="00A67F54"/>
    <w:rsid w:val="00A734F2"/>
    <w:rsid w:val="00A73C22"/>
    <w:rsid w:val="00A75E56"/>
    <w:rsid w:val="00A81C18"/>
    <w:rsid w:val="00A832DD"/>
    <w:rsid w:val="00A85476"/>
    <w:rsid w:val="00A968BE"/>
    <w:rsid w:val="00A96F52"/>
    <w:rsid w:val="00A97CB6"/>
    <w:rsid w:val="00AA0270"/>
    <w:rsid w:val="00AA03B1"/>
    <w:rsid w:val="00AA087E"/>
    <w:rsid w:val="00AA2E65"/>
    <w:rsid w:val="00AA6426"/>
    <w:rsid w:val="00AA693D"/>
    <w:rsid w:val="00AB088E"/>
    <w:rsid w:val="00AB0B54"/>
    <w:rsid w:val="00AB1496"/>
    <w:rsid w:val="00AB2404"/>
    <w:rsid w:val="00AB2411"/>
    <w:rsid w:val="00AB3438"/>
    <w:rsid w:val="00AB410D"/>
    <w:rsid w:val="00AB7D00"/>
    <w:rsid w:val="00AC2D9C"/>
    <w:rsid w:val="00AC3683"/>
    <w:rsid w:val="00AC4ECD"/>
    <w:rsid w:val="00AC53C5"/>
    <w:rsid w:val="00AD37F4"/>
    <w:rsid w:val="00AD63E6"/>
    <w:rsid w:val="00AD7790"/>
    <w:rsid w:val="00AE260F"/>
    <w:rsid w:val="00AE73D8"/>
    <w:rsid w:val="00AF39DC"/>
    <w:rsid w:val="00AF46F1"/>
    <w:rsid w:val="00AF531E"/>
    <w:rsid w:val="00AF7A24"/>
    <w:rsid w:val="00AF7DF7"/>
    <w:rsid w:val="00B027DE"/>
    <w:rsid w:val="00B04603"/>
    <w:rsid w:val="00B07A81"/>
    <w:rsid w:val="00B130F7"/>
    <w:rsid w:val="00B13AF0"/>
    <w:rsid w:val="00B14386"/>
    <w:rsid w:val="00B2101B"/>
    <w:rsid w:val="00B212C9"/>
    <w:rsid w:val="00B215B6"/>
    <w:rsid w:val="00B224F8"/>
    <w:rsid w:val="00B26D36"/>
    <w:rsid w:val="00B30CA0"/>
    <w:rsid w:val="00B31642"/>
    <w:rsid w:val="00B34990"/>
    <w:rsid w:val="00B4011A"/>
    <w:rsid w:val="00B4049A"/>
    <w:rsid w:val="00B40FBF"/>
    <w:rsid w:val="00B41397"/>
    <w:rsid w:val="00B420EA"/>
    <w:rsid w:val="00B421F3"/>
    <w:rsid w:val="00B42814"/>
    <w:rsid w:val="00B42951"/>
    <w:rsid w:val="00B43717"/>
    <w:rsid w:val="00B43D52"/>
    <w:rsid w:val="00B45F81"/>
    <w:rsid w:val="00B47AD0"/>
    <w:rsid w:val="00B47F4E"/>
    <w:rsid w:val="00B5095D"/>
    <w:rsid w:val="00B50D2A"/>
    <w:rsid w:val="00B51852"/>
    <w:rsid w:val="00B52BCB"/>
    <w:rsid w:val="00B56D20"/>
    <w:rsid w:val="00B570E0"/>
    <w:rsid w:val="00B57A9C"/>
    <w:rsid w:val="00B614B8"/>
    <w:rsid w:val="00B616CE"/>
    <w:rsid w:val="00B62BF7"/>
    <w:rsid w:val="00B64A2E"/>
    <w:rsid w:val="00B64C11"/>
    <w:rsid w:val="00B6741A"/>
    <w:rsid w:val="00B71283"/>
    <w:rsid w:val="00B729CB"/>
    <w:rsid w:val="00B77854"/>
    <w:rsid w:val="00B81691"/>
    <w:rsid w:val="00B860AE"/>
    <w:rsid w:val="00B913B1"/>
    <w:rsid w:val="00B92F94"/>
    <w:rsid w:val="00BA051B"/>
    <w:rsid w:val="00BA0958"/>
    <w:rsid w:val="00BA0C55"/>
    <w:rsid w:val="00BA1BFC"/>
    <w:rsid w:val="00BA20AB"/>
    <w:rsid w:val="00BA2287"/>
    <w:rsid w:val="00BA3020"/>
    <w:rsid w:val="00BA4F0D"/>
    <w:rsid w:val="00BA4F43"/>
    <w:rsid w:val="00BA5628"/>
    <w:rsid w:val="00BA7E77"/>
    <w:rsid w:val="00BB077B"/>
    <w:rsid w:val="00BB3205"/>
    <w:rsid w:val="00BC0D99"/>
    <w:rsid w:val="00BC4608"/>
    <w:rsid w:val="00BC5133"/>
    <w:rsid w:val="00BC54F3"/>
    <w:rsid w:val="00BD0E4C"/>
    <w:rsid w:val="00BD2F25"/>
    <w:rsid w:val="00BD3748"/>
    <w:rsid w:val="00BD394F"/>
    <w:rsid w:val="00BD6AAF"/>
    <w:rsid w:val="00BE0BA4"/>
    <w:rsid w:val="00BE1C0C"/>
    <w:rsid w:val="00BF1C62"/>
    <w:rsid w:val="00BF3E16"/>
    <w:rsid w:val="00BF6D69"/>
    <w:rsid w:val="00C00278"/>
    <w:rsid w:val="00C012A1"/>
    <w:rsid w:val="00C025CE"/>
    <w:rsid w:val="00C03BFD"/>
    <w:rsid w:val="00C0560E"/>
    <w:rsid w:val="00C10131"/>
    <w:rsid w:val="00C17660"/>
    <w:rsid w:val="00C20BE4"/>
    <w:rsid w:val="00C2147A"/>
    <w:rsid w:val="00C228CE"/>
    <w:rsid w:val="00C23E74"/>
    <w:rsid w:val="00C25570"/>
    <w:rsid w:val="00C258AC"/>
    <w:rsid w:val="00C25A67"/>
    <w:rsid w:val="00C27123"/>
    <w:rsid w:val="00C305C2"/>
    <w:rsid w:val="00C34DD8"/>
    <w:rsid w:val="00C36177"/>
    <w:rsid w:val="00C41E41"/>
    <w:rsid w:val="00C429E7"/>
    <w:rsid w:val="00C42EC3"/>
    <w:rsid w:val="00C44377"/>
    <w:rsid w:val="00C44A4F"/>
    <w:rsid w:val="00C45818"/>
    <w:rsid w:val="00C45B65"/>
    <w:rsid w:val="00C46CE3"/>
    <w:rsid w:val="00C5220A"/>
    <w:rsid w:val="00C5397D"/>
    <w:rsid w:val="00C5419A"/>
    <w:rsid w:val="00C541F9"/>
    <w:rsid w:val="00C54443"/>
    <w:rsid w:val="00C558A4"/>
    <w:rsid w:val="00C57CE1"/>
    <w:rsid w:val="00C64882"/>
    <w:rsid w:val="00C64928"/>
    <w:rsid w:val="00C673FF"/>
    <w:rsid w:val="00C7030C"/>
    <w:rsid w:val="00C70986"/>
    <w:rsid w:val="00C738E2"/>
    <w:rsid w:val="00C73A5E"/>
    <w:rsid w:val="00C73DB3"/>
    <w:rsid w:val="00C74E10"/>
    <w:rsid w:val="00C75DCB"/>
    <w:rsid w:val="00C76F4A"/>
    <w:rsid w:val="00C778FE"/>
    <w:rsid w:val="00C80184"/>
    <w:rsid w:val="00C80F19"/>
    <w:rsid w:val="00C8429D"/>
    <w:rsid w:val="00C850D4"/>
    <w:rsid w:val="00C852A0"/>
    <w:rsid w:val="00C86114"/>
    <w:rsid w:val="00C93C88"/>
    <w:rsid w:val="00C95655"/>
    <w:rsid w:val="00C95978"/>
    <w:rsid w:val="00C97F6E"/>
    <w:rsid w:val="00CA000C"/>
    <w:rsid w:val="00CA09CB"/>
    <w:rsid w:val="00CA285D"/>
    <w:rsid w:val="00CA4766"/>
    <w:rsid w:val="00CA5105"/>
    <w:rsid w:val="00CA7D82"/>
    <w:rsid w:val="00CB1B4F"/>
    <w:rsid w:val="00CB23FF"/>
    <w:rsid w:val="00CB4F92"/>
    <w:rsid w:val="00CC01FA"/>
    <w:rsid w:val="00CC0CF0"/>
    <w:rsid w:val="00CC18A0"/>
    <w:rsid w:val="00CC1C52"/>
    <w:rsid w:val="00CC22DE"/>
    <w:rsid w:val="00CC66D6"/>
    <w:rsid w:val="00CD71E6"/>
    <w:rsid w:val="00CD7206"/>
    <w:rsid w:val="00CE3113"/>
    <w:rsid w:val="00CE6231"/>
    <w:rsid w:val="00CF1507"/>
    <w:rsid w:val="00CF1EA9"/>
    <w:rsid w:val="00CF2EB2"/>
    <w:rsid w:val="00CF48AF"/>
    <w:rsid w:val="00D030F1"/>
    <w:rsid w:val="00D0633E"/>
    <w:rsid w:val="00D10CBE"/>
    <w:rsid w:val="00D1105C"/>
    <w:rsid w:val="00D11984"/>
    <w:rsid w:val="00D1234E"/>
    <w:rsid w:val="00D12469"/>
    <w:rsid w:val="00D14EE4"/>
    <w:rsid w:val="00D1566B"/>
    <w:rsid w:val="00D1573C"/>
    <w:rsid w:val="00D16E6C"/>
    <w:rsid w:val="00D16E90"/>
    <w:rsid w:val="00D1755A"/>
    <w:rsid w:val="00D17BC7"/>
    <w:rsid w:val="00D35898"/>
    <w:rsid w:val="00D36191"/>
    <w:rsid w:val="00D41FC9"/>
    <w:rsid w:val="00D435C7"/>
    <w:rsid w:val="00D45020"/>
    <w:rsid w:val="00D46605"/>
    <w:rsid w:val="00D4691A"/>
    <w:rsid w:val="00D46A6B"/>
    <w:rsid w:val="00D5153C"/>
    <w:rsid w:val="00D54FE6"/>
    <w:rsid w:val="00D558F8"/>
    <w:rsid w:val="00D55D3D"/>
    <w:rsid w:val="00D57B20"/>
    <w:rsid w:val="00D605AF"/>
    <w:rsid w:val="00D6749B"/>
    <w:rsid w:val="00D67D46"/>
    <w:rsid w:val="00D72842"/>
    <w:rsid w:val="00D744F6"/>
    <w:rsid w:val="00D75851"/>
    <w:rsid w:val="00D7639C"/>
    <w:rsid w:val="00D834D1"/>
    <w:rsid w:val="00D8376E"/>
    <w:rsid w:val="00D8565C"/>
    <w:rsid w:val="00D85B6B"/>
    <w:rsid w:val="00D87D9E"/>
    <w:rsid w:val="00D95E36"/>
    <w:rsid w:val="00DA492B"/>
    <w:rsid w:val="00DA7118"/>
    <w:rsid w:val="00DA730C"/>
    <w:rsid w:val="00DB114F"/>
    <w:rsid w:val="00DB272E"/>
    <w:rsid w:val="00DB4BE8"/>
    <w:rsid w:val="00DB5232"/>
    <w:rsid w:val="00DB6194"/>
    <w:rsid w:val="00DB6783"/>
    <w:rsid w:val="00DB69C2"/>
    <w:rsid w:val="00DC0AC0"/>
    <w:rsid w:val="00DC3318"/>
    <w:rsid w:val="00DC66ED"/>
    <w:rsid w:val="00DC7BA4"/>
    <w:rsid w:val="00DD07BD"/>
    <w:rsid w:val="00DD130D"/>
    <w:rsid w:val="00DD17E4"/>
    <w:rsid w:val="00DD354B"/>
    <w:rsid w:val="00DD39C2"/>
    <w:rsid w:val="00DD3EE4"/>
    <w:rsid w:val="00DD42FD"/>
    <w:rsid w:val="00DD4773"/>
    <w:rsid w:val="00DD73B5"/>
    <w:rsid w:val="00DE1E7D"/>
    <w:rsid w:val="00DF1F49"/>
    <w:rsid w:val="00DF25EC"/>
    <w:rsid w:val="00DF2A64"/>
    <w:rsid w:val="00DF3CAF"/>
    <w:rsid w:val="00DF4D96"/>
    <w:rsid w:val="00DF6733"/>
    <w:rsid w:val="00E0091B"/>
    <w:rsid w:val="00E032D7"/>
    <w:rsid w:val="00E04083"/>
    <w:rsid w:val="00E13868"/>
    <w:rsid w:val="00E16324"/>
    <w:rsid w:val="00E173F9"/>
    <w:rsid w:val="00E17A2A"/>
    <w:rsid w:val="00E223C2"/>
    <w:rsid w:val="00E2374E"/>
    <w:rsid w:val="00E24A50"/>
    <w:rsid w:val="00E256C0"/>
    <w:rsid w:val="00E25959"/>
    <w:rsid w:val="00E25BA4"/>
    <w:rsid w:val="00E30C5B"/>
    <w:rsid w:val="00E340EA"/>
    <w:rsid w:val="00E34FFC"/>
    <w:rsid w:val="00E36D1F"/>
    <w:rsid w:val="00E37662"/>
    <w:rsid w:val="00E3785A"/>
    <w:rsid w:val="00E40F9A"/>
    <w:rsid w:val="00E441D5"/>
    <w:rsid w:val="00E46CB3"/>
    <w:rsid w:val="00E46DBD"/>
    <w:rsid w:val="00E506FA"/>
    <w:rsid w:val="00E5251C"/>
    <w:rsid w:val="00E542EA"/>
    <w:rsid w:val="00E54FB0"/>
    <w:rsid w:val="00E6186F"/>
    <w:rsid w:val="00E635C8"/>
    <w:rsid w:val="00E65F12"/>
    <w:rsid w:val="00E67750"/>
    <w:rsid w:val="00E71076"/>
    <w:rsid w:val="00E71CC5"/>
    <w:rsid w:val="00E75484"/>
    <w:rsid w:val="00E764F0"/>
    <w:rsid w:val="00E76DE8"/>
    <w:rsid w:val="00E80D88"/>
    <w:rsid w:val="00E85A86"/>
    <w:rsid w:val="00E87CFF"/>
    <w:rsid w:val="00E937FA"/>
    <w:rsid w:val="00E93F26"/>
    <w:rsid w:val="00E956CD"/>
    <w:rsid w:val="00E96C35"/>
    <w:rsid w:val="00EA195F"/>
    <w:rsid w:val="00EA2E45"/>
    <w:rsid w:val="00EA7C40"/>
    <w:rsid w:val="00EB11CF"/>
    <w:rsid w:val="00EB1BA8"/>
    <w:rsid w:val="00EB27F2"/>
    <w:rsid w:val="00EB408E"/>
    <w:rsid w:val="00EB4425"/>
    <w:rsid w:val="00EB4829"/>
    <w:rsid w:val="00EB675F"/>
    <w:rsid w:val="00EB74CB"/>
    <w:rsid w:val="00EB7DBA"/>
    <w:rsid w:val="00EC0ABB"/>
    <w:rsid w:val="00EC3337"/>
    <w:rsid w:val="00EC4C96"/>
    <w:rsid w:val="00EC532F"/>
    <w:rsid w:val="00EC5FF8"/>
    <w:rsid w:val="00ED26F2"/>
    <w:rsid w:val="00ED2DEC"/>
    <w:rsid w:val="00ED4211"/>
    <w:rsid w:val="00ED7706"/>
    <w:rsid w:val="00EE3099"/>
    <w:rsid w:val="00EE334B"/>
    <w:rsid w:val="00EE6FA0"/>
    <w:rsid w:val="00EF2F9E"/>
    <w:rsid w:val="00EF3CD9"/>
    <w:rsid w:val="00EF64FE"/>
    <w:rsid w:val="00EF69B2"/>
    <w:rsid w:val="00EF6DFB"/>
    <w:rsid w:val="00EF751C"/>
    <w:rsid w:val="00F01EE2"/>
    <w:rsid w:val="00F0221C"/>
    <w:rsid w:val="00F0447E"/>
    <w:rsid w:val="00F0459D"/>
    <w:rsid w:val="00F05A62"/>
    <w:rsid w:val="00F0624B"/>
    <w:rsid w:val="00F102B8"/>
    <w:rsid w:val="00F14086"/>
    <w:rsid w:val="00F1488F"/>
    <w:rsid w:val="00F175D9"/>
    <w:rsid w:val="00F2004C"/>
    <w:rsid w:val="00F23626"/>
    <w:rsid w:val="00F260AD"/>
    <w:rsid w:val="00F26290"/>
    <w:rsid w:val="00F26F64"/>
    <w:rsid w:val="00F3046A"/>
    <w:rsid w:val="00F32BD7"/>
    <w:rsid w:val="00F40A2E"/>
    <w:rsid w:val="00F4222D"/>
    <w:rsid w:val="00F42649"/>
    <w:rsid w:val="00F43785"/>
    <w:rsid w:val="00F46F3E"/>
    <w:rsid w:val="00F47C7F"/>
    <w:rsid w:val="00F5002E"/>
    <w:rsid w:val="00F52236"/>
    <w:rsid w:val="00F539B8"/>
    <w:rsid w:val="00F56317"/>
    <w:rsid w:val="00F5653B"/>
    <w:rsid w:val="00F60D9A"/>
    <w:rsid w:val="00F61C29"/>
    <w:rsid w:val="00F62B49"/>
    <w:rsid w:val="00F6318F"/>
    <w:rsid w:val="00F63C2E"/>
    <w:rsid w:val="00F64006"/>
    <w:rsid w:val="00F653F2"/>
    <w:rsid w:val="00F66649"/>
    <w:rsid w:val="00F71142"/>
    <w:rsid w:val="00F74093"/>
    <w:rsid w:val="00F74124"/>
    <w:rsid w:val="00F74D94"/>
    <w:rsid w:val="00F76456"/>
    <w:rsid w:val="00F76533"/>
    <w:rsid w:val="00F8252E"/>
    <w:rsid w:val="00F825B2"/>
    <w:rsid w:val="00F8383E"/>
    <w:rsid w:val="00F8393D"/>
    <w:rsid w:val="00F83B0E"/>
    <w:rsid w:val="00F85612"/>
    <w:rsid w:val="00F8654A"/>
    <w:rsid w:val="00F93C80"/>
    <w:rsid w:val="00F95CDB"/>
    <w:rsid w:val="00F9734D"/>
    <w:rsid w:val="00FA08A9"/>
    <w:rsid w:val="00FA0EAA"/>
    <w:rsid w:val="00FA37BC"/>
    <w:rsid w:val="00FA4513"/>
    <w:rsid w:val="00FA71F3"/>
    <w:rsid w:val="00FA7295"/>
    <w:rsid w:val="00FB0697"/>
    <w:rsid w:val="00FB073B"/>
    <w:rsid w:val="00FB1494"/>
    <w:rsid w:val="00FB15A7"/>
    <w:rsid w:val="00FB20F5"/>
    <w:rsid w:val="00FB2395"/>
    <w:rsid w:val="00FB30DF"/>
    <w:rsid w:val="00FB45A1"/>
    <w:rsid w:val="00FB5BC7"/>
    <w:rsid w:val="00FB6144"/>
    <w:rsid w:val="00FB765D"/>
    <w:rsid w:val="00FC00A8"/>
    <w:rsid w:val="00FC0879"/>
    <w:rsid w:val="00FC21DC"/>
    <w:rsid w:val="00FC3A93"/>
    <w:rsid w:val="00FC4B12"/>
    <w:rsid w:val="00FC54AD"/>
    <w:rsid w:val="00FC78F4"/>
    <w:rsid w:val="00FC790A"/>
    <w:rsid w:val="00FD0EB3"/>
    <w:rsid w:val="00FD18B2"/>
    <w:rsid w:val="00FD203D"/>
    <w:rsid w:val="00FD5CF2"/>
    <w:rsid w:val="00FD5F2A"/>
    <w:rsid w:val="00FD7AF1"/>
    <w:rsid w:val="00FE37CD"/>
    <w:rsid w:val="00FF0DBB"/>
    <w:rsid w:val="00FF134D"/>
    <w:rsid w:val="00FF1B4C"/>
    <w:rsid w:val="00FF3DE6"/>
    <w:rsid w:val="00FF43C6"/>
    <w:rsid w:val="00FF6760"/>
    <w:rsid w:val="00FF7439"/>
    <w:rsid w:val="030513D7"/>
    <w:rsid w:val="03674C2D"/>
    <w:rsid w:val="03E84A9E"/>
    <w:rsid w:val="0444433F"/>
    <w:rsid w:val="04683A4D"/>
    <w:rsid w:val="085812CD"/>
    <w:rsid w:val="0B463FB6"/>
    <w:rsid w:val="0C5D04B3"/>
    <w:rsid w:val="0CCB4870"/>
    <w:rsid w:val="0EB46400"/>
    <w:rsid w:val="106D1C21"/>
    <w:rsid w:val="12F150D2"/>
    <w:rsid w:val="15375389"/>
    <w:rsid w:val="18B265CD"/>
    <w:rsid w:val="1C0732A5"/>
    <w:rsid w:val="1C6E6B99"/>
    <w:rsid w:val="1F5A0396"/>
    <w:rsid w:val="224405BB"/>
    <w:rsid w:val="252731B0"/>
    <w:rsid w:val="27175C48"/>
    <w:rsid w:val="282B5C32"/>
    <w:rsid w:val="295C738A"/>
    <w:rsid w:val="29D4055F"/>
    <w:rsid w:val="2BBB1790"/>
    <w:rsid w:val="2BBC4A5F"/>
    <w:rsid w:val="2D415C20"/>
    <w:rsid w:val="2F3D4F5A"/>
    <w:rsid w:val="30DD65E8"/>
    <w:rsid w:val="32D56637"/>
    <w:rsid w:val="348D43EB"/>
    <w:rsid w:val="390C4C05"/>
    <w:rsid w:val="3A875B1A"/>
    <w:rsid w:val="3C1B15BF"/>
    <w:rsid w:val="41871955"/>
    <w:rsid w:val="46A56F61"/>
    <w:rsid w:val="4B2B4EA5"/>
    <w:rsid w:val="4B355F0E"/>
    <w:rsid w:val="4BD22667"/>
    <w:rsid w:val="56A55FB1"/>
    <w:rsid w:val="58323EC2"/>
    <w:rsid w:val="5A110741"/>
    <w:rsid w:val="5C3335D6"/>
    <w:rsid w:val="5F1D4D88"/>
    <w:rsid w:val="5F4318F8"/>
    <w:rsid w:val="60164699"/>
    <w:rsid w:val="64DC6C51"/>
    <w:rsid w:val="655041ED"/>
    <w:rsid w:val="65BA1111"/>
    <w:rsid w:val="696374A9"/>
    <w:rsid w:val="69FB3033"/>
    <w:rsid w:val="6B0C535F"/>
    <w:rsid w:val="6B175997"/>
    <w:rsid w:val="6B884111"/>
    <w:rsid w:val="6BD14306"/>
    <w:rsid w:val="6DC56869"/>
    <w:rsid w:val="6DD403F2"/>
    <w:rsid w:val="6E1445ED"/>
    <w:rsid w:val="6E6B25C0"/>
    <w:rsid w:val="701047F0"/>
    <w:rsid w:val="70497685"/>
    <w:rsid w:val="70C1578A"/>
    <w:rsid w:val="70E65A72"/>
    <w:rsid w:val="755D5D15"/>
    <w:rsid w:val="75D05779"/>
    <w:rsid w:val="79216F70"/>
    <w:rsid w:val="7AAB40D3"/>
    <w:rsid w:val="7AC239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/>
      <w:u w:val="single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1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font01"/>
    <w:basedOn w:val="5"/>
    <w:qFormat/>
    <w:uiPriority w:val="0"/>
    <w:rPr>
      <w:rFonts w:hint="default" w:ascii="仿宋_GB2312" w:eastAsia="仿宋_GB2312" w:cs="仿宋_GB2312"/>
      <w:color w:val="FF0000"/>
      <w:sz w:val="24"/>
      <w:szCs w:val="24"/>
      <w:u w:val="none"/>
    </w:rPr>
  </w:style>
  <w:style w:type="character" w:customStyle="1" w:styleId="14">
    <w:name w:val="font31"/>
    <w:basedOn w:val="5"/>
    <w:qFormat/>
    <w:uiPriority w:val="0"/>
    <w:rPr>
      <w:rFonts w:hint="default" w:ascii="仿宋_GB2312" w:eastAsia="仿宋_GB2312" w:cs="仿宋_GB2312"/>
      <w:color w:val="FF0000"/>
      <w:sz w:val="24"/>
      <w:szCs w:val="24"/>
      <w:u w:val="none"/>
    </w:rPr>
  </w:style>
  <w:style w:type="character" w:customStyle="1" w:styleId="15">
    <w:name w:val="font7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61"/>
    <w:basedOn w:val="5"/>
    <w:qFormat/>
    <w:uiPriority w:val="0"/>
    <w:rPr>
      <w:rFonts w:hint="default" w:ascii="仿宋_GB2312" w:eastAsia="仿宋_GB2312" w:cs="仿宋_GB2312"/>
      <w:color w:val="FF0000"/>
      <w:sz w:val="24"/>
      <w:szCs w:val="24"/>
      <w:u w:val="none"/>
    </w:rPr>
  </w:style>
  <w:style w:type="character" w:customStyle="1" w:styleId="17">
    <w:name w:val="font21"/>
    <w:basedOn w:val="5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8">
    <w:name w:val="font81"/>
    <w:basedOn w:val="5"/>
    <w:qFormat/>
    <w:uiPriority w:val="0"/>
    <w:rPr>
      <w:rFonts w:hint="default" w:ascii="仿宋_GB2312" w:eastAsia="仿宋_GB2312" w:cs="仿宋_GB2312"/>
      <w:color w:val="FF0000"/>
      <w:sz w:val="24"/>
      <w:szCs w:val="24"/>
      <w:u w:val="none"/>
    </w:rPr>
  </w:style>
  <w:style w:type="character" w:customStyle="1" w:styleId="19">
    <w:name w:val="font51"/>
    <w:basedOn w:val="5"/>
    <w:qFormat/>
    <w:uiPriority w:val="0"/>
    <w:rPr>
      <w:rFonts w:hint="default" w:ascii="仿宋_GB2312" w:eastAsia="仿宋_GB2312" w:cs="仿宋_GB2312"/>
      <w:color w:val="FF0000"/>
      <w:sz w:val="24"/>
      <w:szCs w:val="24"/>
      <w:u w:val="none"/>
      <w:vertAlign w:val="subscript"/>
    </w:rPr>
  </w:style>
  <w:style w:type="character" w:customStyle="1" w:styleId="20">
    <w:name w:val="font41"/>
    <w:basedOn w:val="5"/>
    <w:qFormat/>
    <w:uiPriority w:val="0"/>
    <w:rPr>
      <w:rFonts w:hint="default" w:ascii="仿宋_GB2312" w:eastAsia="仿宋_GB2312" w:cs="仿宋_GB2312"/>
      <w:strike/>
      <w:color w:val="000000"/>
      <w:sz w:val="24"/>
      <w:szCs w:val="24"/>
    </w:rPr>
  </w:style>
  <w:style w:type="character" w:customStyle="1" w:styleId="21">
    <w:name w:val="font9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22">
    <w:name w:val="批注框文本 Char"/>
    <w:basedOn w:val="5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CFB9AC-39B3-464B-9320-3B361B541B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D1392216.dotm</Template>
  <Company>CFDA</Company>
  <Pages>1</Pages>
  <Words>10281</Words>
  <Characters>58603</Characters>
  <Lines>488</Lines>
  <Paragraphs>137</Paragraphs>
  <TotalTime>1</TotalTime>
  <ScaleCrop>false</ScaleCrop>
  <LinksUpToDate>false</LinksUpToDate>
  <CharactersWithSpaces>68747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2019-09-20T01:09:00Z</dcterms:created>
  <dc:creator>kingsang</dc:creator>
  <cp:lastModifiedBy>wxl</cp:lastModifiedBy>
  <cp:lastPrinted>2019-09-19T00:55:00Z</cp:lastPrinted>
  <dcterms:modified xsi:type="dcterms:W3CDTF">2019-09-20T08:23:11Z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